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3BB1A" w14:textId="77777777" w:rsidR="008C323C" w:rsidRDefault="008C323C" w:rsidP="008C323C">
      <w:pPr>
        <w:rPr>
          <w:b/>
        </w:rPr>
      </w:pPr>
      <w:r w:rsidRPr="006A0500">
        <w:rPr>
          <w:b/>
        </w:rPr>
        <w:t>Stewardship</w:t>
      </w:r>
      <w:r>
        <w:rPr>
          <w:b/>
        </w:rPr>
        <w:t xml:space="preserve"> Knowing our Members </w:t>
      </w:r>
    </w:p>
    <w:p w14:paraId="52ED981B" w14:textId="77777777" w:rsidR="008C323C" w:rsidRPr="006A0500" w:rsidRDefault="008C323C" w:rsidP="008C323C">
      <w:pPr>
        <w:rPr>
          <w:b/>
        </w:rPr>
      </w:pPr>
    </w:p>
    <w:p w14:paraId="7FF11E78" w14:textId="77777777" w:rsidR="008C323C" w:rsidRDefault="008C323C" w:rsidP="008C323C">
      <w:r>
        <w:t>We must provide more than a building, a minister and church services. Our church family is called to nurture a faith-based community where people feel like they can belong, grow and serve.</w:t>
      </w:r>
    </w:p>
    <w:p w14:paraId="602AD98D" w14:textId="77777777" w:rsidR="008C323C" w:rsidRDefault="008C323C" w:rsidP="008C323C">
      <w:r>
        <w:t>Our church leadership understands that different people experience belonging, growing and serving very differently, and we would like to know more.</w:t>
      </w:r>
    </w:p>
    <w:p w14:paraId="66E8EF14" w14:textId="77777777" w:rsidR="008C323C" w:rsidRDefault="008C323C" w:rsidP="008C323C">
      <w:r>
        <w:t>Because we value you and are interested in your views, we invite you to answer a few simple questions on the other side of this page.</w:t>
      </w:r>
    </w:p>
    <w:p w14:paraId="1128D1F2" w14:textId="77777777" w:rsidR="008C323C" w:rsidRDefault="008C323C" w:rsidP="008C323C">
      <w:r>
        <w:t>You can provide your response in the following ways:</w:t>
      </w:r>
    </w:p>
    <w:p w14:paraId="660AF82B" w14:textId="77777777" w:rsidR="008C323C" w:rsidRDefault="008C323C" w:rsidP="008C323C">
      <w:pPr>
        <w:pStyle w:val="ListParagraph"/>
        <w:numPr>
          <w:ilvl w:val="0"/>
          <w:numId w:val="1"/>
        </w:numPr>
      </w:pPr>
      <w:r>
        <w:t xml:space="preserve">You can simply answer on this sheet and return to the church, in person or by mail; </w:t>
      </w:r>
    </w:p>
    <w:p w14:paraId="4DDF7FDB" w14:textId="492E4CC1" w:rsidR="008C323C" w:rsidRDefault="008C323C" w:rsidP="008C323C">
      <w:pPr>
        <w:pStyle w:val="ListParagraph"/>
        <w:numPr>
          <w:ilvl w:val="0"/>
          <w:numId w:val="1"/>
        </w:numPr>
      </w:pPr>
      <w:r>
        <w:t>You can download a copy from our website and return by email; (</w:t>
      </w:r>
      <w:hyperlink r:id="rId5" w:history="1">
        <w:r w:rsidR="008C38EC" w:rsidRPr="00907820">
          <w:rPr>
            <w:rStyle w:val="Hyperlink"/>
          </w:rPr>
          <w:t>www.crossroadsunited.com</w:t>
        </w:r>
      </w:hyperlink>
      <w:r w:rsidR="008C38EC">
        <w:t xml:space="preserve"> – stewardship link</w:t>
      </w:r>
      <w:r>
        <w:t>)</w:t>
      </w:r>
    </w:p>
    <w:p w14:paraId="1238E687" w14:textId="77777777" w:rsidR="008C323C" w:rsidRDefault="008C323C" w:rsidP="008C323C">
      <w:pPr>
        <w:pStyle w:val="ListParagraph"/>
        <w:numPr>
          <w:ilvl w:val="0"/>
          <w:numId w:val="1"/>
        </w:numPr>
      </w:pPr>
      <w:r>
        <w:t>or a member of our church leadership can record your answers in a phone conversation.</w:t>
      </w:r>
    </w:p>
    <w:p w14:paraId="2BF08716" w14:textId="77777777" w:rsidR="008C323C" w:rsidRDefault="008C323C" w:rsidP="008C323C">
      <w:r>
        <w:t xml:space="preserve">Whatever way you would prefer to answer these questions, we also plan to have members of church leadership contact as any members of our congregation as possible in the next few months. The primary purpose of the call is to say hello and remind you that your church community cares. </w:t>
      </w:r>
    </w:p>
    <w:p w14:paraId="457B19C1" w14:textId="77777777" w:rsidR="008C323C" w:rsidRDefault="008C323C" w:rsidP="008C323C">
      <w:r>
        <w:t>The secondary purpose is to ensure we have received your valued input to help guide us in how we can best serve our church family.</w:t>
      </w:r>
    </w:p>
    <w:p w14:paraId="1E97D4E3" w14:textId="77777777" w:rsidR="008C323C" w:rsidRPr="00BF4B6B" w:rsidRDefault="008C323C" w:rsidP="008C323C">
      <w:r>
        <w:t>We look forward to connecting with as many church members as possible in the next few months.</w:t>
      </w:r>
    </w:p>
    <w:p w14:paraId="41CEBECA" w14:textId="77777777" w:rsidR="008C323C" w:rsidRDefault="008C323C" w:rsidP="008C323C">
      <w:r>
        <w:t>Thank you in advance for your thoughtful answers.</w:t>
      </w:r>
    </w:p>
    <w:p w14:paraId="337A194F" w14:textId="77777777" w:rsidR="008C323C" w:rsidRDefault="008C323C" w:rsidP="008C323C"/>
    <w:p w14:paraId="6E29C1F0" w14:textId="77777777" w:rsidR="008C323C" w:rsidRDefault="008C323C" w:rsidP="008C323C">
      <w:r>
        <w:t>Respectfully,</w:t>
      </w:r>
    </w:p>
    <w:p w14:paraId="53021703" w14:textId="77777777" w:rsidR="008C323C" w:rsidRDefault="008C323C" w:rsidP="008C323C"/>
    <w:p w14:paraId="1239ADA0" w14:textId="77777777" w:rsidR="008C323C" w:rsidRDefault="008C323C" w:rsidP="008C323C">
      <w:r>
        <w:t>Crossroads Council</w:t>
      </w:r>
    </w:p>
    <w:p w14:paraId="49C69D4E" w14:textId="77777777" w:rsidR="008C323C" w:rsidRPr="00B420A8" w:rsidRDefault="008C323C" w:rsidP="008C323C">
      <w:pPr>
        <w:rPr>
          <w:b/>
        </w:rPr>
      </w:pPr>
      <w:r>
        <w:rPr>
          <w:b/>
        </w:rPr>
        <w:br w:type="page"/>
      </w:r>
      <w:r w:rsidRPr="00B420A8">
        <w:rPr>
          <w:b/>
        </w:rPr>
        <w:lastRenderedPageBreak/>
        <w:t>Belong</w:t>
      </w:r>
      <w:r>
        <w:rPr>
          <w:b/>
        </w:rPr>
        <w:t>ing</w:t>
      </w:r>
    </w:p>
    <w:p w14:paraId="638D8C6E" w14:textId="77777777" w:rsidR="008C323C" w:rsidRDefault="008C323C" w:rsidP="008C323C">
      <w:r>
        <w:t xml:space="preserve">What could we consider doing to encourage a greater sense of belonging to our church and church community? </w:t>
      </w:r>
    </w:p>
    <w:p w14:paraId="485142A9" w14:textId="77777777" w:rsidR="008C323C" w:rsidRDefault="008C323C" w:rsidP="008C323C"/>
    <w:p w14:paraId="70771A0B" w14:textId="77777777" w:rsidR="008C323C" w:rsidRDefault="008C323C" w:rsidP="008C323C"/>
    <w:p w14:paraId="242F113B" w14:textId="77777777" w:rsidR="008C323C" w:rsidRDefault="008C323C" w:rsidP="008C323C">
      <w:r>
        <w:t>What would be most meaningful to you?</w:t>
      </w:r>
    </w:p>
    <w:p w14:paraId="3CB4DA60" w14:textId="77777777" w:rsidR="008C323C" w:rsidRDefault="008C323C" w:rsidP="008C323C"/>
    <w:p w14:paraId="012A7BD5" w14:textId="77777777" w:rsidR="008C323C" w:rsidRDefault="008C323C" w:rsidP="008C323C"/>
    <w:p w14:paraId="55DD3D85" w14:textId="77777777" w:rsidR="008C323C" w:rsidRPr="00B420A8" w:rsidRDefault="008C323C" w:rsidP="008C323C">
      <w:pPr>
        <w:rPr>
          <w:b/>
        </w:rPr>
      </w:pPr>
      <w:r>
        <w:t xml:space="preserve"> </w:t>
      </w:r>
      <w:r w:rsidRPr="00B420A8">
        <w:rPr>
          <w:b/>
        </w:rPr>
        <w:t>Grow</w:t>
      </w:r>
      <w:r>
        <w:rPr>
          <w:b/>
        </w:rPr>
        <w:t>ing</w:t>
      </w:r>
    </w:p>
    <w:p w14:paraId="238DF86D" w14:textId="77777777" w:rsidR="008C323C" w:rsidRDefault="008C323C" w:rsidP="008C323C">
      <w:r>
        <w:t xml:space="preserve">What could we consider doing to encourage additional growing, learning and personal discovery opportunities? </w:t>
      </w:r>
    </w:p>
    <w:p w14:paraId="18803C20" w14:textId="77777777" w:rsidR="008C323C" w:rsidRDefault="008C323C" w:rsidP="008C323C"/>
    <w:p w14:paraId="0A8F58E4" w14:textId="77777777" w:rsidR="008C323C" w:rsidRDefault="008C323C" w:rsidP="008C323C"/>
    <w:p w14:paraId="3851DE52" w14:textId="77777777" w:rsidR="008C323C" w:rsidRDefault="008C323C" w:rsidP="008C323C">
      <w:r>
        <w:t>What would be most meaningful to you?</w:t>
      </w:r>
    </w:p>
    <w:p w14:paraId="37CAD22C" w14:textId="77777777" w:rsidR="008C323C" w:rsidRDefault="008C323C" w:rsidP="008C323C"/>
    <w:p w14:paraId="7AEDA86A" w14:textId="77777777" w:rsidR="008C323C" w:rsidRDefault="008C323C" w:rsidP="008C323C"/>
    <w:p w14:paraId="0A62E0D3" w14:textId="77777777" w:rsidR="008C323C" w:rsidRPr="00B420A8" w:rsidRDefault="008C323C" w:rsidP="008C323C">
      <w:pPr>
        <w:rPr>
          <w:b/>
        </w:rPr>
      </w:pPr>
      <w:r w:rsidRPr="00B420A8">
        <w:rPr>
          <w:b/>
        </w:rPr>
        <w:t>Servi</w:t>
      </w:r>
      <w:r>
        <w:rPr>
          <w:b/>
        </w:rPr>
        <w:t>ng</w:t>
      </w:r>
    </w:p>
    <w:p w14:paraId="0E57AAF0" w14:textId="77777777" w:rsidR="008C323C" w:rsidRDefault="008C323C" w:rsidP="008C323C">
      <w:r>
        <w:t xml:space="preserve">What could we consider doing to encourage additional opportunities for service to others? </w:t>
      </w:r>
    </w:p>
    <w:p w14:paraId="54457A13" w14:textId="77777777" w:rsidR="008C323C" w:rsidRDefault="008C323C" w:rsidP="008C323C"/>
    <w:p w14:paraId="08691049" w14:textId="77777777" w:rsidR="008C323C" w:rsidRDefault="008C323C" w:rsidP="008C323C"/>
    <w:p w14:paraId="41A26AC8" w14:textId="77777777" w:rsidR="008C323C" w:rsidRDefault="008C323C" w:rsidP="008C323C">
      <w:r>
        <w:t>What would be most meaningful to you?</w:t>
      </w:r>
    </w:p>
    <w:p w14:paraId="0EE73F38" w14:textId="77777777" w:rsidR="008C323C" w:rsidRDefault="008C323C" w:rsidP="008C323C"/>
    <w:p w14:paraId="58710289" w14:textId="77777777" w:rsidR="008C323C" w:rsidRDefault="008C323C" w:rsidP="008C323C"/>
    <w:p w14:paraId="027B2EA5" w14:textId="77777777" w:rsidR="008C323C" w:rsidRPr="00DB65BA" w:rsidRDefault="008C323C" w:rsidP="008C323C">
      <w:pPr>
        <w:rPr>
          <w:b/>
        </w:rPr>
      </w:pPr>
      <w:r w:rsidRPr="00DB65BA">
        <w:rPr>
          <w:b/>
        </w:rPr>
        <w:t xml:space="preserve">Contact </w:t>
      </w:r>
    </w:p>
    <w:p w14:paraId="4AB9207F" w14:textId="77777777" w:rsidR="008C323C" w:rsidRDefault="008C323C" w:rsidP="008C323C">
      <w:r>
        <w:t>What is the best way for us to remain in contact with you for the specific things that interest you most?</w:t>
      </w:r>
    </w:p>
    <w:p w14:paraId="3B207697" w14:textId="77777777" w:rsidR="008C323C" w:rsidRDefault="008C323C" w:rsidP="008C323C">
      <w:r>
        <w:t>Is there anything you would like us to follow up on or relay to Ministry or church leadership?</w:t>
      </w:r>
    </w:p>
    <w:p w14:paraId="5EA474AE" w14:textId="77777777" w:rsidR="004955E3" w:rsidRDefault="004955E3"/>
    <w:sectPr w:rsidR="004955E3" w:rsidSect="00B55962">
      <w:pgSz w:w="12240" w:h="15840"/>
      <w:pgMar w:top="1008" w:right="1008" w:bottom="1008" w:left="100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367C0"/>
    <w:multiLevelType w:val="hybridMultilevel"/>
    <w:tmpl w:val="01F8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C323C"/>
    <w:rsid w:val="004955E3"/>
    <w:rsid w:val="00832ADC"/>
    <w:rsid w:val="008C323C"/>
    <w:rsid w:val="008C38EC"/>
    <w:rsid w:val="00B5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C39FE"/>
  <w15:docId w15:val="{F9F797CD-5749-4A5B-8C9C-A1AF471E5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23C"/>
    <w:pPr>
      <w:spacing w:line="240" w:lineRule="auto"/>
    </w:pPr>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23C"/>
    <w:pPr>
      <w:ind w:left="720"/>
      <w:contextualSpacing/>
    </w:pPr>
  </w:style>
  <w:style w:type="character" w:styleId="Hyperlink">
    <w:name w:val="Hyperlink"/>
    <w:basedOn w:val="DefaultParagraphFont"/>
    <w:uiPriority w:val="99"/>
    <w:unhideWhenUsed/>
    <w:rsid w:val="008C38EC"/>
    <w:rPr>
      <w:color w:val="0000FF" w:themeColor="hyperlink"/>
      <w:u w:val="single"/>
    </w:rPr>
  </w:style>
  <w:style w:type="character" w:styleId="UnresolvedMention">
    <w:name w:val="Unresolved Mention"/>
    <w:basedOn w:val="DefaultParagraphFont"/>
    <w:uiPriority w:val="99"/>
    <w:semiHidden/>
    <w:unhideWhenUsed/>
    <w:rsid w:val="008C38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rossroadsunited.co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en\Desktop\full%20p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full page.dotx</Template>
  <TotalTime>3</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Crossroads United Pastoral Charge</Company>
  <LinksUpToDate>false</LinksUpToDate>
  <CharactersWithSpaces>2149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McGill</dc:creator>
  <cp:lastModifiedBy>Karen McGill</cp:lastModifiedBy>
  <cp:revision>2</cp:revision>
  <dcterms:created xsi:type="dcterms:W3CDTF">2021-11-09T17:19:00Z</dcterms:created>
  <dcterms:modified xsi:type="dcterms:W3CDTF">2021-11-09T17:28:00Z</dcterms:modified>
</cp:coreProperties>
</file>