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888C" w14:textId="77777777" w:rsidR="003E1488" w:rsidRPr="002D6D5F" w:rsidRDefault="003E1488" w:rsidP="003E1488">
      <w:pPr>
        <w:pStyle w:val="NoSpacing"/>
        <w:jc w:val="center"/>
        <w:rPr>
          <w:b/>
          <w:bCs/>
          <w:sz w:val="24"/>
          <w:szCs w:val="24"/>
        </w:rPr>
      </w:pPr>
      <w:r w:rsidRPr="002D6D5F">
        <w:rPr>
          <w:b/>
          <w:bCs/>
          <w:sz w:val="24"/>
          <w:szCs w:val="24"/>
        </w:rPr>
        <w:t>Crossroads United Pastoral Charge</w:t>
      </w:r>
      <w:r w:rsidRPr="002D6D5F">
        <w:rPr>
          <w:b/>
          <w:bCs/>
          <w:sz w:val="24"/>
          <w:szCs w:val="24"/>
        </w:rPr>
        <w:br/>
        <w:t>Council Meeting Minutes</w:t>
      </w:r>
    </w:p>
    <w:p w14:paraId="72544430" w14:textId="2BDB2DC0" w:rsidR="003E1488" w:rsidRDefault="003E1488" w:rsidP="003E1488">
      <w:pPr>
        <w:jc w:val="center"/>
        <w:rPr>
          <w:b/>
          <w:bCs/>
        </w:rPr>
      </w:pPr>
      <w:r>
        <w:rPr>
          <w:b/>
          <w:bCs/>
        </w:rPr>
        <w:t>January 21, 2021</w:t>
      </w:r>
    </w:p>
    <w:p w14:paraId="25C8E3C5" w14:textId="77777777" w:rsidR="003E1488" w:rsidRDefault="003E1488" w:rsidP="003E1488">
      <w:pPr>
        <w:jc w:val="center"/>
        <w:rPr>
          <w:b/>
          <w:bCs/>
        </w:rPr>
      </w:pPr>
      <w:r>
        <w:rPr>
          <w:b/>
          <w:bCs/>
        </w:rPr>
        <w:t>via Zoom</w:t>
      </w:r>
    </w:p>
    <w:p w14:paraId="26D6B9A3" w14:textId="77777777" w:rsidR="003E1488" w:rsidRDefault="003E1488" w:rsidP="003E1488">
      <w:pPr>
        <w:jc w:val="center"/>
        <w:rPr>
          <w:b/>
          <w:bCs/>
        </w:rPr>
      </w:pPr>
    </w:p>
    <w:p w14:paraId="748E36AE" w14:textId="0ED4ADAC" w:rsidR="003E1488" w:rsidRDefault="003E1488" w:rsidP="003E1488">
      <w:r>
        <w:tab/>
      </w:r>
    </w:p>
    <w:p w14:paraId="06921796" w14:textId="30326114" w:rsidR="004955E3" w:rsidRDefault="003E1488" w:rsidP="003E1488">
      <w:r>
        <w:t>Present:</w:t>
      </w:r>
      <w:r>
        <w:tab/>
      </w:r>
      <w:r>
        <w:tab/>
        <w:t>Betty Park</w:t>
      </w:r>
      <w:r>
        <w:tab/>
      </w:r>
      <w:r>
        <w:tab/>
      </w:r>
      <w:r>
        <w:tab/>
        <w:t>Karen McGill</w:t>
      </w:r>
      <w:r>
        <w:tab/>
      </w:r>
      <w:r>
        <w:tab/>
        <w:t>Don Lemon</w:t>
      </w:r>
    </w:p>
    <w:p w14:paraId="1E42EEE6" w14:textId="17C2F793" w:rsidR="003E1488" w:rsidRDefault="003E1488" w:rsidP="003E1488">
      <w:r>
        <w:tab/>
      </w:r>
      <w:r>
        <w:tab/>
      </w:r>
      <w:r>
        <w:tab/>
        <w:t>Judy McGregor</w:t>
      </w:r>
      <w:r>
        <w:tab/>
      </w:r>
      <w:r>
        <w:tab/>
        <w:t>Terry Gosnell</w:t>
      </w:r>
      <w:r>
        <w:tab/>
      </w:r>
      <w:r>
        <w:tab/>
        <w:t>Lloyd Baker</w:t>
      </w:r>
    </w:p>
    <w:p w14:paraId="66B1E299" w14:textId="23A0FC3A" w:rsidR="003E1488" w:rsidRDefault="003E1488" w:rsidP="003E1488">
      <w:r>
        <w:tab/>
      </w:r>
      <w:r>
        <w:tab/>
      </w:r>
      <w:r>
        <w:tab/>
        <w:t>Julie Ruban-McDonald</w:t>
      </w:r>
      <w:r>
        <w:tab/>
        <w:t>Karen Tjaden</w:t>
      </w:r>
      <w:r>
        <w:tab/>
      </w:r>
      <w:r>
        <w:tab/>
        <w:t>Lorraine Stevenson</w:t>
      </w:r>
    </w:p>
    <w:p w14:paraId="4AC0DC9F" w14:textId="6B95A0A7" w:rsidR="003E1488" w:rsidRDefault="003E1488" w:rsidP="003E1488">
      <w:r>
        <w:tab/>
      </w:r>
      <w:r>
        <w:tab/>
      </w:r>
      <w:r>
        <w:tab/>
        <w:t>Susan Weppler</w:t>
      </w:r>
      <w:r>
        <w:tab/>
      </w:r>
      <w:r>
        <w:tab/>
        <w:t>Harold Kenyon</w:t>
      </w:r>
      <w:r>
        <w:tab/>
        <w:t>Laura Kehler</w:t>
      </w:r>
    </w:p>
    <w:p w14:paraId="664106B9" w14:textId="0F48A2C1" w:rsidR="003E1488" w:rsidRDefault="003E1488" w:rsidP="003E1488">
      <w:r>
        <w:tab/>
      </w:r>
      <w:r>
        <w:tab/>
      </w:r>
      <w:r>
        <w:tab/>
      </w:r>
    </w:p>
    <w:p w14:paraId="0B47E092" w14:textId="5F7EF7E3" w:rsidR="003E1488" w:rsidRDefault="003E1488" w:rsidP="003E1488"/>
    <w:p w14:paraId="24F897CF" w14:textId="29BC1B71" w:rsidR="003E1488" w:rsidRDefault="003E1488" w:rsidP="003E1488">
      <w:r>
        <w:t>Regrets:</w:t>
      </w:r>
      <w:r>
        <w:tab/>
      </w:r>
      <w:r>
        <w:tab/>
        <w:t>Diane Unruh</w:t>
      </w:r>
    </w:p>
    <w:p w14:paraId="30757C78" w14:textId="2634C6D6" w:rsidR="003E1488" w:rsidRDefault="003E1488" w:rsidP="003E1488"/>
    <w:p w14:paraId="51BCBEE8" w14:textId="006940C2" w:rsidR="003E1488" w:rsidRDefault="003E1488" w:rsidP="003E1488">
      <w:pPr>
        <w:rPr>
          <w:b/>
          <w:bCs/>
        </w:rPr>
      </w:pPr>
      <w:r>
        <w:rPr>
          <w:b/>
          <w:bCs/>
        </w:rPr>
        <w:t>1.</w:t>
      </w:r>
      <w:r>
        <w:rPr>
          <w:b/>
          <w:bCs/>
        </w:rPr>
        <w:tab/>
        <w:t>Call to Order</w:t>
      </w:r>
    </w:p>
    <w:p w14:paraId="60E612EA" w14:textId="70987ADC" w:rsidR="003E1488" w:rsidRDefault="003E1488" w:rsidP="003E1488">
      <w:r>
        <w:rPr>
          <w:b/>
          <w:bCs/>
        </w:rPr>
        <w:tab/>
      </w:r>
      <w:r>
        <w:t>Julie Ruban McDonald called the meeting to order at 7:05 p.m.</w:t>
      </w:r>
    </w:p>
    <w:p w14:paraId="24AE4555" w14:textId="4CA687A6" w:rsidR="003E1488" w:rsidRDefault="003E1488" w:rsidP="003E1488"/>
    <w:p w14:paraId="2BAEC6DE" w14:textId="776E88C9" w:rsidR="003E1488" w:rsidRDefault="003E1488" w:rsidP="003E1488">
      <w:pPr>
        <w:rPr>
          <w:b/>
          <w:bCs/>
        </w:rPr>
      </w:pPr>
      <w:r>
        <w:rPr>
          <w:b/>
          <w:bCs/>
        </w:rPr>
        <w:t>2.</w:t>
      </w:r>
      <w:r>
        <w:rPr>
          <w:b/>
          <w:bCs/>
        </w:rPr>
        <w:tab/>
        <w:t>Opening Worship</w:t>
      </w:r>
    </w:p>
    <w:p w14:paraId="66828DF7" w14:textId="746E1281" w:rsidR="003E1488" w:rsidRDefault="003E1488" w:rsidP="003E1488">
      <w:r>
        <w:rPr>
          <w:b/>
          <w:bCs/>
        </w:rPr>
        <w:tab/>
      </w:r>
      <w:r>
        <w:t xml:space="preserve">Karen Tjaden led opening worship sharing a picture of sundogs and reading Let There Be Light, </w:t>
      </w:r>
      <w:r>
        <w:tab/>
        <w:t>with Rob McClement.</w:t>
      </w:r>
    </w:p>
    <w:p w14:paraId="3DC8D720" w14:textId="5CF1AEA1" w:rsidR="003E1488" w:rsidRDefault="003E1488" w:rsidP="003E1488"/>
    <w:p w14:paraId="3EC545AF" w14:textId="33508FFD" w:rsidR="003E1488" w:rsidRDefault="003E1488" w:rsidP="003E1488">
      <w:pPr>
        <w:rPr>
          <w:b/>
          <w:bCs/>
        </w:rPr>
      </w:pPr>
      <w:r>
        <w:rPr>
          <w:b/>
          <w:bCs/>
        </w:rPr>
        <w:t>3.</w:t>
      </w:r>
      <w:r>
        <w:rPr>
          <w:b/>
          <w:bCs/>
        </w:rPr>
        <w:tab/>
        <w:t>Land Acknowledgment</w:t>
      </w:r>
    </w:p>
    <w:p w14:paraId="34B0999A" w14:textId="1DF80786" w:rsidR="003E1488" w:rsidRDefault="003E1488" w:rsidP="003E1488">
      <w:r>
        <w:rPr>
          <w:b/>
          <w:bCs/>
        </w:rPr>
        <w:tab/>
      </w:r>
      <w:r>
        <w:t>Karen Tjaden offered a land acknowledgement different from our usual.</w:t>
      </w:r>
    </w:p>
    <w:p w14:paraId="4F45504F" w14:textId="3126BC1E" w:rsidR="003E1488" w:rsidRDefault="003E1488" w:rsidP="003E1488"/>
    <w:p w14:paraId="360BA770" w14:textId="3B33B654" w:rsidR="003E1488" w:rsidRDefault="003E1488" w:rsidP="003E1488">
      <w:pPr>
        <w:rPr>
          <w:b/>
          <w:bCs/>
        </w:rPr>
      </w:pPr>
      <w:r>
        <w:rPr>
          <w:b/>
          <w:bCs/>
        </w:rPr>
        <w:t>4.</w:t>
      </w:r>
      <w:r>
        <w:rPr>
          <w:b/>
          <w:bCs/>
        </w:rPr>
        <w:tab/>
        <w:t>Motion to adopt Agenda</w:t>
      </w:r>
    </w:p>
    <w:p w14:paraId="49E67913" w14:textId="7EA47808" w:rsidR="003E1488" w:rsidRDefault="003E1488" w:rsidP="003E1488">
      <w:r>
        <w:rPr>
          <w:b/>
          <w:bCs/>
        </w:rPr>
        <w:tab/>
      </w:r>
      <w:r>
        <w:t>add Summer job grant to 11b</w:t>
      </w:r>
    </w:p>
    <w:p w14:paraId="069DC112" w14:textId="6D04943F" w:rsidR="003E1488" w:rsidRDefault="003E1488" w:rsidP="003E1488"/>
    <w:p w14:paraId="63B82461" w14:textId="6DFE00FD" w:rsidR="003E1488" w:rsidRDefault="003E1488" w:rsidP="003E1488">
      <w:r>
        <w:rPr>
          <w:b/>
          <w:bCs/>
        </w:rPr>
        <w:t>Motion:</w:t>
      </w:r>
      <w:r>
        <w:rPr>
          <w:b/>
          <w:bCs/>
        </w:rPr>
        <w:tab/>
      </w:r>
      <w:r>
        <w:t>Lorraine Stevenson/Lloyd Baker</w:t>
      </w:r>
    </w:p>
    <w:p w14:paraId="4478D97A" w14:textId="7362C783" w:rsidR="003E1488" w:rsidRDefault="003E1488" w:rsidP="003E1488">
      <w:r>
        <w:tab/>
      </w:r>
      <w:r>
        <w:tab/>
        <w:t>“That the agenda be accepted with addition.”</w:t>
      </w:r>
      <w:r>
        <w:tab/>
      </w:r>
      <w:r>
        <w:tab/>
      </w:r>
      <w:r>
        <w:tab/>
      </w:r>
      <w:r>
        <w:tab/>
        <w:t>Carried.</w:t>
      </w:r>
    </w:p>
    <w:p w14:paraId="2F8CE9DF" w14:textId="4BF4DE76" w:rsidR="003E1488" w:rsidRDefault="003E1488" w:rsidP="003E1488"/>
    <w:p w14:paraId="0C073587" w14:textId="715A1F97" w:rsidR="003E1488" w:rsidRDefault="003E1488" w:rsidP="003E1488">
      <w:pPr>
        <w:rPr>
          <w:b/>
          <w:bCs/>
        </w:rPr>
      </w:pPr>
      <w:r>
        <w:rPr>
          <w:b/>
          <w:bCs/>
        </w:rPr>
        <w:t>5.</w:t>
      </w:r>
      <w:r>
        <w:rPr>
          <w:b/>
          <w:bCs/>
        </w:rPr>
        <w:tab/>
        <w:t>Minutes of the Last Meeting</w:t>
      </w:r>
    </w:p>
    <w:p w14:paraId="297AC903" w14:textId="129C1CDE" w:rsidR="003E1488" w:rsidRDefault="003E1488" w:rsidP="003E1488">
      <w:pPr>
        <w:rPr>
          <w:b/>
          <w:bCs/>
        </w:rPr>
      </w:pPr>
      <w:r>
        <w:rPr>
          <w:b/>
          <w:bCs/>
        </w:rPr>
        <w:tab/>
      </w:r>
    </w:p>
    <w:p w14:paraId="0A0C227B" w14:textId="78989148" w:rsidR="003E1488" w:rsidRDefault="003E1488" w:rsidP="003E1488">
      <w:r>
        <w:rPr>
          <w:b/>
          <w:bCs/>
        </w:rPr>
        <w:t>Motion:</w:t>
      </w:r>
      <w:r>
        <w:rPr>
          <w:b/>
          <w:bCs/>
        </w:rPr>
        <w:tab/>
      </w:r>
      <w:r>
        <w:t>Terry Gosnell/Betty Park.</w:t>
      </w:r>
    </w:p>
    <w:p w14:paraId="100A6019" w14:textId="36151C71" w:rsidR="003E1488" w:rsidRDefault="003E1488" w:rsidP="003E1488">
      <w:r>
        <w:tab/>
      </w:r>
      <w:r>
        <w:tab/>
        <w:t>“That the Minutes of November 19, 2020 be accepted as circulated.”</w:t>
      </w:r>
      <w:r>
        <w:tab/>
      </w:r>
      <w:r>
        <w:tab/>
        <w:t>Carried.</w:t>
      </w:r>
    </w:p>
    <w:p w14:paraId="62F0F88F" w14:textId="517C7A2A" w:rsidR="003E1488" w:rsidRDefault="003E1488" w:rsidP="003E1488"/>
    <w:p w14:paraId="2F676C89" w14:textId="22E3984E" w:rsidR="003E1488" w:rsidRDefault="003E1488" w:rsidP="003E1488">
      <w:pPr>
        <w:rPr>
          <w:b/>
          <w:bCs/>
        </w:rPr>
      </w:pPr>
      <w:r>
        <w:rPr>
          <w:b/>
          <w:bCs/>
        </w:rPr>
        <w:t>6.</w:t>
      </w:r>
      <w:r>
        <w:rPr>
          <w:b/>
          <w:bCs/>
        </w:rPr>
        <w:tab/>
        <w:t xml:space="preserve">Business Arising from the Minutes </w:t>
      </w:r>
    </w:p>
    <w:p w14:paraId="1056B0DF" w14:textId="68CC07E4" w:rsidR="003E1488" w:rsidRDefault="003E1488" w:rsidP="003E1488">
      <w:pPr>
        <w:rPr>
          <w:b/>
          <w:bCs/>
        </w:rPr>
      </w:pPr>
    </w:p>
    <w:p w14:paraId="7657AE76" w14:textId="2424191D" w:rsidR="003E1488" w:rsidRDefault="003E1488" w:rsidP="003E1488">
      <w:r>
        <w:t>6a.</w:t>
      </w:r>
      <w:r>
        <w:tab/>
        <w:t xml:space="preserve">Innovation Grant Update </w:t>
      </w:r>
    </w:p>
    <w:p w14:paraId="17E42D4D" w14:textId="011F9945" w:rsidR="003E1488" w:rsidRDefault="003E1488" w:rsidP="003E1488">
      <w:r>
        <w:tab/>
        <w:t xml:space="preserve">Karen Tjaden reported that we are working to implement this grant.  There will be more </w:t>
      </w:r>
      <w:r w:rsidR="007D1C45">
        <w:tab/>
      </w:r>
      <w:r>
        <w:t xml:space="preserve">information in </w:t>
      </w:r>
      <w:r w:rsidR="007D1C45">
        <w:t>Karen’s ministry report.</w:t>
      </w:r>
    </w:p>
    <w:p w14:paraId="3447AAEF" w14:textId="3C755583" w:rsidR="007D1C45" w:rsidRDefault="007D1C45" w:rsidP="003E1488"/>
    <w:p w14:paraId="7C5E5AE4" w14:textId="5AC9BD5E" w:rsidR="007D1C45" w:rsidRDefault="007D1C45" w:rsidP="003E1488">
      <w:r>
        <w:t>6b.</w:t>
      </w:r>
      <w:r>
        <w:tab/>
        <w:t>Sabbatical Update</w:t>
      </w:r>
    </w:p>
    <w:p w14:paraId="0872941F" w14:textId="2921AAD0" w:rsidR="00DA38FF" w:rsidRDefault="00DA38FF" w:rsidP="003E1488">
      <w:r>
        <w:tab/>
        <w:t>Harold Kenyon shared that his sabbatical will be from April 5 – July 5</w:t>
      </w:r>
      <w:r w:rsidRPr="00DA38FF">
        <w:rPr>
          <w:vertAlign w:val="superscript"/>
        </w:rPr>
        <w:t>th</w:t>
      </w:r>
      <w:r>
        <w:t xml:space="preserve">.  Ila Swain has agreed to </w:t>
      </w:r>
      <w:r>
        <w:tab/>
        <w:t xml:space="preserve">lead worship for Elm Creek &amp; Carman.  </w:t>
      </w:r>
      <w:proofErr w:type="gramStart"/>
      <w:r>
        <w:t>In order for</w:t>
      </w:r>
      <w:proofErr w:type="gramEnd"/>
      <w:r>
        <w:t xml:space="preserve"> her to do this she must be appointed as a </w:t>
      </w:r>
      <w:r>
        <w:tab/>
        <w:t>Congregational Designated Minister.  Ila is already a CDM in Roland.</w:t>
      </w:r>
    </w:p>
    <w:p w14:paraId="75561C1E" w14:textId="77777777" w:rsidR="00DA38FF" w:rsidRDefault="00DA38FF" w:rsidP="003E1488">
      <w:r>
        <w:lastRenderedPageBreak/>
        <w:tab/>
        <w:t>A sabbatical committee needs to be formed to do some of the planning for Harold’s time away.</w:t>
      </w:r>
    </w:p>
    <w:p w14:paraId="4493533C" w14:textId="77777777" w:rsidR="00DA38FF" w:rsidRDefault="00DA38FF" w:rsidP="003E1488">
      <w:r>
        <w:tab/>
        <w:t>Karen Tjaden is part time and will need supports to be in place.</w:t>
      </w:r>
    </w:p>
    <w:p w14:paraId="3A9AF1BF" w14:textId="77777777" w:rsidR="00DA38FF" w:rsidRDefault="00DA38FF" w:rsidP="003E1488"/>
    <w:p w14:paraId="0EBE13E7" w14:textId="036F5552" w:rsidR="007D1C45" w:rsidRDefault="00DA38FF" w:rsidP="003E1488">
      <w:r>
        <w:tab/>
        <w:t>Committee should consist of council members from Worship, M&amp;P, Pastoral Care &amp; Finance.</w:t>
      </w:r>
      <w:r w:rsidR="007D1C45">
        <w:tab/>
      </w:r>
    </w:p>
    <w:p w14:paraId="6128D2E0" w14:textId="762EBC08" w:rsidR="00DA38FF" w:rsidRDefault="00DA38FF" w:rsidP="003E1488"/>
    <w:p w14:paraId="79F064E1" w14:textId="4B136AC1" w:rsidR="00DA38FF" w:rsidRDefault="00DA38FF" w:rsidP="003E1488">
      <w:r>
        <w:tab/>
        <w:t xml:space="preserve">Judy McGregor is going off the committee and will ask Judy Park if she would initiate this </w:t>
      </w:r>
    </w:p>
    <w:p w14:paraId="42F35990" w14:textId="16EFCDB9" w:rsidR="00DA38FF" w:rsidRDefault="00DA38FF" w:rsidP="003E1488">
      <w:r>
        <w:tab/>
        <w:t xml:space="preserve">meeting. </w:t>
      </w:r>
    </w:p>
    <w:p w14:paraId="08B3DF05" w14:textId="777F67C1" w:rsidR="00DA38FF" w:rsidRDefault="00DA38FF" w:rsidP="003E1488"/>
    <w:p w14:paraId="6DBC4601" w14:textId="3BC4F174" w:rsidR="00DA38FF" w:rsidRDefault="00DA38FF" w:rsidP="003E1488">
      <w:r>
        <w:tab/>
        <w:t>Karen Tjaden and Karen McGill should be part of meetings as well.</w:t>
      </w:r>
    </w:p>
    <w:p w14:paraId="0D6FD186" w14:textId="15C5C81D" w:rsidR="00DA38FF" w:rsidRDefault="00DA38FF" w:rsidP="003E1488"/>
    <w:p w14:paraId="74AAD358" w14:textId="052CB129" w:rsidR="00DA38FF" w:rsidRPr="00DA38FF" w:rsidRDefault="00DA38FF" w:rsidP="00DA38FF">
      <w:r w:rsidRPr="00DA38FF">
        <w:rPr>
          <w:b/>
          <w:bCs/>
        </w:rPr>
        <w:t xml:space="preserve">Motion </w:t>
      </w:r>
      <w:r>
        <w:rPr>
          <w:b/>
          <w:bCs/>
        </w:rPr>
        <w:tab/>
      </w:r>
      <w:r w:rsidRPr="00DA38FF">
        <w:t xml:space="preserve">Judy McGregor/ Susan </w:t>
      </w:r>
      <w:proofErr w:type="gramStart"/>
      <w:r w:rsidRPr="00DA38FF">
        <w:t>Weppler</w:t>
      </w:r>
      <w:r w:rsidRPr="00DA38FF">
        <w:rPr>
          <w:b/>
          <w:bCs/>
        </w:rPr>
        <w:t xml:space="preserve"> :</w:t>
      </w:r>
      <w:proofErr w:type="gramEnd"/>
      <w:r w:rsidRPr="00DA38FF">
        <w:t xml:space="preserve"> Crossroads United Pastoral Charge requests the Prairie to Pine Regional Council Pastoral Relations Commission that Ila Swain be recognized as a Congregational Designated Minister for the period of April 5, 2021 to July 5, 2021 with the following position description and terms:</w:t>
      </w:r>
      <w:r w:rsidRPr="00DA38FF">
        <w:tab/>
      </w:r>
      <w:r w:rsidRPr="00DA38FF">
        <w:tab/>
      </w:r>
      <w:r w:rsidRPr="00DA38FF">
        <w:tab/>
      </w:r>
      <w:r w:rsidRPr="00DA38FF">
        <w:tab/>
      </w:r>
      <w:r w:rsidRPr="00DA38FF">
        <w:tab/>
      </w:r>
      <w:r w:rsidRPr="00DA38FF">
        <w:tab/>
      </w:r>
      <w:r w:rsidRPr="00DA38FF">
        <w:tab/>
      </w:r>
      <w:r w:rsidRPr="00DA38FF">
        <w:tab/>
        <w:t>Carried.</w:t>
      </w:r>
    </w:p>
    <w:p w14:paraId="587ACB2E" w14:textId="00DAE49C" w:rsidR="00DA38FF" w:rsidRDefault="00DA38FF" w:rsidP="00DA38FF">
      <w:r w:rsidRPr="00DA38FF">
        <w:tab/>
      </w:r>
      <w:r w:rsidRPr="00DA38FF">
        <w:tab/>
      </w:r>
      <w:r w:rsidRPr="00DA38FF">
        <w:tab/>
      </w:r>
      <w:r w:rsidRPr="00DA38FF">
        <w:tab/>
      </w:r>
    </w:p>
    <w:p w14:paraId="79D1996C" w14:textId="77777777" w:rsidR="00DA38FF" w:rsidRDefault="00DA38FF" w:rsidP="00DA38FF"/>
    <w:p w14:paraId="78F7ABC8" w14:textId="77777777" w:rsidR="00DA38FF" w:rsidRDefault="00DA38FF" w:rsidP="00DA38FF">
      <w:pPr>
        <w:shd w:val="clear" w:color="auto" w:fill="FFFFFF"/>
        <w:jc w:val="center"/>
        <w:rPr>
          <w:rFonts w:ascii="Arial" w:hAnsi="Arial" w:cs="Arial"/>
          <w:color w:val="222222"/>
        </w:rPr>
      </w:pPr>
      <w:r>
        <w:rPr>
          <w:rFonts w:ascii="Arial" w:hAnsi="Arial" w:cs="Arial"/>
          <w:color w:val="222222"/>
          <w:sz w:val="28"/>
          <w:szCs w:val="28"/>
        </w:rPr>
        <w:t xml:space="preserve">Crossroads United Pastoral Charge </w:t>
      </w:r>
    </w:p>
    <w:p w14:paraId="5086190F" w14:textId="77777777" w:rsidR="00DA38FF" w:rsidRDefault="00DA38FF" w:rsidP="00DA38FF">
      <w:pPr>
        <w:shd w:val="clear" w:color="auto" w:fill="FFFFFF"/>
        <w:jc w:val="center"/>
        <w:rPr>
          <w:rFonts w:ascii="Arial" w:hAnsi="Arial" w:cs="Arial"/>
          <w:color w:val="222222"/>
        </w:rPr>
      </w:pPr>
      <w:r>
        <w:rPr>
          <w:rFonts w:ascii="Arial" w:hAnsi="Arial" w:cs="Arial"/>
          <w:color w:val="222222"/>
          <w:sz w:val="28"/>
          <w:szCs w:val="28"/>
        </w:rPr>
        <w:t>Congregational Designated Minister job description</w:t>
      </w:r>
    </w:p>
    <w:p w14:paraId="437C2299" w14:textId="77777777" w:rsidR="00DA38FF" w:rsidRDefault="00DA38FF" w:rsidP="00DA38FF">
      <w:pPr>
        <w:pStyle w:val="m6591567857562587530msolistparagraph"/>
        <w:shd w:val="clear" w:color="auto" w:fill="FFFFFF"/>
        <w:spacing w:before="0" w:beforeAutospacing="0" w:after="0" w:afterAutospacing="0" w:line="233" w:lineRule="atLeast"/>
        <w:ind w:left="720"/>
        <w:jc w:val="both"/>
        <w:rPr>
          <w:rFonts w:ascii="Calibri" w:hAnsi="Calibri" w:cs="Calibri"/>
          <w:color w:val="222222"/>
          <w:sz w:val="22"/>
          <w:szCs w:val="22"/>
        </w:rPr>
      </w:pPr>
    </w:p>
    <w:p w14:paraId="0C4832BC" w14:textId="77777777" w:rsidR="00DA38FF" w:rsidRDefault="00DA38FF" w:rsidP="00DA38FF">
      <w:pPr>
        <w:pStyle w:val="m6591567857562587530msolistparagraph"/>
        <w:shd w:val="clear" w:color="auto" w:fill="FFFFFF"/>
        <w:spacing w:before="0" w:beforeAutospacing="0" w:after="0" w:afterAutospacing="0" w:line="233" w:lineRule="atLeast"/>
        <w:ind w:left="720"/>
        <w:jc w:val="both"/>
        <w:rPr>
          <w:rFonts w:ascii="Calibri" w:hAnsi="Calibri" w:cs="Calibri"/>
          <w:color w:val="222222"/>
          <w:sz w:val="22"/>
          <w:szCs w:val="22"/>
        </w:rPr>
      </w:pPr>
      <w:r>
        <w:rPr>
          <w:rFonts w:ascii="Calibri" w:hAnsi="Calibri" w:cs="Calibri"/>
          <w:color w:val="222222"/>
          <w:sz w:val="22"/>
          <w:szCs w:val="22"/>
        </w:rPr>
        <w:t xml:space="preserve">Position Profile: Pulpit Supply </w:t>
      </w:r>
    </w:p>
    <w:p w14:paraId="48CF0008" w14:textId="77777777" w:rsidR="00DA38FF" w:rsidRDefault="00DA38FF" w:rsidP="00DA38FF">
      <w:pPr>
        <w:pStyle w:val="m6591567857562587530msolistparagraphcxspmiddle"/>
        <w:shd w:val="clear" w:color="auto" w:fill="FFFFFF"/>
        <w:spacing w:before="0" w:beforeAutospacing="0" w:after="0" w:afterAutospacing="0" w:line="233" w:lineRule="atLeast"/>
        <w:ind w:left="720"/>
        <w:jc w:val="both"/>
        <w:rPr>
          <w:rFonts w:ascii="Calibri" w:hAnsi="Calibri" w:cs="Calibri"/>
          <w:color w:val="222222"/>
          <w:sz w:val="22"/>
          <w:szCs w:val="22"/>
        </w:rPr>
      </w:pPr>
      <w:r>
        <w:rPr>
          <w:rFonts w:ascii="Calibri" w:hAnsi="Calibri" w:cs="Calibri"/>
          <w:color w:val="222222"/>
          <w:sz w:val="22"/>
          <w:szCs w:val="22"/>
        </w:rPr>
        <w:t> </w:t>
      </w:r>
    </w:p>
    <w:p w14:paraId="4841136A" w14:textId="77777777" w:rsidR="00DA38FF" w:rsidRDefault="00DA38FF" w:rsidP="00DA38FF">
      <w:pPr>
        <w:pStyle w:val="m6591567857562587530msolistparagraphcxspmiddle"/>
        <w:shd w:val="clear" w:color="auto" w:fill="FFFFFF"/>
        <w:spacing w:before="0" w:beforeAutospacing="0" w:after="0" w:afterAutospacing="0" w:line="233" w:lineRule="atLeast"/>
        <w:ind w:left="720"/>
        <w:jc w:val="both"/>
        <w:rPr>
          <w:rFonts w:ascii="Calibri" w:hAnsi="Calibri" w:cs="Calibri"/>
          <w:color w:val="222222"/>
          <w:sz w:val="22"/>
          <w:szCs w:val="22"/>
        </w:rPr>
      </w:pPr>
      <w:r>
        <w:rPr>
          <w:rFonts w:ascii="Calibri" w:hAnsi="Calibri" w:cs="Calibri"/>
          <w:color w:val="222222"/>
          <w:sz w:val="22"/>
          <w:szCs w:val="22"/>
        </w:rPr>
        <w:t xml:space="preserve">Accountable to Crossroads United Pastoral Charge through the Ministry and Personnel Committee and under the supervision of the current order of ministry serving our pastoral charge. </w:t>
      </w:r>
    </w:p>
    <w:p w14:paraId="0392A18D" w14:textId="77777777" w:rsidR="00DA38FF" w:rsidRDefault="00DA38FF" w:rsidP="00DA38FF">
      <w:pPr>
        <w:pStyle w:val="m6591567857562587530msolistparagraphcxspmiddle"/>
        <w:shd w:val="clear" w:color="auto" w:fill="FFFFFF"/>
        <w:spacing w:before="0" w:beforeAutospacing="0" w:after="0" w:afterAutospacing="0" w:line="233" w:lineRule="atLeast"/>
        <w:ind w:left="720"/>
        <w:jc w:val="both"/>
        <w:rPr>
          <w:rFonts w:ascii="Calibri" w:hAnsi="Calibri" w:cs="Calibri"/>
          <w:color w:val="222222"/>
          <w:sz w:val="22"/>
          <w:szCs w:val="22"/>
        </w:rPr>
      </w:pPr>
      <w:r>
        <w:rPr>
          <w:rFonts w:ascii="Calibri" w:hAnsi="Calibri" w:cs="Calibri"/>
          <w:color w:val="222222"/>
          <w:sz w:val="22"/>
          <w:szCs w:val="22"/>
        </w:rPr>
        <w:t> </w:t>
      </w:r>
    </w:p>
    <w:p w14:paraId="2B4C621C" w14:textId="77777777" w:rsidR="00DA38FF" w:rsidRDefault="00DA38FF" w:rsidP="00DA38FF">
      <w:pPr>
        <w:pStyle w:val="m6591567857562587530msolistparagraphcxspmiddle"/>
        <w:shd w:val="clear" w:color="auto" w:fill="FFFFFF"/>
        <w:spacing w:before="0" w:beforeAutospacing="0" w:after="0" w:afterAutospacing="0" w:line="233" w:lineRule="atLeast"/>
        <w:ind w:left="720"/>
        <w:jc w:val="both"/>
        <w:rPr>
          <w:rFonts w:ascii="Calibri" w:hAnsi="Calibri" w:cs="Calibri"/>
          <w:color w:val="222222"/>
          <w:sz w:val="22"/>
          <w:szCs w:val="22"/>
        </w:rPr>
      </w:pPr>
      <w:r>
        <w:rPr>
          <w:rFonts w:ascii="Calibri" w:hAnsi="Calibri" w:cs="Calibri"/>
          <w:color w:val="222222"/>
          <w:sz w:val="22"/>
          <w:szCs w:val="22"/>
        </w:rPr>
        <w:t xml:space="preserve">This position is for the purpose of providing weekly worship planning and worship delivery to the local congregation for the period of April 5, 2021 to July 5, 2021 in support of a sabbatical leave. </w:t>
      </w:r>
    </w:p>
    <w:p w14:paraId="2C5C9561" w14:textId="77777777" w:rsidR="00DA38FF" w:rsidRDefault="00DA38FF" w:rsidP="00DA38FF">
      <w:pPr>
        <w:pStyle w:val="m6591567857562587530msolistparagraphcxspmiddle"/>
        <w:shd w:val="clear" w:color="auto" w:fill="FFFFFF"/>
        <w:spacing w:before="0" w:beforeAutospacing="0" w:after="0" w:afterAutospacing="0" w:line="233" w:lineRule="atLeast"/>
        <w:ind w:left="720"/>
        <w:rPr>
          <w:rFonts w:ascii="Calibri" w:hAnsi="Calibri" w:cs="Calibri"/>
          <w:color w:val="222222"/>
          <w:sz w:val="22"/>
          <w:szCs w:val="22"/>
        </w:rPr>
      </w:pPr>
      <w:r>
        <w:rPr>
          <w:rFonts w:ascii="Calibri" w:hAnsi="Calibri" w:cs="Calibri"/>
          <w:color w:val="222222"/>
          <w:sz w:val="22"/>
          <w:szCs w:val="22"/>
        </w:rPr>
        <w:t> </w:t>
      </w:r>
    </w:p>
    <w:p w14:paraId="76DB6F78" w14:textId="77777777" w:rsidR="00DA38FF" w:rsidRDefault="00DA38FF" w:rsidP="00DA38FF">
      <w:pPr>
        <w:pStyle w:val="m6591567857562587530msolistparagraphcxspmiddle"/>
        <w:shd w:val="clear" w:color="auto" w:fill="FFFFFF"/>
        <w:spacing w:before="0" w:beforeAutospacing="0" w:after="0" w:afterAutospacing="0" w:line="233" w:lineRule="atLeast"/>
        <w:ind w:left="720"/>
        <w:rPr>
          <w:rFonts w:ascii="Calibri" w:hAnsi="Calibri" w:cs="Calibri"/>
          <w:color w:val="222222"/>
          <w:sz w:val="22"/>
          <w:szCs w:val="22"/>
        </w:rPr>
      </w:pPr>
      <w:r>
        <w:rPr>
          <w:rFonts w:ascii="Calibri" w:hAnsi="Calibri" w:cs="Calibri"/>
          <w:color w:val="222222"/>
          <w:sz w:val="22"/>
          <w:szCs w:val="22"/>
        </w:rPr>
        <w:t>Core Competencies:</w:t>
      </w:r>
    </w:p>
    <w:p w14:paraId="5B504880" w14:textId="77777777" w:rsidR="00DA38FF" w:rsidRDefault="00DA38FF" w:rsidP="00DA38FF">
      <w:pPr>
        <w:numPr>
          <w:ilvl w:val="0"/>
          <w:numId w:val="1"/>
        </w:numPr>
        <w:shd w:val="clear" w:color="auto" w:fill="FFFFFF"/>
        <w:spacing w:line="233" w:lineRule="atLeast"/>
        <w:ind w:left="1440"/>
        <w:rPr>
          <w:rFonts w:cs="Calibri"/>
          <w:color w:val="222222"/>
          <w:sz w:val="22"/>
          <w:szCs w:val="22"/>
        </w:rPr>
      </w:pPr>
      <w:r>
        <w:rPr>
          <w:rFonts w:cs="Calibri"/>
          <w:color w:val="222222"/>
          <w:sz w:val="22"/>
          <w:szCs w:val="22"/>
        </w:rPr>
        <w:t>Is a baptized person</w:t>
      </w:r>
    </w:p>
    <w:p w14:paraId="31FA44B8" w14:textId="77777777" w:rsidR="00DA38FF" w:rsidRDefault="00DA38FF" w:rsidP="00DA38FF">
      <w:pPr>
        <w:numPr>
          <w:ilvl w:val="0"/>
          <w:numId w:val="1"/>
        </w:numPr>
        <w:shd w:val="clear" w:color="auto" w:fill="FFFFFF"/>
        <w:spacing w:line="233" w:lineRule="atLeast"/>
        <w:ind w:left="1440"/>
        <w:rPr>
          <w:rFonts w:cs="Calibri"/>
          <w:color w:val="222222"/>
          <w:sz w:val="22"/>
          <w:szCs w:val="22"/>
        </w:rPr>
      </w:pPr>
      <w:r>
        <w:rPr>
          <w:rFonts w:cs="Calibri"/>
          <w:color w:val="222222"/>
          <w:sz w:val="22"/>
          <w:szCs w:val="22"/>
        </w:rPr>
        <w:t xml:space="preserve">Understands and is willing to articulate the theology and policy of the </w:t>
      </w:r>
      <w:smartTag w:uri="urn:schemas-microsoft-com:office:smarttags" w:element="place">
        <w:smartTag w:uri="urn:schemas-microsoft-com:office:smarttags" w:element="PlaceName">
          <w:r>
            <w:rPr>
              <w:rFonts w:cs="Calibri"/>
              <w:color w:val="222222"/>
              <w:sz w:val="22"/>
              <w:szCs w:val="22"/>
            </w:rPr>
            <w:t>United</w:t>
          </w:r>
        </w:smartTag>
        <w:r>
          <w:rPr>
            <w:rFonts w:cs="Calibri"/>
            <w:color w:val="222222"/>
            <w:sz w:val="22"/>
            <w:szCs w:val="22"/>
          </w:rPr>
          <w:t xml:space="preserve"> </w:t>
        </w:r>
        <w:smartTag w:uri="urn:schemas-microsoft-com:office:smarttags" w:element="PlaceType">
          <w:r>
            <w:rPr>
              <w:rFonts w:cs="Calibri"/>
              <w:color w:val="222222"/>
              <w:sz w:val="22"/>
              <w:szCs w:val="22"/>
            </w:rPr>
            <w:t>Church</w:t>
          </w:r>
        </w:smartTag>
      </w:smartTag>
    </w:p>
    <w:p w14:paraId="692B2819" w14:textId="77777777" w:rsidR="00DA38FF" w:rsidRDefault="00DA38FF" w:rsidP="00DA38FF">
      <w:pPr>
        <w:numPr>
          <w:ilvl w:val="0"/>
          <w:numId w:val="1"/>
        </w:numPr>
        <w:shd w:val="clear" w:color="auto" w:fill="FFFFFF"/>
        <w:spacing w:line="233" w:lineRule="atLeast"/>
        <w:ind w:left="1440"/>
        <w:rPr>
          <w:rFonts w:cs="Calibri"/>
          <w:color w:val="222222"/>
          <w:sz w:val="22"/>
          <w:szCs w:val="22"/>
        </w:rPr>
      </w:pPr>
      <w:r>
        <w:rPr>
          <w:rFonts w:cs="Calibri"/>
          <w:color w:val="222222"/>
          <w:sz w:val="22"/>
          <w:szCs w:val="22"/>
        </w:rPr>
        <w:t xml:space="preserve">Has a basic understanding of scripture and of its authority within the </w:t>
      </w:r>
      <w:smartTag w:uri="urn:schemas-microsoft-com:office:smarttags" w:element="PlaceName">
        <w:r>
          <w:rPr>
            <w:rFonts w:cs="Calibri"/>
            <w:color w:val="222222"/>
            <w:sz w:val="22"/>
            <w:szCs w:val="22"/>
          </w:rPr>
          <w:t>United</w:t>
        </w:r>
      </w:smartTag>
      <w:r>
        <w:rPr>
          <w:rFonts w:cs="Calibri"/>
          <w:color w:val="222222"/>
          <w:sz w:val="22"/>
          <w:szCs w:val="22"/>
        </w:rPr>
        <w:t xml:space="preserve"> </w:t>
      </w:r>
      <w:proofErr w:type="gramStart"/>
      <w:r>
        <w:rPr>
          <w:rFonts w:cs="Calibri"/>
          <w:color w:val="222222"/>
          <w:sz w:val="22"/>
          <w:szCs w:val="22"/>
        </w:rPr>
        <w:t>Church</w:t>
      </w:r>
      <w:proofErr w:type="gramEnd"/>
    </w:p>
    <w:p w14:paraId="37AE3E72" w14:textId="77777777" w:rsidR="00DA38FF" w:rsidRDefault="00DA38FF" w:rsidP="00DA38FF">
      <w:pPr>
        <w:numPr>
          <w:ilvl w:val="0"/>
          <w:numId w:val="1"/>
        </w:numPr>
        <w:shd w:val="clear" w:color="auto" w:fill="FFFFFF"/>
        <w:spacing w:line="233" w:lineRule="atLeast"/>
        <w:ind w:left="1440"/>
        <w:rPr>
          <w:rFonts w:cs="Calibri"/>
          <w:color w:val="222222"/>
          <w:sz w:val="22"/>
          <w:szCs w:val="22"/>
        </w:rPr>
      </w:pPr>
      <w:r>
        <w:rPr>
          <w:rFonts w:cs="Calibri"/>
          <w:color w:val="222222"/>
          <w:sz w:val="22"/>
          <w:szCs w:val="22"/>
        </w:rPr>
        <w:t>Can participate in the leadership of formal worship</w:t>
      </w:r>
    </w:p>
    <w:p w14:paraId="329E5C74" w14:textId="77777777" w:rsidR="00DA38FF" w:rsidRDefault="00DA38FF" w:rsidP="00DA38FF">
      <w:pPr>
        <w:numPr>
          <w:ilvl w:val="0"/>
          <w:numId w:val="1"/>
        </w:numPr>
        <w:shd w:val="clear" w:color="auto" w:fill="FFFFFF"/>
        <w:spacing w:line="233" w:lineRule="atLeast"/>
        <w:ind w:left="1440"/>
        <w:rPr>
          <w:rFonts w:cs="Calibri"/>
          <w:color w:val="222222"/>
          <w:sz w:val="22"/>
          <w:szCs w:val="22"/>
        </w:rPr>
      </w:pPr>
      <w:r>
        <w:rPr>
          <w:rFonts w:cs="Calibri"/>
          <w:color w:val="222222"/>
          <w:sz w:val="22"/>
          <w:szCs w:val="22"/>
        </w:rPr>
        <w:t>Can plan and lead on-line and in-person worship</w:t>
      </w:r>
    </w:p>
    <w:p w14:paraId="004D9B19" w14:textId="77777777" w:rsidR="00DA38FF" w:rsidRDefault="00DA38FF" w:rsidP="00DA38FF">
      <w:pPr>
        <w:numPr>
          <w:ilvl w:val="0"/>
          <w:numId w:val="1"/>
        </w:numPr>
        <w:shd w:val="clear" w:color="auto" w:fill="FFFFFF"/>
        <w:spacing w:line="233" w:lineRule="atLeast"/>
        <w:ind w:left="1440"/>
        <w:rPr>
          <w:rFonts w:cs="Calibri"/>
          <w:color w:val="222222"/>
          <w:sz w:val="22"/>
          <w:szCs w:val="22"/>
        </w:rPr>
      </w:pPr>
      <w:r>
        <w:rPr>
          <w:rFonts w:cs="Calibri"/>
          <w:color w:val="222222"/>
          <w:sz w:val="22"/>
          <w:szCs w:val="22"/>
        </w:rPr>
        <w:t>Has the ability to draw on spiritual resources to sustain self and others</w:t>
      </w:r>
    </w:p>
    <w:p w14:paraId="3C43B01A" w14:textId="77777777" w:rsidR="00DA38FF" w:rsidRDefault="00DA38FF" w:rsidP="00DA38FF">
      <w:pPr>
        <w:numPr>
          <w:ilvl w:val="0"/>
          <w:numId w:val="1"/>
        </w:numPr>
        <w:shd w:val="clear" w:color="auto" w:fill="FFFFFF"/>
        <w:spacing w:line="233" w:lineRule="atLeast"/>
        <w:ind w:left="1440"/>
        <w:rPr>
          <w:rFonts w:cs="Calibri"/>
          <w:color w:val="222222"/>
          <w:sz w:val="22"/>
          <w:szCs w:val="22"/>
        </w:rPr>
      </w:pPr>
      <w:r>
        <w:rPr>
          <w:rFonts w:cs="Calibri"/>
          <w:color w:val="222222"/>
          <w:sz w:val="22"/>
          <w:szCs w:val="22"/>
        </w:rPr>
        <w:t>Demonstrates knowledge and support of the justice making policies of the United Church</w:t>
      </w:r>
    </w:p>
    <w:p w14:paraId="0BC79AC2" w14:textId="77777777" w:rsidR="00DA38FF" w:rsidRDefault="00DA38FF" w:rsidP="00DA38FF">
      <w:pPr>
        <w:numPr>
          <w:ilvl w:val="0"/>
          <w:numId w:val="1"/>
        </w:numPr>
        <w:shd w:val="clear" w:color="auto" w:fill="FFFFFF"/>
        <w:spacing w:line="233" w:lineRule="atLeast"/>
        <w:ind w:left="1440"/>
        <w:rPr>
          <w:rFonts w:cs="Calibri"/>
          <w:color w:val="222222"/>
          <w:sz w:val="22"/>
          <w:szCs w:val="22"/>
        </w:rPr>
      </w:pPr>
      <w:r>
        <w:rPr>
          <w:rFonts w:cs="Calibri"/>
          <w:color w:val="222222"/>
          <w:sz w:val="22"/>
          <w:szCs w:val="22"/>
        </w:rPr>
        <w:t>Understands the responsibilities of a ministry leader regarding duty of care, confidentiality, authority/trust.</w:t>
      </w:r>
    </w:p>
    <w:p w14:paraId="0388C704" w14:textId="77777777" w:rsidR="00DA38FF" w:rsidRDefault="00DA38FF" w:rsidP="00DA38FF">
      <w:pPr>
        <w:pStyle w:val="m6591567857562587530msolistparagraphcxspmiddle"/>
        <w:shd w:val="clear" w:color="auto" w:fill="FFFFFF"/>
        <w:spacing w:before="0" w:beforeAutospacing="0" w:after="0" w:afterAutospacing="0" w:line="233" w:lineRule="atLeast"/>
        <w:ind w:left="1440"/>
        <w:rPr>
          <w:rFonts w:ascii="Calibri" w:hAnsi="Calibri" w:cs="Calibri"/>
          <w:color w:val="222222"/>
          <w:sz w:val="22"/>
          <w:szCs w:val="22"/>
        </w:rPr>
      </w:pPr>
      <w:r>
        <w:rPr>
          <w:rFonts w:ascii="Calibri" w:hAnsi="Calibri" w:cs="Calibri"/>
          <w:color w:val="222222"/>
          <w:sz w:val="22"/>
          <w:szCs w:val="22"/>
        </w:rPr>
        <w:t> </w:t>
      </w:r>
    </w:p>
    <w:p w14:paraId="3147A352" w14:textId="77777777" w:rsidR="00DA38FF" w:rsidRDefault="00DA38FF" w:rsidP="00DA38FF">
      <w:pPr>
        <w:pStyle w:val="m6591567857562587530msolistparagraphcxspmiddle"/>
        <w:shd w:val="clear" w:color="auto" w:fill="FFFFFF"/>
        <w:spacing w:before="0" w:beforeAutospacing="0" w:after="0" w:afterAutospacing="0" w:line="233" w:lineRule="atLeast"/>
        <w:ind w:left="1440"/>
        <w:rPr>
          <w:rFonts w:ascii="Calibri" w:hAnsi="Calibri" w:cs="Calibri"/>
          <w:color w:val="222222"/>
          <w:sz w:val="22"/>
          <w:szCs w:val="22"/>
        </w:rPr>
      </w:pPr>
      <w:r>
        <w:rPr>
          <w:rFonts w:ascii="Calibri" w:hAnsi="Calibri" w:cs="Calibri"/>
          <w:color w:val="222222"/>
          <w:sz w:val="22"/>
          <w:szCs w:val="22"/>
        </w:rPr>
        <w:t>In addition to the CDLM Competencies: Worship:</w:t>
      </w:r>
    </w:p>
    <w:p w14:paraId="2451437A" w14:textId="77777777" w:rsidR="00DA38FF" w:rsidRDefault="00DA38FF" w:rsidP="00DA38FF">
      <w:pPr>
        <w:numPr>
          <w:ilvl w:val="0"/>
          <w:numId w:val="2"/>
        </w:numPr>
        <w:shd w:val="clear" w:color="auto" w:fill="FFFFFF"/>
        <w:spacing w:line="233" w:lineRule="atLeast"/>
        <w:ind w:left="1440"/>
        <w:rPr>
          <w:rFonts w:cs="Calibri"/>
          <w:color w:val="222222"/>
          <w:sz w:val="22"/>
          <w:szCs w:val="22"/>
        </w:rPr>
      </w:pPr>
      <w:r>
        <w:rPr>
          <w:rFonts w:cs="Calibri"/>
          <w:color w:val="222222"/>
          <w:sz w:val="22"/>
          <w:szCs w:val="22"/>
        </w:rPr>
        <w:t>An appropriately prayerful and integrated spirituality</w:t>
      </w:r>
    </w:p>
    <w:p w14:paraId="5C966C1F" w14:textId="77777777" w:rsidR="00DA38FF" w:rsidRDefault="00DA38FF" w:rsidP="00DA38FF">
      <w:pPr>
        <w:numPr>
          <w:ilvl w:val="0"/>
          <w:numId w:val="2"/>
        </w:numPr>
        <w:shd w:val="clear" w:color="auto" w:fill="FFFFFF"/>
        <w:spacing w:line="233" w:lineRule="atLeast"/>
        <w:ind w:left="1440"/>
        <w:rPr>
          <w:rFonts w:cs="Calibri"/>
          <w:color w:val="222222"/>
          <w:sz w:val="22"/>
          <w:szCs w:val="22"/>
        </w:rPr>
      </w:pPr>
      <w:r>
        <w:rPr>
          <w:rFonts w:cs="Calibri"/>
          <w:color w:val="222222"/>
          <w:sz w:val="22"/>
          <w:szCs w:val="22"/>
        </w:rPr>
        <w:t>Ability to preside and preach effectively</w:t>
      </w:r>
    </w:p>
    <w:p w14:paraId="11BEC212" w14:textId="77777777" w:rsidR="00DA38FF" w:rsidRDefault="00DA38FF" w:rsidP="00DA38FF">
      <w:pPr>
        <w:numPr>
          <w:ilvl w:val="0"/>
          <w:numId w:val="2"/>
        </w:numPr>
        <w:shd w:val="clear" w:color="auto" w:fill="FFFFFF"/>
        <w:spacing w:line="233" w:lineRule="atLeast"/>
        <w:ind w:left="1440"/>
        <w:rPr>
          <w:rFonts w:cs="Calibri"/>
          <w:color w:val="222222"/>
          <w:sz w:val="22"/>
          <w:szCs w:val="22"/>
        </w:rPr>
      </w:pPr>
      <w:r>
        <w:rPr>
          <w:rFonts w:cs="Calibri"/>
          <w:color w:val="222222"/>
          <w:sz w:val="22"/>
          <w:szCs w:val="22"/>
        </w:rPr>
        <w:t xml:space="preserve">A working knowledge of theological themes, and of the history of the </w:t>
      </w:r>
      <w:smartTag w:uri="urn:schemas-microsoft-com:office:smarttags" w:element="place">
        <w:smartTag w:uri="urn:schemas-microsoft-com:office:smarttags" w:element="PlaceName">
          <w:r>
            <w:rPr>
              <w:rFonts w:cs="Calibri"/>
              <w:color w:val="222222"/>
              <w:sz w:val="22"/>
              <w:szCs w:val="22"/>
            </w:rPr>
            <w:t>United</w:t>
          </w:r>
        </w:smartTag>
        <w:r>
          <w:rPr>
            <w:rFonts w:cs="Calibri"/>
            <w:color w:val="222222"/>
            <w:sz w:val="22"/>
            <w:szCs w:val="22"/>
          </w:rPr>
          <w:t xml:space="preserve"> </w:t>
        </w:r>
        <w:smartTag w:uri="urn:schemas-microsoft-com:office:smarttags" w:element="PlaceType">
          <w:r>
            <w:rPr>
              <w:rFonts w:cs="Calibri"/>
              <w:color w:val="222222"/>
              <w:sz w:val="22"/>
              <w:szCs w:val="22"/>
            </w:rPr>
            <w:t>Church</w:t>
          </w:r>
        </w:smartTag>
      </w:smartTag>
      <w:r>
        <w:rPr>
          <w:rFonts w:cs="Calibri"/>
          <w:color w:val="222222"/>
          <w:sz w:val="22"/>
          <w:szCs w:val="22"/>
        </w:rPr>
        <w:t xml:space="preserve"> and of the wider church.</w:t>
      </w:r>
    </w:p>
    <w:p w14:paraId="5E27FA17" w14:textId="77777777" w:rsidR="00DA38FF" w:rsidRDefault="00DA38FF" w:rsidP="00DA38FF">
      <w:pPr>
        <w:numPr>
          <w:ilvl w:val="0"/>
          <w:numId w:val="2"/>
        </w:numPr>
        <w:shd w:val="clear" w:color="auto" w:fill="FFFFFF"/>
        <w:spacing w:line="233" w:lineRule="atLeast"/>
        <w:ind w:left="1440"/>
        <w:rPr>
          <w:rFonts w:cs="Calibri"/>
          <w:color w:val="222222"/>
          <w:sz w:val="22"/>
          <w:szCs w:val="22"/>
        </w:rPr>
      </w:pPr>
      <w:r>
        <w:rPr>
          <w:rFonts w:cs="Calibri"/>
          <w:color w:val="222222"/>
          <w:sz w:val="22"/>
          <w:szCs w:val="22"/>
        </w:rPr>
        <w:t>Ability to relate sensitively to a wide range and age of people.</w:t>
      </w:r>
    </w:p>
    <w:p w14:paraId="3EB21E1F" w14:textId="77777777" w:rsidR="00DA38FF" w:rsidRDefault="00DA38FF" w:rsidP="00DA38FF">
      <w:pPr>
        <w:numPr>
          <w:ilvl w:val="0"/>
          <w:numId w:val="2"/>
        </w:numPr>
        <w:shd w:val="clear" w:color="auto" w:fill="FFFFFF"/>
        <w:spacing w:line="233" w:lineRule="atLeast"/>
        <w:ind w:left="1440"/>
        <w:rPr>
          <w:rFonts w:cs="Calibri"/>
          <w:color w:val="222222"/>
          <w:sz w:val="22"/>
          <w:szCs w:val="22"/>
        </w:rPr>
      </w:pPr>
      <w:r>
        <w:rPr>
          <w:rFonts w:cs="Calibri"/>
          <w:color w:val="222222"/>
          <w:sz w:val="22"/>
          <w:szCs w:val="22"/>
        </w:rPr>
        <w:t>Ability to share with others a faith informed by Christian hope and openness to the spirit.</w:t>
      </w:r>
    </w:p>
    <w:p w14:paraId="523A55F7" w14:textId="77777777" w:rsidR="00DA38FF" w:rsidRDefault="00DA38FF" w:rsidP="00DA38FF">
      <w:pPr>
        <w:pStyle w:val="m6591567857562587530msolistparagraphcxspmiddle"/>
        <w:shd w:val="clear" w:color="auto" w:fill="FFFFFF"/>
        <w:spacing w:before="0" w:beforeAutospacing="0" w:after="0" w:afterAutospacing="0" w:line="233" w:lineRule="atLeast"/>
        <w:ind w:left="1440"/>
        <w:jc w:val="both"/>
        <w:rPr>
          <w:rFonts w:ascii="Calibri" w:hAnsi="Calibri" w:cs="Calibri"/>
          <w:color w:val="222222"/>
          <w:sz w:val="22"/>
          <w:szCs w:val="22"/>
        </w:rPr>
      </w:pPr>
      <w:r>
        <w:rPr>
          <w:rFonts w:ascii="Calibri" w:hAnsi="Calibri" w:cs="Calibri"/>
          <w:color w:val="222222"/>
          <w:sz w:val="22"/>
          <w:szCs w:val="22"/>
        </w:rPr>
        <w:t> </w:t>
      </w:r>
    </w:p>
    <w:p w14:paraId="2300C23E" w14:textId="77777777" w:rsidR="00DA38FF" w:rsidRDefault="00DA38FF" w:rsidP="00DA38FF">
      <w:pPr>
        <w:pStyle w:val="m6591567857562587530msolistparagraphcxspmiddle"/>
        <w:shd w:val="clear" w:color="auto" w:fill="FFFFFF"/>
        <w:spacing w:before="0" w:beforeAutospacing="0" w:after="0" w:afterAutospacing="0" w:line="233" w:lineRule="atLeast"/>
        <w:ind w:left="1440"/>
        <w:jc w:val="both"/>
        <w:rPr>
          <w:rFonts w:ascii="Calibri" w:hAnsi="Calibri" w:cs="Calibri"/>
          <w:color w:val="222222"/>
          <w:sz w:val="22"/>
          <w:szCs w:val="22"/>
        </w:rPr>
      </w:pPr>
      <w:r>
        <w:rPr>
          <w:rFonts w:ascii="Calibri" w:hAnsi="Calibri" w:cs="Calibri"/>
          <w:color w:val="222222"/>
          <w:sz w:val="22"/>
          <w:szCs w:val="22"/>
        </w:rPr>
        <w:t>Terms of Employment:</w:t>
      </w:r>
    </w:p>
    <w:p w14:paraId="6F28925F" w14:textId="77777777" w:rsidR="00DA38FF" w:rsidRDefault="00DA38FF" w:rsidP="00DA38FF">
      <w:pPr>
        <w:numPr>
          <w:ilvl w:val="0"/>
          <w:numId w:val="3"/>
        </w:numPr>
        <w:shd w:val="clear" w:color="auto" w:fill="FFFFFF"/>
        <w:spacing w:line="233" w:lineRule="atLeast"/>
        <w:ind w:left="1440"/>
        <w:rPr>
          <w:rFonts w:cs="Calibri"/>
          <w:color w:val="222222"/>
          <w:sz w:val="22"/>
          <w:szCs w:val="22"/>
        </w:rPr>
      </w:pPr>
      <w:r>
        <w:rPr>
          <w:rFonts w:cs="Calibri"/>
          <w:color w:val="222222"/>
          <w:sz w:val="22"/>
          <w:szCs w:val="22"/>
        </w:rPr>
        <w:lastRenderedPageBreak/>
        <w:t>Wages are as per the United Church Salary Schedule for Visiting Ministry Personnel</w:t>
      </w:r>
    </w:p>
    <w:p w14:paraId="2C532226" w14:textId="77777777" w:rsidR="00DA38FF" w:rsidRDefault="00DA38FF" w:rsidP="00DA38FF">
      <w:pPr>
        <w:numPr>
          <w:ilvl w:val="0"/>
          <w:numId w:val="3"/>
        </w:numPr>
        <w:shd w:val="clear" w:color="auto" w:fill="FFFFFF"/>
        <w:spacing w:line="233" w:lineRule="atLeast"/>
        <w:ind w:left="1440"/>
        <w:jc w:val="both"/>
        <w:rPr>
          <w:rFonts w:cs="Calibri"/>
          <w:color w:val="222222"/>
          <w:sz w:val="22"/>
          <w:szCs w:val="22"/>
        </w:rPr>
      </w:pPr>
      <w:r>
        <w:rPr>
          <w:rFonts w:cs="Calibri"/>
          <w:color w:val="222222"/>
          <w:sz w:val="22"/>
          <w:szCs w:val="22"/>
        </w:rPr>
        <w:t xml:space="preserve">For 2021 minimum daily rate is $221.00.  </w:t>
      </w:r>
    </w:p>
    <w:p w14:paraId="3275314E" w14:textId="77777777" w:rsidR="00DA38FF" w:rsidRDefault="00DA38FF" w:rsidP="00DA38FF">
      <w:pPr>
        <w:shd w:val="clear" w:color="auto" w:fill="FFFFFF"/>
        <w:spacing w:line="233" w:lineRule="atLeast"/>
        <w:jc w:val="both"/>
        <w:rPr>
          <w:rFonts w:cs="Calibri"/>
          <w:color w:val="222222"/>
          <w:sz w:val="22"/>
          <w:szCs w:val="22"/>
        </w:rPr>
      </w:pPr>
      <w:r>
        <w:rPr>
          <w:rFonts w:cs="Calibri"/>
          <w:color w:val="222222"/>
          <w:sz w:val="22"/>
          <w:szCs w:val="22"/>
        </w:rPr>
        <w:tab/>
        <w:t xml:space="preserve">Harold has forwarded all the paperwork to the appropriate committees.  </w:t>
      </w:r>
    </w:p>
    <w:p w14:paraId="6A9000D6" w14:textId="39EEA787" w:rsidR="00DA38FF" w:rsidRDefault="00DA38FF" w:rsidP="00DA38FF">
      <w:pPr>
        <w:shd w:val="clear" w:color="auto" w:fill="FFFFFF"/>
        <w:spacing w:line="233" w:lineRule="atLeast"/>
        <w:jc w:val="both"/>
        <w:rPr>
          <w:rFonts w:cs="Calibri"/>
          <w:color w:val="222222"/>
          <w:sz w:val="22"/>
          <w:szCs w:val="22"/>
        </w:rPr>
      </w:pPr>
      <w:r>
        <w:rPr>
          <w:rFonts w:cs="Calibri"/>
          <w:color w:val="222222"/>
          <w:sz w:val="22"/>
          <w:szCs w:val="22"/>
        </w:rPr>
        <w:tab/>
        <w:t>Worship will initiate a meeting.</w:t>
      </w:r>
    </w:p>
    <w:p w14:paraId="139DA702" w14:textId="221CBDB6" w:rsidR="00CC3E91" w:rsidRDefault="00CC3E91" w:rsidP="00DA38FF">
      <w:pPr>
        <w:shd w:val="clear" w:color="auto" w:fill="FFFFFF"/>
        <w:spacing w:line="233" w:lineRule="atLeast"/>
        <w:jc w:val="both"/>
        <w:rPr>
          <w:rFonts w:cs="Calibri"/>
          <w:color w:val="222222"/>
          <w:sz w:val="22"/>
          <w:szCs w:val="22"/>
        </w:rPr>
      </w:pPr>
    </w:p>
    <w:p w14:paraId="43A6BB9E" w14:textId="1857BBDF" w:rsidR="00CC3E91" w:rsidRDefault="00CC3E91" w:rsidP="00DA38FF">
      <w:pPr>
        <w:shd w:val="clear" w:color="auto" w:fill="FFFFFF"/>
        <w:spacing w:line="233" w:lineRule="atLeast"/>
        <w:jc w:val="both"/>
        <w:rPr>
          <w:rFonts w:cs="Calibri"/>
          <w:b/>
          <w:bCs/>
          <w:color w:val="222222"/>
          <w:sz w:val="22"/>
          <w:szCs w:val="22"/>
        </w:rPr>
      </w:pPr>
      <w:r>
        <w:rPr>
          <w:rFonts w:cs="Calibri"/>
          <w:b/>
          <w:bCs/>
          <w:color w:val="222222"/>
          <w:sz w:val="22"/>
          <w:szCs w:val="22"/>
        </w:rPr>
        <w:t>7.</w:t>
      </w:r>
      <w:r>
        <w:rPr>
          <w:rFonts w:cs="Calibri"/>
          <w:b/>
          <w:bCs/>
          <w:color w:val="222222"/>
          <w:sz w:val="22"/>
          <w:szCs w:val="22"/>
        </w:rPr>
        <w:tab/>
        <w:t>Crossroads New Business</w:t>
      </w:r>
    </w:p>
    <w:p w14:paraId="78CF289C" w14:textId="3E55D744" w:rsidR="00CC3E91" w:rsidRDefault="00CC3E91" w:rsidP="00DA38FF">
      <w:pPr>
        <w:shd w:val="clear" w:color="auto" w:fill="FFFFFF"/>
        <w:spacing w:line="233" w:lineRule="atLeast"/>
        <w:jc w:val="both"/>
        <w:rPr>
          <w:rFonts w:cs="Calibri"/>
          <w:b/>
          <w:bCs/>
          <w:color w:val="222222"/>
          <w:sz w:val="22"/>
          <w:szCs w:val="22"/>
        </w:rPr>
      </w:pPr>
    </w:p>
    <w:p w14:paraId="7E30296F" w14:textId="49C09068" w:rsidR="00CC3E91" w:rsidRDefault="00CC3E91" w:rsidP="00DA38FF">
      <w:pPr>
        <w:shd w:val="clear" w:color="auto" w:fill="FFFFFF"/>
        <w:spacing w:line="233" w:lineRule="atLeast"/>
        <w:jc w:val="both"/>
        <w:rPr>
          <w:rFonts w:cs="Calibri"/>
          <w:b/>
          <w:bCs/>
          <w:color w:val="222222"/>
          <w:sz w:val="22"/>
          <w:szCs w:val="22"/>
        </w:rPr>
      </w:pPr>
      <w:r>
        <w:rPr>
          <w:rFonts w:cs="Calibri"/>
          <w:color w:val="222222"/>
          <w:sz w:val="22"/>
          <w:szCs w:val="22"/>
        </w:rPr>
        <w:t>7a.</w:t>
      </w:r>
      <w:r>
        <w:rPr>
          <w:rFonts w:cs="Calibri"/>
          <w:color w:val="222222"/>
          <w:sz w:val="22"/>
          <w:szCs w:val="22"/>
        </w:rPr>
        <w:tab/>
      </w:r>
      <w:r>
        <w:rPr>
          <w:rFonts w:cs="Calibri"/>
          <w:b/>
          <w:bCs/>
          <w:color w:val="222222"/>
          <w:sz w:val="22"/>
          <w:szCs w:val="22"/>
        </w:rPr>
        <w:t>COVID and our church communities</w:t>
      </w:r>
    </w:p>
    <w:p w14:paraId="7B70D366" w14:textId="63D13CE6" w:rsidR="00CC3E91" w:rsidRDefault="00CC3E91" w:rsidP="00DA38FF">
      <w:pPr>
        <w:shd w:val="clear" w:color="auto" w:fill="FFFFFF"/>
        <w:spacing w:line="233" w:lineRule="atLeast"/>
        <w:jc w:val="both"/>
        <w:rPr>
          <w:rFonts w:cs="Calibri"/>
          <w:color w:val="222222"/>
          <w:sz w:val="22"/>
          <w:szCs w:val="22"/>
        </w:rPr>
      </w:pPr>
      <w:r>
        <w:rPr>
          <w:rFonts w:cs="Calibri"/>
          <w:b/>
          <w:bCs/>
          <w:color w:val="222222"/>
          <w:sz w:val="22"/>
          <w:szCs w:val="22"/>
        </w:rPr>
        <w:tab/>
      </w:r>
      <w:r w:rsidR="00C903CD">
        <w:rPr>
          <w:rFonts w:cs="Calibri"/>
          <w:color w:val="222222"/>
          <w:sz w:val="22"/>
          <w:szCs w:val="22"/>
        </w:rPr>
        <w:t xml:space="preserve">We continue to offer print copies of Sunday worship as well as video on Facebook &amp; YouTube.  </w:t>
      </w:r>
    </w:p>
    <w:p w14:paraId="6D1A330C" w14:textId="163B7B1F" w:rsidR="00C903CD" w:rsidRDefault="00C903CD" w:rsidP="00DA38FF">
      <w:pPr>
        <w:shd w:val="clear" w:color="auto" w:fill="FFFFFF"/>
        <w:spacing w:line="233" w:lineRule="atLeast"/>
        <w:jc w:val="both"/>
        <w:rPr>
          <w:rFonts w:cs="Calibri"/>
          <w:color w:val="222222"/>
          <w:sz w:val="22"/>
          <w:szCs w:val="22"/>
        </w:rPr>
      </w:pPr>
      <w:r>
        <w:rPr>
          <w:rFonts w:cs="Calibri"/>
          <w:color w:val="222222"/>
          <w:sz w:val="22"/>
          <w:szCs w:val="22"/>
        </w:rPr>
        <w:tab/>
        <w:t xml:space="preserve">The Province is currently still at level red and churches remain closed.  </w:t>
      </w:r>
    </w:p>
    <w:p w14:paraId="02EF118F" w14:textId="28813E64" w:rsidR="00C903CD" w:rsidRDefault="00C903CD" w:rsidP="00DA38FF">
      <w:pPr>
        <w:shd w:val="clear" w:color="auto" w:fill="FFFFFF"/>
        <w:spacing w:line="233" w:lineRule="atLeast"/>
        <w:jc w:val="both"/>
        <w:rPr>
          <w:rFonts w:cs="Calibri"/>
          <w:color w:val="222222"/>
          <w:sz w:val="22"/>
          <w:szCs w:val="22"/>
        </w:rPr>
      </w:pPr>
    </w:p>
    <w:p w14:paraId="7386D77E" w14:textId="4AF09EF1" w:rsidR="00C903CD" w:rsidRDefault="00C903CD" w:rsidP="00DA38FF">
      <w:pPr>
        <w:shd w:val="clear" w:color="auto" w:fill="FFFFFF"/>
        <w:spacing w:line="233" w:lineRule="atLeast"/>
        <w:jc w:val="both"/>
        <w:rPr>
          <w:rFonts w:cs="Calibri"/>
          <w:b/>
          <w:bCs/>
          <w:color w:val="222222"/>
          <w:sz w:val="22"/>
          <w:szCs w:val="22"/>
        </w:rPr>
      </w:pPr>
      <w:r>
        <w:rPr>
          <w:rFonts w:cs="Calibri"/>
          <w:color w:val="222222"/>
          <w:sz w:val="22"/>
          <w:szCs w:val="22"/>
        </w:rPr>
        <w:t>7b.</w:t>
      </w:r>
      <w:r>
        <w:rPr>
          <w:rFonts w:cs="Calibri"/>
          <w:color w:val="222222"/>
          <w:sz w:val="22"/>
          <w:szCs w:val="22"/>
        </w:rPr>
        <w:tab/>
      </w:r>
      <w:r>
        <w:rPr>
          <w:rFonts w:cs="Calibri"/>
          <w:b/>
          <w:bCs/>
          <w:color w:val="222222"/>
          <w:sz w:val="22"/>
          <w:szCs w:val="22"/>
        </w:rPr>
        <w:t>Nominations</w:t>
      </w:r>
      <w:r>
        <w:rPr>
          <w:rFonts w:cs="Calibri"/>
          <w:b/>
          <w:bCs/>
          <w:color w:val="222222"/>
          <w:sz w:val="22"/>
          <w:szCs w:val="22"/>
        </w:rPr>
        <w:tab/>
      </w:r>
    </w:p>
    <w:p w14:paraId="0C0E5886" w14:textId="70D539DC" w:rsidR="00C903CD" w:rsidRDefault="00C903CD" w:rsidP="00DA38FF">
      <w:pPr>
        <w:shd w:val="clear" w:color="auto" w:fill="FFFFFF"/>
        <w:spacing w:line="233" w:lineRule="atLeast"/>
        <w:jc w:val="both"/>
        <w:rPr>
          <w:rFonts w:cs="Calibri"/>
          <w:color w:val="222222"/>
          <w:sz w:val="22"/>
          <w:szCs w:val="22"/>
        </w:rPr>
      </w:pPr>
      <w:r>
        <w:rPr>
          <w:rFonts w:cs="Calibri"/>
          <w:b/>
          <w:bCs/>
          <w:color w:val="222222"/>
          <w:sz w:val="22"/>
          <w:szCs w:val="22"/>
        </w:rPr>
        <w:tab/>
      </w:r>
      <w:r>
        <w:rPr>
          <w:rFonts w:cs="Calibri"/>
          <w:color w:val="222222"/>
          <w:sz w:val="22"/>
          <w:szCs w:val="22"/>
        </w:rPr>
        <w:t xml:space="preserve">The chairs of committees are asked to check in with the people on their committee if their term is ending </w:t>
      </w:r>
      <w:r>
        <w:rPr>
          <w:rFonts w:cs="Calibri"/>
          <w:color w:val="222222"/>
          <w:sz w:val="22"/>
          <w:szCs w:val="22"/>
        </w:rPr>
        <w:tab/>
        <w:t>and see if they are willing to stay another term and let Karen in the office know.</w:t>
      </w:r>
    </w:p>
    <w:p w14:paraId="3F199A2B" w14:textId="43379695" w:rsidR="00C903CD" w:rsidRDefault="00C903CD" w:rsidP="00DA38FF">
      <w:pPr>
        <w:shd w:val="clear" w:color="auto" w:fill="FFFFFF"/>
        <w:spacing w:line="233" w:lineRule="atLeast"/>
        <w:jc w:val="both"/>
        <w:rPr>
          <w:rFonts w:cs="Calibri"/>
          <w:color w:val="222222"/>
          <w:sz w:val="22"/>
          <w:szCs w:val="22"/>
        </w:rPr>
      </w:pPr>
      <w:r>
        <w:rPr>
          <w:rFonts w:cs="Calibri"/>
          <w:color w:val="222222"/>
          <w:sz w:val="22"/>
          <w:szCs w:val="22"/>
        </w:rPr>
        <w:tab/>
        <w:t xml:space="preserve">Judy McGregor and Don Lemon are willing to help make phone calls to fill vacancies.  Julie Ruban </w:t>
      </w:r>
    </w:p>
    <w:p w14:paraId="4698B94E" w14:textId="724A21CA" w:rsidR="00C903CD" w:rsidRDefault="00C903CD" w:rsidP="00DA38FF">
      <w:pPr>
        <w:shd w:val="clear" w:color="auto" w:fill="FFFFFF"/>
        <w:spacing w:line="233" w:lineRule="atLeast"/>
        <w:jc w:val="both"/>
        <w:rPr>
          <w:rFonts w:cs="Calibri"/>
          <w:color w:val="222222"/>
          <w:sz w:val="22"/>
          <w:szCs w:val="22"/>
        </w:rPr>
      </w:pPr>
      <w:r>
        <w:rPr>
          <w:rFonts w:cs="Calibri"/>
          <w:color w:val="222222"/>
          <w:sz w:val="22"/>
          <w:szCs w:val="22"/>
        </w:rPr>
        <w:tab/>
        <w:t xml:space="preserve">McDonald will continue to help.  </w:t>
      </w:r>
    </w:p>
    <w:p w14:paraId="20FF2750" w14:textId="7793F54F" w:rsidR="00C903CD" w:rsidRDefault="00C903CD" w:rsidP="00DA38FF">
      <w:pPr>
        <w:shd w:val="clear" w:color="auto" w:fill="FFFFFF"/>
        <w:spacing w:line="233" w:lineRule="atLeast"/>
        <w:jc w:val="both"/>
        <w:rPr>
          <w:rFonts w:cs="Calibri"/>
          <w:color w:val="222222"/>
          <w:sz w:val="22"/>
          <w:szCs w:val="22"/>
        </w:rPr>
      </w:pPr>
    </w:p>
    <w:p w14:paraId="0236E252" w14:textId="41C7B82F" w:rsidR="00C903CD" w:rsidRDefault="00C903CD" w:rsidP="00DA38FF">
      <w:pPr>
        <w:shd w:val="clear" w:color="auto" w:fill="FFFFFF"/>
        <w:spacing w:line="233" w:lineRule="atLeast"/>
        <w:jc w:val="both"/>
        <w:rPr>
          <w:rFonts w:cs="Calibri"/>
          <w:b/>
          <w:bCs/>
          <w:color w:val="222222"/>
          <w:sz w:val="22"/>
          <w:szCs w:val="22"/>
        </w:rPr>
      </w:pPr>
      <w:r>
        <w:rPr>
          <w:rFonts w:cs="Calibri"/>
          <w:color w:val="222222"/>
          <w:sz w:val="22"/>
          <w:szCs w:val="22"/>
        </w:rPr>
        <w:t>7c.</w:t>
      </w:r>
      <w:r>
        <w:rPr>
          <w:rFonts w:cs="Calibri"/>
          <w:color w:val="222222"/>
          <w:sz w:val="22"/>
          <w:szCs w:val="22"/>
        </w:rPr>
        <w:tab/>
      </w:r>
      <w:r>
        <w:rPr>
          <w:rFonts w:cs="Calibri"/>
          <w:b/>
          <w:bCs/>
          <w:color w:val="222222"/>
          <w:sz w:val="22"/>
          <w:szCs w:val="22"/>
        </w:rPr>
        <w:t>Annual Reports</w:t>
      </w:r>
    </w:p>
    <w:p w14:paraId="29570F0D" w14:textId="7B46CBCE" w:rsidR="00C903CD" w:rsidRDefault="00C903CD" w:rsidP="00DA38FF">
      <w:pPr>
        <w:shd w:val="clear" w:color="auto" w:fill="FFFFFF"/>
        <w:spacing w:line="233" w:lineRule="atLeast"/>
        <w:jc w:val="both"/>
        <w:rPr>
          <w:rFonts w:cs="Calibri"/>
          <w:color w:val="222222"/>
          <w:sz w:val="22"/>
          <w:szCs w:val="22"/>
        </w:rPr>
      </w:pPr>
      <w:r>
        <w:rPr>
          <w:rFonts w:cs="Calibri"/>
          <w:b/>
          <w:bCs/>
          <w:color w:val="222222"/>
          <w:sz w:val="22"/>
          <w:szCs w:val="22"/>
        </w:rPr>
        <w:tab/>
      </w:r>
      <w:r>
        <w:rPr>
          <w:rFonts w:cs="Calibri"/>
          <w:color w:val="222222"/>
          <w:sz w:val="22"/>
          <w:szCs w:val="22"/>
        </w:rPr>
        <w:t xml:space="preserve">It is most likely that Annual Reports will be e-mailed to people and that people are unlikely to read a </w:t>
      </w:r>
      <w:proofErr w:type="gramStart"/>
      <w:r>
        <w:rPr>
          <w:rFonts w:cs="Calibri"/>
          <w:color w:val="222222"/>
          <w:sz w:val="22"/>
          <w:szCs w:val="22"/>
        </w:rPr>
        <w:t xml:space="preserve">40 </w:t>
      </w:r>
      <w:r>
        <w:rPr>
          <w:rFonts w:cs="Calibri"/>
          <w:color w:val="222222"/>
          <w:sz w:val="22"/>
          <w:szCs w:val="22"/>
        </w:rPr>
        <w:tab/>
        <w:t>page</w:t>
      </w:r>
      <w:proofErr w:type="gramEnd"/>
      <w:r>
        <w:rPr>
          <w:rFonts w:cs="Calibri"/>
          <w:color w:val="222222"/>
          <w:sz w:val="22"/>
          <w:szCs w:val="22"/>
        </w:rPr>
        <w:t xml:space="preserve"> document online.  We will look at doing a shorter highlights kind of report with financial </w:t>
      </w:r>
      <w:r>
        <w:rPr>
          <w:rFonts w:cs="Calibri"/>
          <w:color w:val="222222"/>
          <w:sz w:val="22"/>
          <w:szCs w:val="22"/>
        </w:rPr>
        <w:tab/>
        <w:t>information, reports from chair of Crossroads and St. Andrew’s boards and ministry staff.</w:t>
      </w:r>
    </w:p>
    <w:p w14:paraId="66059E1C" w14:textId="008F972E" w:rsidR="00C903CD" w:rsidRDefault="00C903CD" w:rsidP="00DA38FF">
      <w:pPr>
        <w:shd w:val="clear" w:color="auto" w:fill="FFFFFF"/>
        <w:spacing w:line="233" w:lineRule="atLeast"/>
        <w:jc w:val="both"/>
        <w:rPr>
          <w:rFonts w:cs="Calibri"/>
          <w:color w:val="222222"/>
          <w:sz w:val="22"/>
          <w:szCs w:val="22"/>
        </w:rPr>
      </w:pPr>
    </w:p>
    <w:p w14:paraId="1FA76E9E" w14:textId="448B2A97" w:rsidR="00C903CD" w:rsidRDefault="00C903CD" w:rsidP="00DA38FF">
      <w:pPr>
        <w:shd w:val="clear" w:color="auto" w:fill="FFFFFF"/>
        <w:spacing w:line="233" w:lineRule="atLeast"/>
        <w:jc w:val="both"/>
        <w:rPr>
          <w:rFonts w:cs="Calibri"/>
          <w:b/>
          <w:bCs/>
          <w:color w:val="222222"/>
          <w:sz w:val="22"/>
          <w:szCs w:val="22"/>
        </w:rPr>
      </w:pPr>
      <w:r>
        <w:rPr>
          <w:rFonts w:cs="Calibri"/>
          <w:color w:val="222222"/>
          <w:sz w:val="22"/>
          <w:szCs w:val="22"/>
        </w:rPr>
        <w:t>7d.</w:t>
      </w:r>
      <w:r>
        <w:rPr>
          <w:rFonts w:cs="Calibri"/>
          <w:color w:val="222222"/>
          <w:sz w:val="22"/>
          <w:szCs w:val="22"/>
        </w:rPr>
        <w:tab/>
      </w:r>
      <w:r>
        <w:rPr>
          <w:rFonts w:cs="Calibri"/>
          <w:b/>
          <w:bCs/>
          <w:color w:val="222222"/>
          <w:sz w:val="22"/>
          <w:szCs w:val="22"/>
        </w:rPr>
        <w:t>Annual Meetings</w:t>
      </w:r>
    </w:p>
    <w:p w14:paraId="29EDC743" w14:textId="23158A7E" w:rsidR="00C903CD" w:rsidRDefault="00C903CD" w:rsidP="00DA38FF">
      <w:pPr>
        <w:shd w:val="clear" w:color="auto" w:fill="FFFFFF"/>
        <w:spacing w:line="233" w:lineRule="atLeast"/>
        <w:jc w:val="both"/>
        <w:rPr>
          <w:rFonts w:cs="Calibri"/>
          <w:color w:val="222222"/>
          <w:sz w:val="22"/>
          <w:szCs w:val="22"/>
        </w:rPr>
      </w:pPr>
      <w:r>
        <w:rPr>
          <w:rFonts w:cs="Calibri"/>
          <w:b/>
          <w:bCs/>
          <w:color w:val="222222"/>
          <w:sz w:val="22"/>
          <w:szCs w:val="22"/>
        </w:rPr>
        <w:tab/>
      </w:r>
      <w:r>
        <w:rPr>
          <w:rFonts w:cs="Calibri"/>
          <w:color w:val="222222"/>
          <w:sz w:val="22"/>
          <w:szCs w:val="22"/>
        </w:rPr>
        <w:t xml:space="preserve">In November 2020, the Sub-Executive of General Council approved a temporary amendment regarding </w:t>
      </w:r>
      <w:r>
        <w:rPr>
          <w:rFonts w:cs="Calibri"/>
          <w:color w:val="222222"/>
          <w:sz w:val="22"/>
          <w:szCs w:val="22"/>
        </w:rPr>
        <w:tab/>
        <w:t xml:space="preserve">Congregational Annual Meetings.  They </w:t>
      </w:r>
      <w:proofErr w:type="gramStart"/>
      <w:r>
        <w:rPr>
          <w:rFonts w:cs="Calibri"/>
          <w:color w:val="222222"/>
          <w:sz w:val="22"/>
          <w:szCs w:val="22"/>
        </w:rPr>
        <w:t>temporarily suspended</w:t>
      </w:r>
      <w:proofErr w:type="gramEnd"/>
      <w:r>
        <w:rPr>
          <w:rFonts w:cs="Calibri"/>
          <w:color w:val="222222"/>
          <w:sz w:val="22"/>
          <w:szCs w:val="22"/>
        </w:rPr>
        <w:t xml:space="preserve"> the requirement of The Manual for </w:t>
      </w:r>
      <w:r w:rsidR="00AF53EF">
        <w:rPr>
          <w:rFonts w:cs="Calibri"/>
          <w:color w:val="222222"/>
          <w:sz w:val="22"/>
          <w:szCs w:val="22"/>
        </w:rPr>
        <w:tab/>
      </w:r>
      <w:r>
        <w:rPr>
          <w:rFonts w:cs="Calibri"/>
          <w:color w:val="222222"/>
          <w:sz w:val="22"/>
          <w:szCs w:val="22"/>
        </w:rPr>
        <w:t xml:space="preserve">congregations to hold annual meetings and amended the responsibility of the pastoral charge to allow the </w:t>
      </w:r>
      <w:r w:rsidR="00AF53EF">
        <w:rPr>
          <w:rFonts w:cs="Calibri"/>
          <w:color w:val="222222"/>
          <w:sz w:val="22"/>
          <w:szCs w:val="22"/>
        </w:rPr>
        <w:tab/>
      </w:r>
      <w:r>
        <w:rPr>
          <w:rFonts w:cs="Calibri"/>
          <w:color w:val="222222"/>
          <w:sz w:val="22"/>
          <w:szCs w:val="22"/>
        </w:rPr>
        <w:t xml:space="preserve">governing body to fulfil the responsibility of approving draft budgets.  These amendments are in place </w:t>
      </w:r>
      <w:r w:rsidR="00AF53EF">
        <w:rPr>
          <w:rFonts w:cs="Calibri"/>
          <w:color w:val="222222"/>
          <w:sz w:val="22"/>
          <w:szCs w:val="22"/>
        </w:rPr>
        <w:tab/>
      </w:r>
      <w:r>
        <w:rPr>
          <w:rFonts w:cs="Calibri"/>
          <w:color w:val="222222"/>
          <w:sz w:val="22"/>
          <w:szCs w:val="22"/>
        </w:rPr>
        <w:t>until June 30, 2021.</w:t>
      </w:r>
    </w:p>
    <w:p w14:paraId="0C6ED2AD" w14:textId="1294F497" w:rsidR="00AF53EF" w:rsidRDefault="00AF53EF" w:rsidP="00DA38FF">
      <w:pPr>
        <w:shd w:val="clear" w:color="auto" w:fill="FFFFFF"/>
        <w:spacing w:line="233" w:lineRule="atLeast"/>
        <w:jc w:val="both"/>
        <w:rPr>
          <w:rFonts w:cs="Calibri"/>
          <w:color w:val="222222"/>
          <w:sz w:val="22"/>
          <w:szCs w:val="22"/>
        </w:rPr>
      </w:pPr>
    </w:p>
    <w:p w14:paraId="4504CC21" w14:textId="77777777" w:rsidR="00AF53EF" w:rsidRDefault="00AF53EF" w:rsidP="00DA38FF">
      <w:pPr>
        <w:shd w:val="clear" w:color="auto" w:fill="FFFFFF"/>
        <w:spacing w:line="233" w:lineRule="atLeast"/>
        <w:jc w:val="both"/>
        <w:rPr>
          <w:rFonts w:cs="Calibri"/>
          <w:color w:val="222222"/>
          <w:sz w:val="22"/>
          <w:szCs w:val="22"/>
        </w:rPr>
      </w:pPr>
      <w:r>
        <w:rPr>
          <w:rFonts w:cs="Calibri"/>
          <w:color w:val="222222"/>
          <w:sz w:val="22"/>
          <w:szCs w:val="22"/>
        </w:rPr>
        <w:tab/>
        <w:t xml:space="preserve">Discussion followed and it was decided to forego the Annual Meeting.  One of the things that usually </w:t>
      </w:r>
      <w:r>
        <w:rPr>
          <w:rFonts w:cs="Calibri"/>
          <w:color w:val="222222"/>
          <w:sz w:val="22"/>
          <w:szCs w:val="22"/>
        </w:rPr>
        <w:tab/>
        <w:t xml:space="preserve">takes place at the Annual meeting is the approval of signers at the Credit Union.  With the death of Vince </w:t>
      </w:r>
      <w:r>
        <w:rPr>
          <w:rFonts w:cs="Calibri"/>
          <w:color w:val="222222"/>
          <w:sz w:val="22"/>
          <w:szCs w:val="22"/>
        </w:rPr>
        <w:tab/>
        <w:t xml:space="preserve">Edwards, Terry will check and see what the banks requirements are to have his name removed and </w:t>
      </w:r>
      <w:r>
        <w:rPr>
          <w:rFonts w:cs="Calibri"/>
          <w:color w:val="222222"/>
          <w:sz w:val="22"/>
          <w:szCs w:val="22"/>
        </w:rPr>
        <w:tab/>
        <w:t xml:space="preserve">whether other signers will have to go and re-sign.  We are okay with the number of signers we still have. </w:t>
      </w:r>
    </w:p>
    <w:p w14:paraId="05FA0C9C" w14:textId="77777777" w:rsidR="00AF53EF" w:rsidRDefault="00AF53EF" w:rsidP="00DA38FF">
      <w:pPr>
        <w:shd w:val="clear" w:color="auto" w:fill="FFFFFF"/>
        <w:spacing w:line="233" w:lineRule="atLeast"/>
        <w:jc w:val="both"/>
        <w:rPr>
          <w:rFonts w:cs="Calibri"/>
          <w:color w:val="222222"/>
          <w:sz w:val="22"/>
          <w:szCs w:val="22"/>
        </w:rPr>
      </w:pPr>
    </w:p>
    <w:p w14:paraId="7778121A" w14:textId="1BA32B85" w:rsidR="00AF53EF" w:rsidRDefault="00AF53EF" w:rsidP="00DA38FF">
      <w:pPr>
        <w:shd w:val="clear" w:color="auto" w:fill="FFFFFF"/>
        <w:spacing w:line="233" w:lineRule="atLeast"/>
        <w:jc w:val="both"/>
        <w:rPr>
          <w:rFonts w:cs="Calibri"/>
          <w:color w:val="222222"/>
          <w:sz w:val="22"/>
          <w:szCs w:val="22"/>
        </w:rPr>
      </w:pPr>
      <w:r w:rsidRPr="00D25526">
        <w:rPr>
          <w:rFonts w:cs="Calibri"/>
          <w:b/>
          <w:bCs/>
          <w:color w:val="222222"/>
          <w:sz w:val="22"/>
          <w:szCs w:val="22"/>
        </w:rPr>
        <w:t>8</w:t>
      </w:r>
      <w:r>
        <w:rPr>
          <w:rFonts w:cs="Calibri"/>
          <w:color w:val="222222"/>
          <w:sz w:val="22"/>
          <w:szCs w:val="22"/>
        </w:rPr>
        <w:t>.</w:t>
      </w:r>
      <w:r>
        <w:rPr>
          <w:rFonts w:cs="Calibri"/>
          <w:color w:val="222222"/>
          <w:sz w:val="22"/>
          <w:szCs w:val="22"/>
        </w:rPr>
        <w:tab/>
      </w:r>
      <w:r>
        <w:rPr>
          <w:rFonts w:cs="Calibri"/>
          <w:b/>
          <w:bCs/>
          <w:color w:val="222222"/>
          <w:sz w:val="22"/>
          <w:szCs w:val="22"/>
        </w:rPr>
        <w:t>Crossroads Committee Reports</w:t>
      </w:r>
      <w:r>
        <w:rPr>
          <w:rFonts w:cs="Calibri"/>
          <w:color w:val="222222"/>
          <w:sz w:val="22"/>
          <w:szCs w:val="22"/>
        </w:rPr>
        <w:tab/>
      </w:r>
    </w:p>
    <w:p w14:paraId="5DC94B95" w14:textId="0E656ACC" w:rsidR="00D25526" w:rsidRDefault="00D25526" w:rsidP="00DA38FF">
      <w:pPr>
        <w:shd w:val="clear" w:color="auto" w:fill="FFFFFF"/>
        <w:spacing w:line="233" w:lineRule="atLeast"/>
        <w:jc w:val="both"/>
        <w:rPr>
          <w:rFonts w:cs="Calibri"/>
          <w:color w:val="222222"/>
          <w:sz w:val="22"/>
          <w:szCs w:val="22"/>
        </w:rPr>
      </w:pPr>
    </w:p>
    <w:p w14:paraId="63BEDB84" w14:textId="7C7B0E2F" w:rsidR="00D25526" w:rsidRDefault="00D25526" w:rsidP="00DA38FF">
      <w:pPr>
        <w:shd w:val="clear" w:color="auto" w:fill="FFFFFF"/>
        <w:spacing w:line="233" w:lineRule="atLeast"/>
        <w:jc w:val="both"/>
        <w:rPr>
          <w:rFonts w:cs="Calibri"/>
          <w:color w:val="222222"/>
          <w:sz w:val="22"/>
          <w:szCs w:val="22"/>
        </w:rPr>
      </w:pPr>
      <w:r>
        <w:rPr>
          <w:rFonts w:cs="Calibri"/>
          <w:color w:val="222222"/>
          <w:sz w:val="22"/>
          <w:szCs w:val="22"/>
        </w:rPr>
        <w:t>8a.</w:t>
      </w:r>
      <w:r>
        <w:rPr>
          <w:rFonts w:cs="Calibri"/>
          <w:color w:val="222222"/>
          <w:sz w:val="22"/>
          <w:szCs w:val="22"/>
        </w:rPr>
        <w:tab/>
        <w:t>St. Andrew’s Report</w:t>
      </w:r>
    </w:p>
    <w:p w14:paraId="17DC0BED" w14:textId="098DA83B" w:rsidR="00D25526" w:rsidRDefault="00D25526" w:rsidP="00DA38FF">
      <w:pPr>
        <w:shd w:val="clear" w:color="auto" w:fill="FFFFFF"/>
        <w:spacing w:line="233" w:lineRule="atLeast"/>
        <w:jc w:val="both"/>
        <w:rPr>
          <w:rFonts w:cs="Calibri"/>
          <w:color w:val="222222"/>
          <w:sz w:val="22"/>
          <w:szCs w:val="22"/>
        </w:rPr>
      </w:pPr>
      <w:r>
        <w:rPr>
          <w:rFonts w:cs="Calibri"/>
          <w:color w:val="222222"/>
          <w:sz w:val="22"/>
          <w:szCs w:val="22"/>
        </w:rPr>
        <w:tab/>
        <w:t xml:space="preserve">Shawna Hayward reported that St. </w:t>
      </w:r>
      <w:proofErr w:type="gramStart"/>
      <w:r>
        <w:rPr>
          <w:rFonts w:cs="Calibri"/>
          <w:color w:val="222222"/>
          <w:sz w:val="22"/>
          <w:szCs w:val="22"/>
        </w:rPr>
        <w:t>Andrew’s</w:t>
      </w:r>
      <w:proofErr w:type="gramEnd"/>
      <w:r>
        <w:rPr>
          <w:rFonts w:cs="Calibri"/>
          <w:color w:val="222222"/>
          <w:sz w:val="22"/>
          <w:szCs w:val="22"/>
        </w:rPr>
        <w:t xml:space="preserve"> finished the year in a good financial position.  They received </w:t>
      </w:r>
      <w:r>
        <w:rPr>
          <w:rFonts w:cs="Calibri"/>
          <w:color w:val="222222"/>
          <w:sz w:val="22"/>
          <w:szCs w:val="22"/>
        </w:rPr>
        <w:tab/>
        <w:t xml:space="preserve">the Manitoba Bridge Grant and the CEWS subsidy (thank you to Terry Gosnell for all her work!) and had a </w:t>
      </w:r>
      <w:r>
        <w:rPr>
          <w:rFonts w:cs="Calibri"/>
          <w:color w:val="222222"/>
          <w:sz w:val="22"/>
          <w:szCs w:val="22"/>
        </w:rPr>
        <w:tab/>
        <w:t>good response to the stewardship campaign.</w:t>
      </w:r>
    </w:p>
    <w:p w14:paraId="1A7B9EC0" w14:textId="15B5A88F" w:rsidR="00D25526" w:rsidRDefault="00D25526" w:rsidP="00DA38FF">
      <w:pPr>
        <w:shd w:val="clear" w:color="auto" w:fill="FFFFFF"/>
        <w:spacing w:line="233" w:lineRule="atLeast"/>
        <w:jc w:val="both"/>
        <w:rPr>
          <w:rFonts w:cs="Calibri"/>
          <w:color w:val="222222"/>
          <w:sz w:val="22"/>
          <w:szCs w:val="22"/>
        </w:rPr>
      </w:pPr>
      <w:r>
        <w:rPr>
          <w:rFonts w:cs="Calibri"/>
          <w:color w:val="222222"/>
          <w:sz w:val="22"/>
          <w:szCs w:val="22"/>
        </w:rPr>
        <w:tab/>
      </w:r>
      <w:r w:rsidR="00376CD9">
        <w:rPr>
          <w:rFonts w:cs="Calibri"/>
          <w:color w:val="222222"/>
          <w:sz w:val="22"/>
          <w:szCs w:val="22"/>
        </w:rPr>
        <w:t xml:space="preserve">St. Andrew’s Board continues to communicate with members and will send out 3 newsletters this year at </w:t>
      </w:r>
      <w:r w:rsidR="00376CD9">
        <w:rPr>
          <w:rFonts w:cs="Calibri"/>
          <w:color w:val="222222"/>
          <w:sz w:val="22"/>
          <w:szCs w:val="22"/>
        </w:rPr>
        <w:tab/>
        <w:t>Easter, Fall &amp; Christmas.</w:t>
      </w:r>
    </w:p>
    <w:p w14:paraId="751028E6" w14:textId="32617677" w:rsidR="00376CD9" w:rsidRDefault="00376CD9" w:rsidP="00DA38FF">
      <w:pPr>
        <w:shd w:val="clear" w:color="auto" w:fill="FFFFFF"/>
        <w:spacing w:line="233" w:lineRule="atLeast"/>
        <w:jc w:val="both"/>
        <w:rPr>
          <w:rFonts w:cs="Calibri"/>
          <w:color w:val="222222"/>
          <w:sz w:val="22"/>
          <w:szCs w:val="22"/>
        </w:rPr>
      </w:pPr>
      <w:r>
        <w:rPr>
          <w:rFonts w:cs="Calibri"/>
          <w:color w:val="222222"/>
          <w:sz w:val="22"/>
          <w:szCs w:val="22"/>
        </w:rPr>
        <w:tab/>
        <w:t xml:space="preserve">In cooperation with Carman &amp; District Ministerial an account has been made at the Elm Creek Co-op </w:t>
      </w:r>
      <w:r>
        <w:rPr>
          <w:rFonts w:cs="Calibri"/>
          <w:color w:val="222222"/>
          <w:sz w:val="22"/>
          <w:szCs w:val="22"/>
        </w:rPr>
        <w:tab/>
        <w:t xml:space="preserve">(Prairie Roots) and people requesting a food voucher can now </w:t>
      </w:r>
      <w:proofErr w:type="spellStart"/>
      <w:r>
        <w:rPr>
          <w:rFonts w:cs="Calibri"/>
          <w:color w:val="222222"/>
          <w:sz w:val="22"/>
          <w:szCs w:val="22"/>
        </w:rPr>
        <w:t>by</w:t>
      </w:r>
      <w:proofErr w:type="spellEnd"/>
      <w:r>
        <w:rPr>
          <w:rFonts w:cs="Calibri"/>
          <w:color w:val="222222"/>
          <w:sz w:val="22"/>
          <w:szCs w:val="22"/>
        </w:rPr>
        <w:t xml:space="preserve"> groceries in Elm Creek instead of driving </w:t>
      </w:r>
      <w:r>
        <w:rPr>
          <w:rFonts w:cs="Calibri"/>
          <w:color w:val="222222"/>
          <w:sz w:val="22"/>
          <w:szCs w:val="22"/>
        </w:rPr>
        <w:tab/>
        <w:t xml:space="preserve">to Carman.  The Board will help get the word out to people through the RM &amp; schools etc. </w:t>
      </w:r>
    </w:p>
    <w:p w14:paraId="600A7A56" w14:textId="0D041D8C" w:rsidR="00376CD9" w:rsidRDefault="00376CD9" w:rsidP="00DA38FF">
      <w:pPr>
        <w:shd w:val="clear" w:color="auto" w:fill="FFFFFF"/>
        <w:spacing w:line="233" w:lineRule="atLeast"/>
        <w:jc w:val="both"/>
        <w:rPr>
          <w:rFonts w:cs="Calibri"/>
          <w:color w:val="222222"/>
          <w:sz w:val="22"/>
          <w:szCs w:val="22"/>
        </w:rPr>
      </w:pPr>
    </w:p>
    <w:p w14:paraId="71EE3157" w14:textId="54E9BB30" w:rsidR="00376CD9" w:rsidRPr="00D25526" w:rsidRDefault="00376CD9" w:rsidP="00DA38FF">
      <w:pPr>
        <w:shd w:val="clear" w:color="auto" w:fill="FFFFFF"/>
        <w:spacing w:line="233" w:lineRule="atLeast"/>
        <w:jc w:val="both"/>
        <w:rPr>
          <w:rFonts w:cs="Calibri"/>
          <w:color w:val="222222"/>
          <w:sz w:val="22"/>
          <w:szCs w:val="22"/>
        </w:rPr>
      </w:pPr>
      <w:r>
        <w:rPr>
          <w:rFonts w:cs="Calibri"/>
          <w:color w:val="222222"/>
          <w:sz w:val="22"/>
          <w:szCs w:val="22"/>
        </w:rPr>
        <w:tab/>
        <w:t xml:space="preserve">Prayer shawls and cards continue to be distributed and the fundraisers held last year (garage sale, Mom’s </w:t>
      </w:r>
      <w:r>
        <w:rPr>
          <w:rFonts w:cs="Calibri"/>
          <w:color w:val="222222"/>
          <w:sz w:val="22"/>
          <w:szCs w:val="22"/>
        </w:rPr>
        <w:tab/>
        <w:t>Pantry and Apple pies were all very successful.</w:t>
      </w:r>
    </w:p>
    <w:p w14:paraId="669006AC" w14:textId="0DD6649D" w:rsidR="00D25526" w:rsidRDefault="00D25526" w:rsidP="00DA38FF">
      <w:pPr>
        <w:shd w:val="clear" w:color="auto" w:fill="FFFFFF"/>
        <w:spacing w:line="233" w:lineRule="atLeast"/>
        <w:jc w:val="both"/>
        <w:rPr>
          <w:rFonts w:cs="Calibri"/>
          <w:color w:val="222222"/>
          <w:sz w:val="22"/>
          <w:szCs w:val="22"/>
        </w:rPr>
      </w:pPr>
      <w:r>
        <w:rPr>
          <w:rFonts w:cs="Calibri"/>
          <w:color w:val="222222"/>
          <w:sz w:val="22"/>
          <w:szCs w:val="22"/>
        </w:rPr>
        <w:tab/>
      </w:r>
    </w:p>
    <w:p w14:paraId="74DE9FBE" w14:textId="51EA7B40" w:rsidR="00D25526" w:rsidRDefault="00376CD9" w:rsidP="00DA38FF">
      <w:pPr>
        <w:shd w:val="clear" w:color="auto" w:fill="FFFFFF"/>
        <w:spacing w:line="233" w:lineRule="atLeast"/>
        <w:jc w:val="both"/>
        <w:rPr>
          <w:rFonts w:cs="Calibri"/>
          <w:b/>
          <w:bCs/>
          <w:color w:val="222222"/>
          <w:sz w:val="22"/>
          <w:szCs w:val="22"/>
        </w:rPr>
      </w:pPr>
      <w:r>
        <w:rPr>
          <w:rFonts w:cs="Calibri"/>
          <w:color w:val="222222"/>
          <w:sz w:val="22"/>
          <w:szCs w:val="22"/>
        </w:rPr>
        <w:lastRenderedPageBreak/>
        <w:t>8b.</w:t>
      </w:r>
      <w:r>
        <w:rPr>
          <w:rFonts w:cs="Calibri"/>
          <w:color w:val="222222"/>
          <w:sz w:val="22"/>
          <w:szCs w:val="22"/>
        </w:rPr>
        <w:tab/>
      </w:r>
      <w:r>
        <w:rPr>
          <w:rFonts w:cs="Calibri"/>
          <w:b/>
          <w:bCs/>
          <w:color w:val="222222"/>
          <w:sz w:val="22"/>
          <w:szCs w:val="22"/>
        </w:rPr>
        <w:t>Ministry and Personnel</w:t>
      </w:r>
    </w:p>
    <w:p w14:paraId="13A3CA2A" w14:textId="44FE96A7" w:rsidR="00376CD9" w:rsidRDefault="00376CD9" w:rsidP="00DA38FF">
      <w:pPr>
        <w:shd w:val="clear" w:color="auto" w:fill="FFFFFF"/>
        <w:spacing w:line="233" w:lineRule="atLeast"/>
        <w:jc w:val="both"/>
        <w:rPr>
          <w:rFonts w:cs="Calibri"/>
          <w:color w:val="222222"/>
          <w:sz w:val="22"/>
          <w:szCs w:val="22"/>
        </w:rPr>
      </w:pPr>
      <w:r>
        <w:rPr>
          <w:rFonts w:cs="Calibri"/>
          <w:b/>
          <w:bCs/>
          <w:color w:val="222222"/>
          <w:sz w:val="22"/>
          <w:szCs w:val="22"/>
        </w:rPr>
        <w:tab/>
      </w:r>
      <w:r>
        <w:rPr>
          <w:rFonts w:cs="Calibri"/>
          <w:color w:val="222222"/>
          <w:sz w:val="22"/>
          <w:szCs w:val="22"/>
        </w:rPr>
        <w:t>No one from the committee was present and the committee has not met.</w:t>
      </w:r>
    </w:p>
    <w:p w14:paraId="75E6598F" w14:textId="2106BB70" w:rsidR="00376CD9" w:rsidRDefault="00376CD9" w:rsidP="00DA38FF">
      <w:pPr>
        <w:shd w:val="clear" w:color="auto" w:fill="FFFFFF"/>
        <w:spacing w:line="233" w:lineRule="atLeast"/>
        <w:jc w:val="both"/>
        <w:rPr>
          <w:rFonts w:cs="Calibri"/>
          <w:color w:val="222222"/>
          <w:sz w:val="22"/>
          <w:szCs w:val="22"/>
        </w:rPr>
      </w:pPr>
    </w:p>
    <w:p w14:paraId="1A516E2A" w14:textId="5899A9E4" w:rsidR="00376CD9" w:rsidRDefault="00376CD9" w:rsidP="00DA38FF">
      <w:pPr>
        <w:shd w:val="clear" w:color="auto" w:fill="FFFFFF"/>
        <w:spacing w:line="233" w:lineRule="atLeast"/>
        <w:jc w:val="both"/>
        <w:rPr>
          <w:rFonts w:cs="Calibri"/>
          <w:b/>
          <w:bCs/>
          <w:color w:val="222222"/>
          <w:sz w:val="22"/>
          <w:szCs w:val="22"/>
        </w:rPr>
      </w:pPr>
      <w:r>
        <w:rPr>
          <w:rFonts w:cs="Calibri"/>
          <w:color w:val="222222"/>
          <w:sz w:val="22"/>
          <w:szCs w:val="22"/>
        </w:rPr>
        <w:t>8c.</w:t>
      </w:r>
      <w:r>
        <w:rPr>
          <w:rFonts w:cs="Calibri"/>
          <w:color w:val="222222"/>
          <w:sz w:val="22"/>
          <w:szCs w:val="22"/>
        </w:rPr>
        <w:tab/>
      </w:r>
      <w:r w:rsidRPr="00376CD9">
        <w:rPr>
          <w:rFonts w:cs="Calibri"/>
          <w:b/>
          <w:bCs/>
          <w:color w:val="222222"/>
          <w:sz w:val="22"/>
          <w:szCs w:val="22"/>
        </w:rPr>
        <w:t>Worship Committee</w:t>
      </w:r>
    </w:p>
    <w:p w14:paraId="1A177775" w14:textId="3F370DA2" w:rsidR="00376CD9" w:rsidRDefault="00376CD9" w:rsidP="00DA38FF">
      <w:pPr>
        <w:shd w:val="clear" w:color="auto" w:fill="FFFFFF"/>
        <w:spacing w:line="233" w:lineRule="atLeast"/>
        <w:jc w:val="both"/>
        <w:rPr>
          <w:rFonts w:cs="Calibri"/>
          <w:color w:val="222222"/>
          <w:sz w:val="22"/>
          <w:szCs w:val="22"/>
        </w:rPr>
      </w:pPr>
      <w:r>
        <w:rPr>
          <w:rFonts w:cs="Calibri"/>
          <w:b/>
          <w:bCs/>
          <w:color w:val="222222"/>
          <w:sz w:val="22"/>
          <w:szCs w:val="22"/>
        </w:rPr>
        <w:tab/>
      </w:r>
      <w:r w:rsidR="00012923">
        <w:rPr>
          <w:rFonts w:cs="Calibri"/>
          <w:color w:val="222222"/>
          <w:sz w:val="22"/>
          <w:szCs w:val="22"/>
        </w:rPr>
        <w:t xml:space="preserve">Judy McGregor reported that the committee had not met in person.  Worship continues to be online and </w:t>
      </w:r>
      <w:r w:rsidR="00012923">
        <w:rPr>
          <w:rFonts w:cs="Calibri"/>
          <w:color w:val="222222"/>
          <w:sz w:val="22"/>
          <w:szCs w:val="22"/>
        </w:rPr>
        <w:tab/>
        <w:t xml:space="preserve">by mail.  The committee found Advent candle lighters and decorated the sanctuary for Christmas videos.  </w:t>
      </w:r>
    </w:p>
    <w:p w14:paraId="3E12C96E" w14:textId="0DFF38DD" w:rsidR="00012923" w:rsidRDefault="00012923" w:rsidP="00DA38FF">
      <w:pPr>
        <w:shd w:val="clear" w:color="auto" w:fill="FFFFFF"/>
        <w:spacing w:line="233" w:lineRule="atLeast"/>
        <w:jc w:val="both"/>
        <w:rPr>
          <w:rFonts w:cs="Calibri"/>
          <w:color w:val="222222"/>
          <w:sz w:val="22"/>
          <w:szCs w:val="22"/>
        </w:rPr>
      </w:pPr>
      <w:r>
        <w:rPr>
          <w:rFonts w:cs="Calibri"/>
          <w:color w:val="222222"/>
          <w:sz w:val="22"/>
          <w:szCs w:val="22"/>
        </w:rPr>
        <w:tab/>
        <w:t>Judy and Judy Park decorated the Memorial Tree which was very popular.</w:t>
      </w:r>
    </w:p>
    <w:p w14:paraId="13353DB2" w14:textId="5DBDD6E2" w:rsidR="00012923" w:rsidRDefault="00012923" w:rsidP="00DA38FF">
      <w:pPr>
        <w:shd w:val="clear" w:color="auto" w:fill="FFFFFF"/>
        <w:spacing w:line="233" w:lineRule="atLeast"/>
        <w:jc w:val="both"/>
        <w:rPr>
          <w:rFonts w:cs="Calibri"/>
          <w:color w:val="222222"/>
          <w:sz w:val="22"/>
          <w:szCs w:val="22"/>
        </w:rPr>
      </w:pPr>
      <w:r>
        <w:rPr>
          <w:rFonts w:cs="Calibri"/>
          <w:color w:val="222222"/>
          <w:sz w:val="22"/>
          <w:szCs w:val="22"/>
        </w:rPr>
        <w:tab/>
        <w:t>Judy McGregor has talked to Ila Swain about sabbatical as previously discussed.</w:t>
      </w:r>
    </w:p>
    <w:p w14:paraId="56E9824D" w14:textId="5738BAE2" w:rsidR="00012923" w:rsidRDefault="00012923" w:rsidP="00DA38FF">
      <w:pPr>
        <w:shd w:val="clear" w:color="auto" w:fill="FFFFFF"/>
        <w:spacing w:line="233" w:lineRule="atLeast"/>
        <w:jc w:val="both"/>
        <w:rPr>
          <w:rFonts w:cs="Calibri"/>
          <w:color w:val="222222"/>
          <w:sz w:val="22"/>
          <w:szCs w:val="22"/>
        </w:rPr>
      </w:pPr>
    </w:p>
    <w:p w14:paraId="3666540F" w14:textId="430AC051" w:rsidR="00012923" w:rsidRDefault="00012923" w:rsidP="00DA38FF">
      <w:pPr>
        <w:shd w:val="clear" w:color="auto" w:fill="FFFFFF"/>
        <w:spacing w:line="233" w:lineRule="atLeast"/>
        <w:jc w:val="both"/>
        <w:rPr>
          <w:rFonts w:cs="Calibri"/>
          <w:b/>
          <w:bCs/>
          <w:color w:val="222222"/>
          <w:sz w:val="22"/>
          <w:szCs w:val="22"/>
        </w:rPr>
      </w:pPr>
      <w:r>
        <w:rPr>
          <w:rFonts w:cs="Calibri"/>
          <w:color w:val="222222"/>
          <w:sz w:val="22"/>
          <w:szCs w:val="22"/>
        </w:rPr>
        <w:t>8d.</w:t>
      </w:r>
      <w:r>
        <w:rPr>
          <w:rFonts w:cs="Calibri"/>
          <w:color w:val="222222"/>
          <w:sz w:val="22"/>
          <w:szCs w:val="22"/>
        </w:rPr>
        <w:tab/>
      </w:r>
      <w:r w:rsidRPr="00012923">
        <w:rPr>
          <w:rFonts w:cs="Calibri"/>
          <w:b/>
          <w:bCs/>
          <w:color w:val="222222"/>
          <w:sz w:val="22"/>
          <w:szCs w:val="22"/>
        </w:rPr>
        <w:t>Ministry Staff</w:t>
      </w:r>
    </w:p>
    <w:p w14:paraId="0E80CBA8" w14:textId="7E11928A" w:rsidR="00012923" w:rsidRDefault="00012923" w:rsidP="00DA38FF">
      <w:pPr>
        <w:shd w:val="clear" w:color="auto" w:fill="FFFFFF"/>
        <w:spacing w:line="233" w:lineRule="atLeast"/>
        <w:jc w:val="both"/>
        <w:rPr>
          <w:rFonts w:cs="Calibri"/>
          <w:b/>
          <w:bCs/>
          <w:color w:val="222222"/>
          <w:sz w:val="22"/>
          <w:szCs w:val="22"/>
        </w:rPr>
      </w:pPr>
    </w:p>
    <w:p w14:paraId="032FC647" w14:textId="388F457C" w:rsidR="00012923" w:rsidRDefault="00012923" w:rsidP="00DA38FF">
      <w:pPr>
        <w:shd w:val="clear" w:color="auto" w:fill="FFFFFF"/>
        <w:spacing w:line="233" w:lineRule="atLeast"/>
        <w:jc w:val="both"/>
        <w:rPr>
          <w:rFonts w:cs="Calibri"/>
          <w:i/>
          <w:iCs/>
          <w:color w:val="222222"/>
          <w:sz w:val="22"/>
          <w:szCs w:val="22"/>
        </w:rPr>
      </w:pPr>
      <w:r>
        <w:rPr>
          <w:rFonts w:cs="Calibri"/>
          <w:b/>
          <w:bCs/>
          <w:color w:val="222222"/>
          <w:sz w:val="22"/>
          <w:szCs w:val="22"/>
        </w:rPr>
        <w:tab/>
      </w:r>
      <w:r>
        <w:rPr>
          <w:rFonts w:cs="Calibri"/>
          <w:i/>
          <w:iCs/>
          <w:color w:val="222222"/>
          <w:sz w:val="22"/>
          <w:szCs w:val="22"/>
        </w:rPr>
        <w:t>Karen Tjaden</w:t>
      </w:r>
    </w:p>
    <w:p w14:paraId="27BC5570" w14:textId="1CC75A4C" w:rsidR="00012923" w:rsidRDefault="00012923" w:rsidP="00012923">
      <w:r>
        <w:rPr>
          <w:rFonts w:cs="Calibri"/>
          <w:i/>
          <w:iCs/>
          <w:color w:val="222222"/>
          <w:sz w:val="22"/>
          <w:szCs w:val="22"/>
        </w:rPr>
        <w:tab/>
      </w:r>
      <w:r>
        <w:t xml:space="preserve">Crossroads is now a member of Community Innovation Hub, a national network with EDGE </w:t>
      </w:r>
      <w:r>
        <w:tab/>
        <w:t xml:space="preserve">Network for Ministry Development.  I am participating in a Sustainability Cohort so that </w:t>
      </w:r>
      <w:r>
        <w:tab/>
        <w:t xml:space="preserve">Crossroads will be ready to implement our Embracing the Spirit project in cooperation with </w:t>
      </w:r>
      <w:r>
        <w:tab/>
        <w:t xml:space="preserve">Carman Wellness Connections as soon as pandemic restrictions allow. I recently became a </w:t>
      </w:r>
      <w:r>
        <w:tab/>
        <w:t xml:space="preserve">member of CCED-net (Canadian Community Economic Development Network) and I am excited </w:t>
      </w:r>
      <w:r>
        <w:tab/>
        <w:t xml:space="preserve">about the resources they have to offer as we risk doing and being church in new ways this year!  </w:t>
      </w:r>
      <w:r>
        <w:tab/>
        <w:t xml:space="preserve">The Community Innovation Hub will work with us to create a video highlighting our new ministry </w:t>
      </w:r>
      <w:r>
        <w:tab/>
        <w:t xml:space="preserve">when we are ready.  </w:t>
      </w:r>
    </w:p>
    <w:p w14:paraId="7F2674C3" w14:textId="77777777" w:rsidR="00012923" w:rsidRDefault="00012923" w:rsidP="00012923"/>
    <w:p w14:paraId="015A5D32" w14:textId="3C82907F" w:rsidR="00012923" w:rsidRDefault="00012923" w:rsidP="00012923">
      <w:r>
        <w:tab/>
        <w:t xml:space="preserve">I am currently leading 3 adult faith formation studies using zoom.  They will all be completed by </w:t>
      </w:r>
      <w:r>
        <w:tab/>
        <w:t xml:space="preserve">Easter, prior to the start of Harold’s sabbatical.  We will be encouraging people to participate in </w:t>
      </w:r>
      <w:r>
        <w:tab/>
        <w:t xml:space="preserve">the online UCC Lenten study, Faith on the Move.  I continue to provide simple online Sunday </w:t>
      </w:r>
      <w:r>
        <w:tab/>
        <w:t xml:space="preserve">School at Home resources, available on </w:t>
      </w:r>
      <w:proofErr w:type="gramStart"/>
      <w:r>
        <w:t>Crossroads</w:t>
      </w:r>
      <w:proofErr w:type="gramEnd"/>
      <w:r>
        <w:t xml:space="preserve"> website, with limited response.  After Easter I </w:t>
      </w:r>
      <w:r>
        <w:tab/>
        <w:t xml:space="preserve">hope to begin to meet with children and youth for some </w:t>
      </w:r>
      <w:proofErr w:type="spellStart"/>
      <w:r>
        <w:t>mid week</w:t>
      </w:r>
      <w:proofErr w:type="spellEnd"/>
      <w:r>
        <w:t xml:space="preserve"> programming, according to </w:t>
      </w:r>
      <w:r>
        <w:tab/>
        <w:t xml:space="preserve">current pandemic guidelines of course. I do hope we will be able to gather in person outside in </w:t>
      </w:r>
      <w:r>
        <w:tab/>
        <w:t>small groups rather than online.</w:t>
      </w:r>
    </w:p>
    <w:p w14:paraId="02B6007D" w14:textId="77777777" w:rsidR="00012923" w:rsidRDefault="00012923" w:rsidP="00012923"/>
    <w:p w14:paraId="1B3D6D2B" w14:textId="07E076EB" w:rsidR="00012923" w:rsidRDefault="00012923" w:rsidP="00012923">
      <w:r>
        <w:tab/>
        <w:t xml:space="preserve">I enjoyed my final 2 weeks of study leave in December, reading and editing the Sustainability Kits </w:t>
      </w:r>
      <w:r>
        <w:tab/>
        <w:t xml:space="preserve">created by EDGE.  </w:t>
      </w:r>
    </w:p>
    <w:p w14:paraId="1E91BA9D" w14:textId="77777777" w:rsidR="00012923" w:rsidRDefault="00012923" w:rsidP="00012923"/>
    <w:p w14:paraId="57B0D5C3" w14:textId="564F9F54" w:rsidR="00012923" w:rsidRDefault="00012923" w:rsidP="00012923">
      <w:r>
        <w:tab/>
        <w:t xml:space="preserve">Thank you for your prayers and support as our family mourns the death of my Mom, Isabell </w:t>
      </w:r>
      <w:r>
        <w:tab/>
        <w:t xml:space="preserve">Tjaden.  Experiencing grief and loss </w:t>
      </w:r>
      <w:proofErr w:type="gramStart"/>
      <w:r>
        <w:t>first hand</w:t>
      </w:r>
      <w:proofErr w:type="gramEnd"/>
      <w:r>
        <w:t xml:space="preserve"> has given me a deeper understanding of what </w:t>
      </w:r>
      <w:r>
        <w:tab/>
        <w:t xml:space="preserve">others are going through during the pandemic.  I am learning that we will need to continue to </w:t>
      </w:r>
      <w:r>
        <w:tab/>
        <w:t xml:space="preserve">develop new rituals to provide pastoral care surrounding death and grief, as the pandemic </w:t>
      </w:r>
      <w:r>
        <w:tab/>
        <w:t xml:space="preserve">continues and in the future.  </w:t>
      </w:r>
    </w:p>
    <w:p w14:paraId="6B6974CB" w14:textId="47A041AA" w:rsidR="00012923" w:rsidRDefault="00012923" w:rsidP="00DA38FF">
      <w:pPr>
        <w:shd w:val="clear" w:color="auto" w:fill="FFFFFF"/>
        <w:spacing w:line="233" w:lineRule="atLeast"/>
        <w:jc w:val="both"/>
        <w:rPr>
          <w:rFonts w:cs="Calibri"/>
          <w:i/>
          <w:iCs/>
          <w:color w:val="222222"/>
          <w:sz w:val="22"/>
          <w:szCs w:val="22"/>
        </w:rPr>
      </w:pPr>
    </w:p>
    <w:p w14:paraId="6A040307" w14:textId="555F6F9B" w:rsidR="00012923" w:rsidRDefault="00012923" w:rsidP="00DA38FF">
      <w:pPr>
        <w:shd w:val="clear" w:color="auto" w:fill="FFFFFF"/>
        <w:spacing w:line="233" w:lineRule="atLeast"/>
        <w:jc w:val="both"/>
        <w:rPr>
          <w:rFonts w:cs="Calibri"/>
          <w:i/>
          <w:iCs/>
          <w:color w:val="222222"/>
          <w:sz w:val="22"/>
          <w:szCs w:val="22"/>
        </w:rPr>
      </w:pPr>
      <w:r>
        <w:rPr>
          <w:rFonts w:cs="Calibri"/>
          <w:i/>
          <w:iCs/>
          <w:color w:val="222222"/>
          <w:sz w:val="22"/>
          <w:szCs w:val="22"/>
        </w:rPr>
        <w:tab/>
        <w:t>Harold Kenyon</w:t>
      </w:r>
    </w:p>
    <w:p w14:paraId="3EA759FC" w14:textId="6EE4C859" w:rsidR="003946BE" w:rsidRDefault="003946BE" w:rsidP="003946BE">
      <w:r>
        <w:rPr>
          <w:rFonts w:cs="Calibri"/>
          <w:i/>
          <w:iCs/>
          <w:color w:val="222222"/>
          <w:sz w:val="22"/>
          <w:szCs w:val="22"/>
        </w:rPr>
        <w:tab/>
      </w:r>
      <w:r>
        <w:t xml:space="preserve">My report can be brief!  We keep doing God’s ministry in new ways through this strange time. In </w:t>
      </w:r>
      <w:r>
        <w:tab/>
        <w:t xml:space="preserve">January of 2020 we would never have made it a goal to deliver weekly worship through Facebook </w:t>
      </w:r>
      <w:r>
        <w:tab/>
        <w:t xml:space="preserve">and YouTube, and never considered holding meetings and faith formation groups by ZOOM.  </w:t>
      </w:r>
      <w:r>
        <w:tab/>
        <w:t xml:space="preserve">Here we are, where Council gathers virtually.  </w:t>
      </w:r>
    </w:p>
    <w:p w14:paraId="3533EB58" w14:textId="75914D08" w:rsidR="003946BE" w:rsidRDefault="003946BE" w:rsidP="003946BE">
      <w:r>
        <w:tab/>
      </w:r>
      <w:proofErr w:type="gramStart"/>
      <w:r>
        <w:t>We’ve</w:t>
      </w:r>
      <w:proofErr w:type="gramEnd"/>
      <w:r>
        <w:t xml:space="preserve"> experienced highlights, of course, including the virtual Sunday School Christmas pageant, </w:t>
      </w:r>
      <w:r>
        <w:tab/>
        <w:t xml:space="preserve">and working with Karen Tjaden to provide a virtual Christmas Eve Service. I am thankful for the </w:t>
      </w:r>
      <w:r>
        <w:tab/>
        <w:t xml:space="preserve">opportunity </w:t>
      </w:r>
      <w:proofErr w:type="gramStart"/>
      <w:r>
        <w:t>I’ve</w:t>
      </w:r>
      <w:proofErr w:type="gramEnd"/>
      <w:r>
        <w:t xml:space="preserve"> had to record many musicians and scripture readers this past year. We even </w:t>
      </w:r>
      <w:r>
        <w:lastRenderedPageBreak/>
        <w:tab/>
        <w:t xml:space="preserve">managed a stewardship program in a pandemic that met with good success. I got to witness the </w:t>
      </w:r>
      <w:r>
        <w:tab/>
        <w:t>dedication of my colleagues in ministry in the office who made so much possible.</w:t>
      </w:r>
    </w:p>
    <w:p w14:paraId="23D85DCC" w14:textId="62451494" w:rsidR="003946BE" w:rsidRDefault="003946BE" w:rsidP="003946BE">
      <w:r>
        <w:tab/>
        <w:t>I had one in-person funeral with five attending, for Iva Garnett, in late December.</w:t>
      </w:r>
    </w:p>
    <w:p w14:paraId="3E9311E2" w14:textId="36141601" w:rsidR="003946BE" w:rsidRDefault="003946BE" w:rsidP="003946BE">
      <w:r>
        <w:tab/>
        <w:t xml:space="preserve">I can hardly believe that my sabbatical time is approaching.  As much as we can plan the life of </w:t>
      </w:r>
      <w:r>
        <w:tab/>
        <w:t xml:space="preserve">the church today, I think that most of that will fall in place. For the opportunity for rest, </w:t>
      </w:r>
      <w:proofErr w:type="gramStart"/>
      <w:r>
        <w:t>study</w:t>
      </w:r>
      <w:proofErr w:type="gramEnd"/>
      <w:r>
        <w:t xml:space="preserve"> </w:t>
      </w:r>
      <w:r>
        <w:tab/>
        <w:t>and renewal, I am truly grateful.</w:t>
      </w:r>
    </w:p>
    <w:p w14:paraId="3B9CF270" w14:textId="0F0D96DF" w:rsidR="003946BE" w:rsidRDefault="003946BE" w:rsidP="003946BE"/>
    <w:p w14:paraId="3F0A9DA4" w14:textId="692CB32F" w:rsidR="00F87249" w:rsidRDefault="003946BE" w:rsidP="003946BE">
      <w:pPr>
        <w:rPr>
          <w:b/>
          <w:bCs/>
        </w:rPr>
      </w:pPr>
      <w:r>
        <w:t>8</w:t>
      </w:r>
      <w:r w:rsidR="00F87249">
        <w:t>e.</w:t>
      </w:r>
      <w:r w:rsidR="00F87249">
        <w:tab/>
      </w:r>
      <w:r w:rsidR="00F87249">
        <w:rPr>
          <w:b/>
          <w:bCs/>
        </w:rPr>
        <w:t>Crossroads Finance</w:t>
      </w:r>
    </w:p>
    <w:p w14:paraId="72E2F5F3" w14:textId="24D6F600" w:rsidR="00F87249" w:rsidRDefault="00F87249" w:rsidP="003946BE">
      <w:r>
        <w:rPr>
          <w:b/>
          <w:bCs/>
        </w:rPr>
        <w:tab/>
      </w:r>
      <w:r w:rsidR="00EF798E">
        <w:t>Terry Gosnell applied for and received Manitoba Bridge Grants for both Carman &amp; Elm Creek.</w:t>
      </w:r>
    </w:p>
    <w:p w14:paraId="65A8191E" w14:textId="37500A3E" w:rsidR="00EF798E" w:rsidRDefault="00EF798E" w:rsidP="003946BE">
      <w:r>
        <w:tab/>
        <w:t xml:space="preserve">Earlier in the year we had received information about the CEWS grant and at that time it was </w:t>
      </w:r>
    </w:p>
    <w:p w14:paraId="14A5B009" w14:textId="2F3D79CD" w:rsidR="00EF798E" w:rsidRDefault="00EF798E" w:rsidP="003946BE">
      <w:r>
        <w:tab/>
        <w:t xml:space="preserve">very difficult for churches/pastoral charges to apply.  After Terry watched the most recent </w:t>
      </w:r>
      <w:r>
        <w:tab/>
        <w:t xml:space="preserve">financial webinars (the national church </w:t>
      </w:r>
      <w:proofErr w:type="spellStart"/>
      <w:r>
        <w:t>as</w:t>
      </w:r>
      <w:proofErr w:type="spellEnd"/>
      <w:r>
        <w:t xml:space="preserve"> been doing regular webinars) she decided that it might </w:t>
      </w:r>
      <w:r>
        <w:tab/>
        <w:t>be worth a try now to apply.  Terry applied for all 10 periods and we were eligible for 9 of them.</w:t>
      </w:r>
    </w:p>
    <w:p w14:paraId="64766C56" w14:textId="3BC0A7EE" w:rsidR="00EF798E" w:rsidRPr="003F6AA4" w:rsidRDefault="00EF798E" w:rsidP="003946BE">
      <w:pPr>
        <w:rPr>
          <w:color w:val="FF0000"/>
        </w:rPr>
      </w:pPr>
      <w:r>
        <w:tab/>
        <w:t xml:space="preserve">Crossroads received $38,483.49 and </w:t>
      </w:r>
      <w:r w:rsidRPr="003F6AA4">
        <w:rPr>
          <w:color w:val="FF0000"/>
        </w:rPr>
        <w:t xml:space="preserve">this money has been </w:t>
      </w:r>
      <w:r w:rsidR="003F6AA4" w:rsidRPr="003F6AA4">
        <w:rPr>
          <w:color w:val="FF0000"/>
        </w:rPr>
        <w:t xml:space="preserve">returned to Carman and Elm Creek </w:t>
      </w:r>
      <w:r w:rsidR="003F6AA4" w:rsidRPr="003F6AA4">
        <w:rPr>
          <w:color w:val="FF0000"/>
        </w:rPr>
        <w:tab/>
        <w:t>accordingly.</w:t>
      </w:r>
    </w:p>
    <w:p w14:paraId="3D7194EB" w14:textId="496ACB94" w:rsidR="00EF798E" w:rsidRDefault="00EF798E" w:rsidP="003946BE"/>
    <w:p w14:paraId="2110BCF1" w14:textId="7B61EAF4" w:rsidR="00EF798E" w:rsidRDefault="00EF798E" w:rsidP="003946BE">
      <w:r>
        <w:tab/>
        <w:t xml:space="preserve">There should be another Bridge grant in January.  </w:t>
      </w:r>
    </w:p>
    <w:p w14:paraId="767F9277" w14:textId="2F35FED5" w:rsidR="00EF798E" w:rsidRDefault="00EF798E" w:rsidP="003946BE">
      <w:r>
        <w:tab/>
      </w:r>
    </w:p>
    <w:p w14:paraId="457DFC75" w14:textId="29E66056" w:rsidR="00EF798E" w:rsidRDefault="00EF798E" w:rsidP="003946BE">
      <w:r>
        <w:tab/>
        <w:t xml:space="preserve">The </w:t>
      </w:r>
      <w:proofErr w:type="spellStart"/>
      <w:r>
        <w:t>year end</w:t>
      </w:r>
      <w:proofErr w:type="spellEnd"/>
      <w:r>
        <w:t xml:space="preserve"> financial statements were e-mailed to Council before the meeting and Terry was </w:t>
      </w:r>
      <w:r>
        <w:tab/>
        <w:t xml:space="preserve">available to answer questions.  This account is an allocation account.  Right </w:t>
      </w:r>
      <w:proofErr w:type="gramStart"/>
      <w:r>
        <w:t>now</w:t>
      </w:r>
      <w:proofErr w:type="gramEnd"/>
      <w:r>
        <w:t xml:space="preserve"> it has a higher </w:t>
      </w:r>
      <w:r>
        <w:tab/>
        <w:t>bank balance as the Innovation grant money ($5000) is still in the account.</w:t>
      </w:r>
    </w:p>
    <w:p w14:paraId="060A852F" w14:textId="5CA4098E" w:rsidR="00EF798E" w:rsidRDefault="00EF798E" w:rsidP="003946BE"/>
    <w:p w14:paraId="1C0F703E" w14:textId="2A059A1A" w:rsidR="00EF798E" w:rsidRDefault="00EF798E" w:rsidP="003946BE">
      <w:pPr>
        <w:rPr>
          <w:b/>
          <w:bCs/>
        </w:rPr>
      </w:pPr>
      <w:r>
        <w:t>8f.</w:t>
      </w:r>
      <w:r>
        <w:tab/>
      </w:r>
      <w:r>
        <w:rPr>
          <w:b/>
          <w:bCs/>
        </w:rPr>
        <w:t>Christian Education</w:t>
      </w:r>
    </w:p>
    <w:p w14:paraId="33F59051" w14:textId="35FF7B94" w:rsidR="00EF798E" w:rsidRDefault="00EF798E" w:rsidP="003946BE">
      <w:r>
        <w:rPr>
          <w:b/>
          <w:bCs/>
        </w:rPr>
        <w:tab/>
      </w:r>
      <w:r>
        <w:t>No report</w:t>
      </w:r>
    </w:p>
    <w:p w14:paraId="2534BB2D" w14:textId="72FD8217" w:rsidR="00EF798E" w:rsidRDefault="00EF798E" w:rsidP="003946BE"/>
    <w:p w14:paraId="027496E8" w14:textId="2B331113" w:rsidR="00EF798E" w:rsidRDefault="00EF798E" w:rsidP="003946BE">
      <w:pPr>
        <w:rPr>
          <w:b/>
          <w:bCs/>
        </w:rPr>
      </w:pPr>
      <w:r>
        <w:t xml:space="preserve">8g. </w:t>
      </w:r>
      <w:r>
        <w:tab/>
      </w:r>
      <w:r>
        <w:rPr>
          <w:b/>
          <w:bCs/>
        </w:rPr>
        <w:t>Pastoral Care</w:t>
      </w:r>
    </w:p>
    <w:p w14:paraId="6122D95F" w14:textId="5933B6E3" w:rsidR="00EF798E" w:rsidRDefault="00EF798E" w:rsidP="003946BE">
      <w:r>
        <w:rPr>
          <w:b/>
          <w:bCs/>
        </w:rPr>
        <w:tab/>
      </w:r>
      <w:r>
        <w:t xml:space="preserve">Susan Weppler reported that the committee last met in person in October.  Since </w:t>
      </w:r>
      <w:proofErr w:type="gramStart"/>
      <w:r>
        <w:t>then</w:t>
      </w:r>
      <w:proofErr w:type="gramEnd"/>
      <w:r>
        <w:t xml:space="preserve"> the </w:t>
      </w:r>
      <w:r>
        <w:tab/>
        <w:t>committee has met by phone and e-mail.</w:t>
      </w:r>
    </w:p>
    <w:p w14:paraId="2FFC1583" w14:textId="71CF0F38" w:rsidR="00EF798E" w:rsidRDefault="00EF798E" w:rsidP="003946BE">
      <w:r>
        <w:tab/>
        <w:t xml:space="preserve">Volunteer phoners have </w:t>
      </w:r>
      <w:proofErr w:type="gramStart"/>
      <w:r>
        <w:t>been connected with</w:t>
      </w:r>
      <w:proofErr w:type="gramEnd"/>
      <w:r>
        <w:t xml:space="preserve"> members of our cong</w:t>
      </w:r>
      <w:r w:rsidR="0078595D">
        <w:t xml:space="preserve">regation.  Sample ice breaker </w:t>
      </w:r>
      <w:r w:rsidR="0078595D">
        <w:tab/>
        <w:t xml:space="preserve">questions were developed to start conversations.  This project is to be a check in with people on </w:t>
      </w:r>
      <w:r w:rsidR="0078595D">
        <w:tab/>
        <w:t xml:space="preserve">behalf of Pastoral Care and Stewardship.  More than 20 phoners have been contacted to do the </w:t>
      </w:r>
      <w:r w:rsidR="0078595D">
        <w:tab/>
        <w:t xml:space="preserve">check in calls.   There are still more volunteers to be contacted.  </w:t>
      </w:r>
      <w:proofErr w:type="gramStart"/>
      <w:r w:rsidR="0078595D">
        <w:t>At this time</w:t>
      </w:r>
      <w:proofErr w:type="gramEnd"/>
      <w:r w:rsidR="0078595D">
        <w:t xml:space="preserve"> there have not been </w:t>
      </w:r>
      <w:r w:rsidR="0078595D">
        <w:tab/>
        <w:t xml:space="preserve">follow up calls to the phoners to assess how the telephone tree is working.  40 embroidered </w:t>
      </w:r>
      <w:r w:rsidR="0078595D">
        <w:tab/>
        <w:t xml:space="preserve">cards were sent out at Christmas to residents in Boyne Lodge, seniors who live alone and people </w:t>
      </w:r>
      <w:r w:rsidR="0078595D">
        <w:tab/>
        <w:t xml:space="preserve">who lost a loved one in 2020.  Four poinsettias were purchased in December with two delivered </w:t>
      </w:r>
      <w:r w:rsidR="0078595D">
        <w:tab/>
        <w:t xml:space="preserve">to Boyne Lodge and 2 to Boyne Towers.  6 prayers shawls were given out in 2020.  The last prayer </w:t>
      </w:r>
      <w:r w:rsidR="0078595D">
        <w:tab/>
        <w:t xml:space="preserve">shawl was given to Isabel Tjaden in January 2021.  We express our condolences to Karen Tjaden </w:t>
      </w:r>
      <w:r w:rsidR="0078595D">
        <w:tab/>
        <w:t>and her family on the loss of her mom.</w:t>
      </w:r>
    </w:p>
    <w:p w14:paraId="2F87CC02" w14:textId="31A355FA" w:rsidR="0078595D" w:rsidRDefault="0078595D" w:rsidP="003946BE">
      <w:r>
        <w:tab/>
        <w:t xml:space="preserve">We have discussed having a virtual blessing of the new </w:t>
      </w:r>
      <w:proofErr w:type="gramStart"/>
      <w:r>
        <w:t>prayers</w:t>
      </w:r>
      <w:proofErr w:type="gramEnd"/>
      <w:r>
        <w:t xml:space="preserve"> shawls soon.  Marlene Maykut </w:t>
      </w:r>
      <w:r>
        <w:tab/>
        <w:t>has agreed to continue with the card ministry.  She sent out 43 cards in 2020.</w:t>
      </w:r>
      <w:r>
        <w:tab/>
      </w:r>
    </w:p>
    <w:p w14:paraId="62261F26" w14:textId="6B85F202" w:rsidR="0078595D" w:rsidRDefault="0078595D" w:rsidP="003946BE"/>
    <w:p w14:paraId="0CA22493" w14:textId="2BDEA5CD" w:rsidR="0078595D" w:rsidRDefault="003C4BC8" w:rsidP="003946BE">
      <w:pPr>
        <w:rPr>
          <w:b/>
          <w:bCs/>
        </w:rPr>
      </w:pPr>
      <w:r>
        <w:t>8h.</w:t>
      </w:r>
      <w:r>
        <w:tab/>
      </w:r>
      <w:r>
        <w:rPr>
          <w:b/>
          <w:bCs/>
        </w:rPr>
        <w:t xml:space="preserve">Mission and Service and Outreach </w:t>
      </w:r>
    </w:p>
    <w:p w14:paraId="178B81F7" w14:textId="7CE8F6BE" w:rsidR="003C4BC8" w:rsidRDefault="003C4BC8" w:rsidP="003946BE">
      <w:r>
        <w:rPr>
          <w:b/>
          <w:bCs/>
        </w:rPr>
        <w:tab/>
      </w:r>
      <w:r>
        <w:t>The committee has not met.  M&amp;S numbers are available on the financial reports.</w:t>
      </w:r>
    </w:p>
    <w:p w14:paraId="104EC7F2" w14:textId="39593833" w:rsidR="003C4BC8" w:rsidRDefault="003C4BC8" w:rsidP="003946BE"/>
    <w:p w14:paraId="420D3786" w14:textId="77777777" w:rsidR="003C4BC8" w:rsidRDefault="003C4BC8" w:rsidP="003946BE">
      <w:pPr>
        <w:rPr>
          <w:b/>
          <w:bCs/>
        </w:rPr>
      </w:pPr>
      <w:r>
        <w:rPr>
          <w:b/>
          <w:bCs/>
        </w:rPr>
        <w:tab/>
      </w:r>
    </w:p>
    <w:p w14:paraId="011B7CD8" w14:textId="77777777" w:rsidR="003C4BC8" w:rsidRDefault="003C4BC8" w:rsidP="003946BE">
      <w:pPr>
        <w:rPr>
          <w:b/>
          <w:bCs/>
        </w:rPr>
      </w:pPr>
    </w:p>
    <w:p w14:paraId="2ECDD997" w14:textId="1691266A" w:rsidR="003C4BC8" w:rsidRDefault="003C4BC8" w:rsidP="003946BE">
      <w:r>
        <w:rPr>
          <w:b/>
          <w:bCs/>
        </w:rPr>
        <w:t>Motion:</w:t>
      </w:r>
      <w:r>
        <w:rPr>
          <w:b/>
          <w:bCs/>
        </w:rPr>
        <w:tab/>
      </w:r>
      <w:r>
        <w:rPr>
          <w:b/>
          <w:bCs/>
        </w:rPr>
        <w:tab/>
      </w:r>
      <w:r>
        <w:t>Don Lemon/Lloyd Baker</w:t>
      </w:r>
    </w:p>
    <w:p w14:paraId="2346845A" w14:textId="203A3907" w:rsidR="003C4BC8" w:rsidRDefault="003C4BC8" w:rsidP="003946BE">
      <w:r>
        <w:tab/>
      </w:r>
      <w:r>
        <w:tab/>
      </w:r>
      <w:r>
        <w:tab/>
        <w:t>“That the Crossroads Committee reports be accepted as presented.”</w:t>
      </w:r>
    </w:p>
    <w:p w14:paraId="74AA91CA" w14:textId="3A4C0A5A" w:rsidR="003C4BC8" w:rsidRDefault="003C4BC8" w:rsidP="003946BE">
      <w:r>
        <w:tab/>
      </w:r>
      <w:r>
        <w:tab/>
      </w:r>
      <w:r>
        <w:tab/>
      </w:r>
      <w:r>
        <w:tab/>
      </w:r>
      <w:r>
        <w:tab/>
      </w:r>
      <w:r>
        <w:tab/>
      </w:r>
      <w:r>
        <w:tab/>
      </w:r>
      <w:r>
        <w:tab/>
      </w:r>
      <w:r>
        <w:tab/>
      </w:r>
      <w:r>
        <w:tab/>
      </w:r>
      <w:r>
        <w:tab/>
      </w:r>
      <w:r>
        <w:tab/>
        <w:t>Carried.</w:t>
      </w:r>
    </w:p>
    <w:p w14:paraId="1235E5E1" w14:textId="38C0B1A5" w:rsidR="003C4BC8" w:rsidRDefault="003C4BC8" w:rsidP="003946BE"/>
    <w:p w14:paraId="536BD6AA" w14:textId="7ED704CA" w:rsidR="003C4BC8" w:rsidRDefault="003C4BC8" w:rsidP="003946BE">
      <w:pPr>
        <w:rPr>
          <w:b/>
          <w:bCs/>
        </w:rPr>
      </w:pPr>
      <w:r>
        <w:t>9.</w:t>
      </w:r>
      <w:r>
        <w:tab/>
      </w:r>
      <w:r>
        <w:rPr>
          <w:b/>
          <w:bCs/>
        </w:rPr>
        <w:t>Correspondence</w:t>
      </w:r>
    </w:p>
    <w:p w14:paraId="19DFC3DA" w14:textId="37B4EDC9" w:rsidR="003C4BC8" w:rsidRDefault="003C4BC8" w:rsidP="003946BE">
      <w:r>
        <w:rPr>
          <w:b/>
          <w:bCs/>
        </w:rPr>
        <w:tab/>
      </w:r>
      <w:r>
        <w:t xml:space="preserve">Karen McGill shared some resources on the Agenda for Council to consider.  </w:t>
      </w:r>
      <w:r w:rsidR="00AC2AF9">
        <w:t xml:space="preserve">There is usual </w:t>
      </w:r>
      <w:r w:rsidR="00AC2AF9">
        <w:tab/>
        <w:t>information to be found on the National Church and the Region.</w:t>
      </w:r>
    </w:p>
    <w:p w14:paraId="33130D10" w14:textId="7CE8FEDE" w:rsidR="00AC2AF9" w:rsidRDefault="00AC2AF9" w:rsidP="003946BE"/>
    <w:p w14:paraId="20626F90" w14:textId="77777777" w:rsidR="00AC2AF9" w:rsidRPr="00183F5F" w:rsidRDefault="00AC2AF9" w:rsidP="00AC2AF9">
      <w:pPr>
        <w:pStyle w:val="NoSpacing"/>
        <w:ind w:left="720"/>
      </w:pPr>
      <w:r>
        <w:tab/>
        <w:t>Did you know</w:t>
      </w:r>
      <w:proofErr w:type="gramStart"/>
      <w:r>
        <w:t>….you</w:t>
      </w:r>
      <w:proofErr w:type="gramEnd"/>
      <w:r>
        <w:t xml:space="preserve"> can get the Prairie to Pine Region’s weekly e-mail by signing up here:</w:t>
      </w:r>
      <w:r>
        <w:br/>
      </w:r>
      <w:r w:rsidRPr="00183F5F">
        <w:t>https://us20.campaign-archive.com/home/?u=049b24868af3bed6464e05592&amp;id=33f9cedc74</w:t>
      </w:r>
    </w:p>
    <w:p w14:paraId="7B5EBD8D" w14:textId="77777777" w:rsidR="00AC2AF9" w:rsidRPr="00183F5F" w:rsidRDefault="00AC2AF9" w:rsidP="00AC2AF9">
      <w:pPr>
        <w:pStyle w:val="NoSpacing"/>
        <w:spacing w:line="360" w:lineRule="auto"/>
        <w:ind w:left="720"/>
      </w:pPr>
    </w:p>
    <w:p w14:paraId="7C9ACD0B" w14:textId="6F43C44D" w:rsidR="00AC2AF9" w:rsidRDefault="00AC2AF9" w:rsidP="00AC2AF9">
      <w:pPr>
        <w:pStyle w:val="NoSpacing"/>
      </w:pPr>
      <w:r>
        <w:tab/>
        <w:t xml:space="preserve">-The United Church of Canada has several e-mail subscription </w:t>
      </w:r>
      <w:proofErr w:type="gramStart"/>
      <w:r>
        <w:t>newsletter</w:t>
      </w:r>
      <w:proofErr w:type="gramEnd"/>
      <w:r>
        <w:t xml:space="preserve"> that may be of interest to </w:t>
      </w:r>
      <w:r>
        <w:tab/>
        <w:t xml:space="preserve">committees.  Look here for subscription options: </w:t>
      </w:r>
      <w:hyperlink r:id="rId7" w:history="1">
        <w:r w:rsidRPr="00A7356D">
          <w:rPr>
            <w:rStyle w:val="Hyperlink"/>
          </w:rPr>
          <w:t>https://united-church.ca/e-newsletters</w:t>
        </w:r>
      </w:hyperlink>
    </w:p>
    <w:p w14:paraId="59B924E4" w14:textId="77777777" w:rsidR="00AC2AF9" w:rsidRDefault="00AC2AF9" w:rsidP="00AC2AF9">
      <w:pPr>
        <w:pStyle w:val="NoSpacing"/>
      </w:pPr>
    </w:p>
    <w:p w14:paraId="2EC92F72" w14:textId="733F2F52" w:rsidR="00AC2AF9" w:rsidRDefault="00AC2AF9" w:rsidP="00AC2AF9">
      <w:pPr>
        <w:pStyle w:val="NoSpacing"/>
      </w:pPr>
      <w:r>
        <w:tab/>
        <w:t xml:space="preserve">-United in Learning – </w:t>
      </w:r>
      <w:hyperlink r:id="rId8" w:history="1">
        <w:r w:rsidRPr="00A7356D">
          <w:rPr>
            <w:rStyle w:val="Hyperlink"/>
          </w:rPr>
          <w:t>https://www.united-in-learning.com/index.php/webinars</w:t>
        </w:r>
      </w:hyperlink>
      <w:r>
        <w:br/>
      </w:r>
      <w:r>
        <w:tab/>
        <w:t xml:space="preserve">Offers webinars on many different subjects – finance, studies, racial justice etc.  </w:t>
      </w:r>
      <w:r>
        <w:br/>
      </w:r>
      <w:r>
        <w:tab/>
        <w:t xml:space="preserve">An upcoming webinar that may be of interest to council is “Thriving </w:t>
      </w:r>
      <w:proofErr w:type="gramStart"/>
      <w:r>
        <w:t>Churches  -</w:t>
      </w:r>
      <w:proofErr w:type="gramEnd"/>
      <w:r>
        <w:t xml:space="preserve"> Urban and Rural successes </w:t>
      </w:r>
      <w:r>
        <w:tab/>
        <w:t xml:space="preserve">during COVID and beyond.  You may remember that Tammy Allen, diaconal minister from Alberta, came </w:t>
      </w:r>
      <w:r>
        <w:tab/>
        <w:t xml:space="preserve">to meet with a group of people from Carman United in 2019.  A book called “Thriving Churches” is </w:t>
      </w:r>
      <w:r>
        <w:tab/>
        <w:t xml:space="preserve">currently being published about the churches that were visited across the country.  A </w:t>
      </w:r>
      <w:proofErr w:type="gramStart"/>
      <w:r>
        <w:t>three part</w:t>
      </w:r>
      <w:proofErr w:type="gramEnd"/>
      <w:r>
        <w:t xml:space="preserve"> series of </w:t>
      </w:r>
      <w:r>
        <w:tab/>
        <w:t>webinars is happening January 27, Feb. 3 &amp; Feb. 10.</w:t>
      </w:r>
    </w:p>
    <w:p w14:paraId="5A075067" w14:textId="65A463BF" w:rsidR="00AC2AF9" w:rsidRDefault="00AC2AF9" w:rsidP="00AC2AF9">
      <w:pPr>
        <w:pStyle w:val="NoSpacing"/>
      </w:pPr>
    </w:p>
    <w:p w14:paraId="6E93788A" w14:textId="5A584ABE" w:rsidR="00AC2AF9" w:rsidRDefault="00AC2AF9" w:rsidP="00AC2AF9">
      <w:pPr>
        <w:pStyle w:val="NoSpacing"/>
        <w:rPr>
          <w:b/>
          <w:bCs/>
        </w:rPr>
      </w:pPr>
      <w:r>
        <w:t>10.</w:t>
      </w:r>
      <w:r>
        <w:tab/>
      </w:r>
      <w:r>
        <w:rPr>
          <w:b/>
          <w:bCs/>
        </w:rPr>
        <w:t>Next Meeting</w:t>
      </w:r>
    </w:p>
    <w:p w14:paraId="08384773" w14:textId="3520DEE1" w:rsidR="00AC2AF9" w:rsidRDefault="00AC2AF9" w:rsidP="00AC2AF9">
      <w:pPr>
        <w:pStyle w:val="NoSpacing"/>
      </w:pPr>
      <w:r>
        <w:rPr>
          <w:b/>
          <w:bCs/>
        </w:rPr>
        <w:tab/>
      </w:r>
      <w:r>
        <w:t>Thursday, March 18</w:t>
      </w:r>
      <w:r w:rsidRPr="00AC2AF9">
        <w:rPr>
          <w:vertAlign w:val="superscript"/>
        </w:rPr>
        <w:t>th</w:t>
      </w:r>
      <w:r>
        <w:t xml:space="preserve"> at 7:00 p.m.    In person or Zoom to be determined based on Manitoba Health </w:t>
      </w:r>
      <w:r>
        <w:tab/>
        <w:t>Information.</w:t>
      </w:r>
    </w:p>
    <w:p w14:paraId="49132B70" w14:textId="7F764F62" w:rsidR="00AC2AF9" w:rsidRDefault="00AC2AF9" w:rsidP="00AC2AF9">
      <w:pPr>
        <w:pStyle w:val="NoSpacing"/>
      </w:pPr>
    </w:p>
    <w:p w14:paraId="78D071C9" w14:textId="5D6303B1" w:rsidR="00AC2AF9" w:rsidRDefault="00AC2AF9" w:rsidP="00AC2AF9">
      <w:pPr>
        <w:pStyle w:val="NoSpacing"/>
      </w:pPr>
      <w:r>
        <w:t>Shawna Hayward left the meeting.</w:t>
      </w:r>
    </w:p>
    <w:p w14:paraId="3A917A5D" w14:textId="7A100C30" w:rsidR="00AC2AF9" w:rsidRDefault="00AC2AF9" w:rsidP="00AC2AF9">
      <w:pPr>
        <w:pStyle w:val="NoSpacing"/>
      </w:pPr>
    </w:p>
    <w:p w14:paraId="54B07570" w14:textId="3ABFD1E4" w:rsidR="00AC2AF9" w:rsidRDefault="00AC2AF9" w:rsidP="00AC2AF9">
      <w:pPr>
        <w:pStyle w:val="NoSpacing"/>
        <w:rPr>
          <w:b/>
          <w:bCs/>
        </w:rPr>
      </w:pPr>
      <w:r>
        <w:t>11.</w:t>
      </w:r>
      <w:r>
        <w:tab/>
      </w:r>
      <w:r>
        <w:rPr>
          <w:b/>
          <w:bCs/>
        </w:rPr>
        <w:t>Carman Business</w:t>
      </w:r>
    </w:p>
    <w:p w14:paraId="6BE3F869" w14:textId="53141F83" w:rsidR="00AC2AF9" w:rsidRDefault="00AC2AF9" w:rsidP="00AC2AF9">
      <w:pPr>
        <w:pStyle w:val="NoSpacing"/>
        <w:rPr>
          <w:b/>
          <w:bCs/>
        </w:rPr>
      </w:pPr>
      <w:r>
        <w:rPr>
          <w:b/>
          <w:bCs/>
        </w:rPr>
        <w:tab/>
      </w:r>
    </w:p>
    <w:p w14:paraId="4609C9E5" w14:textId="00931FDA" w:rsidR="00AC2AF9" w:rsidRDefault="00AC2AF9" w:rsidP="00AC2AF9">
      <w:pPr>
        <w:pStyle w:val="NoSpacing"/>
        <w:rPr>
          <w:b/>
          <w:bCs/>
        </w:rPr>
      </w:pPr>
    </w:p>
    <w:p w14:paraId="27399084" w14:textId="4B2EDE71" w:rsidR="00AC2AF9" w:rsidRPr="00AC2AF9" w:rsidRDefault="00AC2AF9" w:rsidP="00AC2AF9">
      <w:pPr>
        <w:pStyle w:val="NoSpacing"/>
        <w:rPr>
          <w:b/>
          <w:bCs/>
        </w:rPr>
      </w:pPr>
      <w:r>
        <w:t>11a.</w:t>
      </w:r>
      <w:r>
        <w:tab/>
      </w:r>
      <w:r w:rsidRPr="00AC2AF9">
        <w:rPr>
          <w:b/>
          <w:bCs/>
        </w:rPr>
        <w:t>Access to Carman United in the future</w:t>
      </w:r>
    </w:p>
    <w:p w14:paraId="60186D77" w14:textId="3D641FC2" w:rsidR="00AC2AF9" w:rsidRDefault="00AC2AF9" w:rsidP="00AC2AF9">
      <w:pPr>
        <w:pStyle w:val="NoSpacing"/>
      </w:pPr>
      <w:r>
        <w:tab/>
        <w:t xml:space="preserve">This will be determined by provincial regulations and Council approval.  We are known for the hospitality </w:t>
      </w:r>
      <w:r>
        <w:tab/>
        <w:t>we offer.</w:t>
      </w:r>
    </w:p>
    <w:p w14:paraId="4523329D" w14:textId="72598268" w:rsidR="00AC2AF9" w:rsidRDefault="00AC2AF9" w:rsidP="00AC2AF9">
      <w:pPr>
        <w:pStyle w:val="NoSpacing"/>
      </w:pPr>
    </w:p>
    <w:p w14:paraId="6EECB3A8" w14:textId="08D1A753" w:rsidR="00AC2AF9" w:rsidRDefault="00AC2AF9" w:rsidP="00AC2AF9">
      <w:pPr>
        <w:pStyle w:val="NoSpacing"/>
        <w:rPr>
          <w:b/>
          <w:bCs/>
        </w:rPr>
      </w:pPr>
      <w:r>
        <w:t>11b.</w:t>
      </w:r>
      <w:r>
        <w:tab/>
      </w:r>
      <w:r>
        <w:rPr>
          <w:b/>
          <w:bCs/>
        </w:rPr>
        <w:t>Summer Job Grant</w:t>
      </w:r>
    </w:p>
    <w:p w14:paraId="6E0CBDEB" w14:textId="133F1EB7" w:rsidR="00AC2AF9" w:rsidRDefault="00AC2AF9" w:rsidP="00AC2AF9">
      <w:pPr>
        <w:pStyle w:val="NoSpacing"/>
      </w:pPr>
      <w:r>
        <w:rPr>
          <w:b/>
          <w:bCs/>
        </w:rPr>
        <w:tab/>
      </w:r>
      <w:r>
        <w:t xml:space="preserve">Karen Tjaden explained that the grant is available again and wondered if council wants her to proceed </w:t>
      </w:r>
      <w:r>
        <w:tab/>
        <w:t xml:space="preserve">with the application – deadline is January 29.    There will be partnership opportunities with Carman </w:t>
      </w:r>
      <w:r>
        <w:tab/>
        <w:t>Wellness Connection.  A summer employee is our arms and legs in the community.</w:t>
      </w:r>
    </w:p>
    <w:p w14:paraId="778A0787" w14:textId="054FB6F7" w:rsidR="00AC2AF9" w:rsidRDefault="00AC2AF9" w:rsidP="00AC2AF9">
      <w:pPr>
        <w:pStyle w:val="NoSpacing"/>
      </w:pPr>
    </w:p>
    <w:p w14:paraId="5E2ACB04" w14:textId="392540DB" w:rsidR="00AC2AF9" w:rsidRPr="00AC2AF9" w:rsidRDefault="00AC2AF9" w:rsidP="00AC2AF9">
      <w:pPr>
        <w:pStyle w:val="NoSpacing"/>
      </w:pPr>
      <w:r>
        <w:tab/>
        <w:t>It was decided to go ahead.  Karen Tjaden will do the application.</w:t>
      </w:r>
    </w:p>
    <w:p w14:paraId="1186859C" w14:textId="39B9BF83" w:rsidR="00AC2AF9" w:rsidRDefault="00AC2AF9" w:rsidP="003946BE"/>
    <w:p w14:paraId="25F4C794" w14:textId="69BC3FC5" w:rsidR="007432CE" w:rsidRDefault="007432CE" w:rsidP="003946BE">
      <w:pPr>
        <w:rPr>
          <w:b/>
          <w:bCs/>
        </w:rPr>
      </w:pPr>
      <w:r>
        <w:t>12.</w:t>
      </w:r>
      <w:r>
        <w:tab/>
      </w:r>
      <w:r>
        <w:rPr>
          <w:b/>
          <w:bCs/>
        </w:rPr>
        <w:t>Carman Committee Reports</w:t>
      </w:r>
    </w:p>
    <w:p w14:paraId="75E761B9" w14:textId="489CEB65" w:rsidR="007432CE" w:rsidRDefault="007432CE" w:rsidP="003946BE">
      <w:pPr>
        <w:rPr>
          <w:b/>
          <w:bCs/>
        </w:rPr>
      </w:pPr>
    </w:p>
    <w:p w14:paraId="46FF5ED4" w14:textId="4DE5BC63" w:rsidR="007432CE" w:rsidRDefault="007432CE" w:rsidP="003946BE">
      <w:pPr>
        <w:rPr>
          <w:b/>
          <w:bCs/>
        </w:rPr>
      </w:pPr>
    </w:p>
    <w:p w14:paraId="017905D9" w14:textId="1AE20E2E" w:rsidR="007432CE" w:rsidRDefault="007432CE" w:rsidP="003946BE">
      <w:pPr>
        <w:rPr>
          <w:b/>
          <w:bCs/>
        </w:rPr>
      </w:pPr>
    </w:p>
    <w:p w14:paraId="6D46C4F7" w14:textId="4EFF1D4C" w:rsidR="007432CE" w:rsidRDefault="007432CE" w:rsidP="003946BE">
      <w:pPr>
        <w:rPr>
          <w:b/>
          <w:bCs/>
        </w:rPr>
      </w:pPr>
    </w:p>
    <w:p w14:paraId="05CE63C2" w14:textId="299252EE" w:rsidR="007432CE" w:rsidRDefault="007432CE" w:rsidP="003946BE">
      <w:pPr>
        <w:rPr>
          <w:b/>
          <w:bCs/>
        </w:rPr>
      </w:pPr>
      <w:r>
        <w:t>12a.</w:t>
      </w:r>
      <w:r>
        <w:tab/>
      </w:r>
      <w:r>
        <w:rPr>
          <w:b/>
          <w:bCs/>
        </w:rPr>
        <w:t xml:space="preserve">Carman Finance </w:t>
      </w:r>
    </w:p>
    <w:p w14:paraId="0AFD19E5" w14:textId="004E1C70" w:rsidR="007432CE" w:rsidRDefault="007432CE" w:rsidP="003946BE">
      <w:r>
        <w:rPr>
          <w:b/>
          <w:bCs/>
        </w:rPr>
        <w:tab/>
      </w:r>
      <w:r>
        <w:t xml:space="preserve">Terry Gosnell shared the year end reports for Carman.    The grants we received replaced our </w:t>
      </w:r>
      <w:r>
        <w:tab/>
        <w:t>fundraising and catering revenue (</w:t>
      </w:r>
      <w:proofErr w:type="gramStart"/>
      <w:r>
        <w:t>that’s</w:t>
      </w:r>
      <w:proofErr w:type="gramEnd"/>
      <w:r>
        <w:t xml:space="preserve"> a lot of soup!!).  After receiving the grants and ending </w:t>
      </w:r>
      <w:r>
        <w:tab/>
        <w:t xml:space="preserve">the year in a very positive position the question arose whether it was realistic to keep the budget </w:t>
      </w:r>
      <w:r>
        <w:tab/>
        <w:t xml:space="preserve">we had proposed before receiving the grants.  </w:t>
      </w:r>
    </w:p>
    <w:p w14:paraId="57EB0AE2" w14:textId="71344235" w:rsidR="007432CE" w:rsidRDefault="007432CE" w:rsidP="007432CE">
      <w:r>
        <w:tab/>
      </w:r>
      <w:proofErr w:type="gramStart"/>
      <w:r>
        <w:t>So</w:t>
      </w:r>
      <w:proofErr w:type="gramEnd"/>
      <w:r>
        <w:t xml:space="preserve"> a new proposed budget was forwarded to Council.  It was not realistic to put $160,00 for </w:t>
      </w:r>
      <w:r>
        <w:tab/>
        <w:t xml:space="preserve">envelope &amp; PAR </w:t>
      </w:r>
      <w:proofErr w:type="spellStart"/>
      <w:r>
        <w:t>givings</w:t>
      </w:r>
      <w:proofErr w:type="spellEnd"/>
      <w:r>
        <w:t xml:space="preserve"> </w:t>
      </w:r>
      <w:proofErr w:type="gramStart"/>
      <w:r>
        <w:t>in order to</w:t>
      </w:r>
      <w:proofErr w:type="gramEnd"/>
      <w:r>
        <w:t xml:space="preserve"> balance the expense side, so it is being recommended that we </w:t>
      </w:r>
      <w:r>
        <w:tab/>
        <w:t xml:space="preserve">accept the new proposed deficit budget.  Stewardship &amp; Finance met by e-mail and agreed that </w:t>
      </w:r>
      <w:r>
        <w:tab/>
        <w:t>this made sense.</w:t>
      </w:r>
    </w:p>
    <w:p w14:paraId="7CDCE16A" w14:textId="40C08A95" w:rsidR="007432CE" w:rsidRDefault="007432CE" w:rsidP="007432CE"/>
    <w:p w14:paraId="35913F56" w14:textId="3B7678FA" w:rsidR="007432CE" w:rsidRDefault="00A879B6" w:rsidP="007432CE">
      <w:r>
        <w:rPr>
          <w:b/>
          <w:bCs/>
        </w:rPr>
        <w:t>Motion:</w:t>
      </w:r>
      <w:r>
        <w:rPr>
          <w:b/>
          <w:bCs/>
        </w:rPr>
        <w:tab/>
      </w:r>
      <w:r>
        <w:t>Terry Gosnell/Lloyd Baker</w:t>
      </w:r>
    </w:p>
    <w:p w14:paraId="4B0BE91C" w14:textId="6835C8AF" w:rsidR="00A879B6" w:rsidRDefault="00A879B6" w:rsidP="007432CE">
      <w:r>
        <w:tab/>
      </w:r>
      <w:r>
        <w:tab/>
        <w:t xml:space="preserve">“On behalf of Stewardship &amp; Finance I move that the proposed 2021 budget with an </w:t>
      </w:r>
      <w:r>
        <w:tab/>
      </w:r>
      <w:r>
        <w:tab/>
      </w:r>
      <w:r>
        <w:tab/>
        <w:t>income of $231,400 and expenses of $268,584.00 be accepted.”</w:t>
      </w:r>
    </w:p>
    <w:p w14:paraId="7260E080" w14:textId="15D91A67" w:rsidR="00A879B6" w:rsidRDefault="00A879B6" w:rsidP="007432CE">
      <w:r>
        <w:tab/>
      </w:r>
      <w:r>
        <w:tab/>
      </w:r>
      <w:r>
        <w:tab/>
      </w:r>
      <w:r>
        <w:tab/>
      </w:r>
      <w:r>
        <w:tab/>
      </w:r>
      <w:r>
        <w:tab/>
      </w:r>
      <w:r>
        <w:tab/>
      </w:r>
      <w:r>
        <w:tab/>
      </w:r>
      <w:r>
        <w:tab/>
      </w:r>
      <w:r>
        <w:tab/>
      </w:r>
      <w:r>
        <w:tab/>
        <w:t>Carried.</w:t>
      </w:r>
    </w:p>
    <w:p w14:paraId="44D6974B" w14:textId="7776E2B9" w:rsidR="00A879B6" w:rsidRDefault="00A879B6" w:rsidP="007432CE"/>
    <w:p w14:paraId="26E4C22D" w14:textId="6E392E9A" w:rsidR="00A879B6" w:rsidRDefault="00A879B6" w:rsidP="007432CE">
      <w:r>
        <w:tab/>
        <w:t xml:space="preserve">2 gifts of shares have been received.  </w:t>
      </w:r>
    </w:p>
    <w:p w14:paraId="22BDCE59" w14:textId="66A1DE4F" w:rsidR="00A879B6" w:rsidRDefault="00A879B6" w:rsidP="007432CE"/>
    <w:p w14:paraId="6ADA5C75" w14:textId="3D8E63A1" w:rsidR="00A879B6" w:rsidRDefault="00A879B6" w:rsidP="007432CE">
      <w:r>
        <w:tab/>
        <w:t>There is a GIC coming due on January 26.  An email went to S&amp;F committee members</w:t>
      </w:r>
      <w:r w:rsidR="00B72611">
        <w:t xml:space="preserve"> and they </w:t>
      </w:r>
      <w:r w:rsidR="00B72611">
        <w:tab/>
        <w:t xml:space="preserve">suggest reinvesting the GIC plus adding $30,000 from </w:t>
      </w:r>
      <w:proofErr w:type="spellStart"/>
      <w:r w:rsidR="00B72611">
        <w:t>chequing</w:t>
      </w:r>
      <w:proofErr w:type="spellEnd"/>
      <w:r w:rsidR="00B72611">
        <w:t xml:space="preserve"> since the account is in good </w:t>
      </w:r>
      <w:r w:rsidR="00B72611">
        <w:tab/>
        <w:t xml:space="preserve">shape, at 1.4%.  There is a second GIC due in April so if something unexpected came up, we could </w:t>
      </w:r>
      <w:r w:rsidR="00B72611">
        <w:tab/>
        <w:t>cash that one.</w:t>
      </w:r>
    </w:p>
    <w:p w14:paraId="1A90F12E" w14:textId="45813572" w:rsidR="00B72611" w:rsidRDefault="00B72611" w:rsidP="007432CE"/>
    <w:p w14:paraId="08EC380D" w14:textId="2CC1D6A4" w:rsidR="00B72611" w:rsidRDefault="00B72611" w:rsidP="007432CE">
      <w:r>
        <w:rPr>
          <w:b/>
          <w:bCs/>
        </w:rPr>
        <w:t>Motion:</w:t>
      </w:r>
      <w:r>
        <w:rPr>
          <w:b/>
          <w:bCs/>
        </w:rPr>
        <w:tab/>
      </w:r>
      <w:r>
        <w:t>Terry Gosnell/Don Lemon</w:t>
      </w:r>
    </w:p>
    <w:p w14:paraId="23542833" w14:textId="524A0583" w:rsidR="00B72611" w:rsidRDefault="00B72611" w:rsidP="007432CE">
      <w:r>
        <w:tab/>
      </w:r>
      <w:r>
        <w:tab/>
        <w:t xml:space="preserve">“On behalf of Stewardship &amp; Finance I move that we reinvest the operating GIC of </w:t>
      </w:r>
      <w:r>
        <w:tab/>
      </w:r>
      <w:r>
        <w:tab/>
      </w:r>
      <w:r>
        <w:tab/>
        <w:t>$21,130.24 + $30,000 at 1.4% for one year.”</w:t>
      </w:r>
    </w:p>
    <w:p w14:paraId="7CC2496E" w14:textId="4487EECE" w:rsidR="00B72611" w:rsidRDefault="00B72611" w:rsidP="007432CE"/>
    <w:p w14:paraId="2DE139C4" w14:textId="122F9293" w:rsidR="00B72611" w:rsidRDefault="00B72611" w:rsidP="007432CE">
      <w:r>
        <w:t xml:space="preserve">A huge thank you to Terry Gosnell who has spend countless hours working on year end and grant applications over the past months.  </w:t>
      </w:r>
    </w:p>
    <w:p w14:paraId="4616D822" w14:textId="756E7C2C" w:rsidR="00B72611" w:rsidRDefault="00B72611" w:rsidP="007432CE"/>
    <w:p w14:paraId="2A9E8C70" w14:textId="33E302B4" w:rsidR="00B72611" w:rsidRDefault="00B72611" w:rsidP="007432CE">
      <w:pPr>
        <w:rPr>
          <w:b/>
          <w:bCs/>
        </w:rPr>
      </w:pPr>
      <w:r>
        <w:t>12b.</w:t>
      </w:r>
      <w:r>
        <w:tab/>
      </w:r>
      <w:r>
        <w:rPr>
          <w:b/>
          <w:bCs/>
        </w:rPr>
        <w:t>United Place</w:t>
      </w:r>
    </w:p>
    <w:p w14:paraId="26EB8D15" w14:textId="4DE73ED2" w:rsidR="00B72611" w:rsidRDefault="00B72611" w:rsidP="007432CE">
      <w:r>
        <w:rPr>
          <w:b/>
          <w:bCs/>
        </w:rPr>
        <w:tab/>
      </w:r>
      <w:r>
        <w:t>Betty Park reported that the committee has nothing to report.</w:t>
      </w:r>
    </w:p>
    <w:p w14:paraId="3B61CA0B" w14:textId="3190D3F9" w:rsidR="00B72611" w:rsidRDefault="00B72611" w:rsidP="007432CE"/>
    <w:p w14:paraId="55927935" w14:textId="70D65457" w:rsidR="00B72611" w:rsidRDefault="00B72611" w:rsidP="007432CE">
      <w:pPr>
        <w:rPr>
          <w:b/>
          <w:bCs/>
        </w:rPr>
      </w:pPr>
      <w:r>
        <w:t>12c.</w:t>
      </w:r>
      <w:r>
        <w:tab/>
      </w:r>
      <w:r>
        <w:rPr>
          <w:b/>
          <w:bCs/>
        </w:rPr>
        <w:t>Property</w:t>
      </w:r>
    </w:p>
    <w:p w14:paraId="696E78C0" w14:textId="3813EF08" w:rsidR="00B72611" w:rsidRDefault="00B72611" w:rsidP="007432CE">
      <w:r>
        <w:rPr>
          <w:b/>
          <w:bCs/>
        </w:rPr>
        <w:tab/>
      </w:r>
      <w:r>
        <w:t>Don Lemon reported that the lift is operational, although of course not very busy right now!</w:t>
      </w:r>
    </w:p>
    <w:p w14:paraId="6FC5CD03" w14:textId="5CBB3741" w:rsidR="00B72611" w:rsidRDefault="00B72611" w:rsidP="007432CE">
      <w:r>
        <w:tab/>
        <w:t xml:space="preserve">The annual fire/alarm/sprinkler/lighting systems were inspected </w:t>
      </w:r>
      <w:proofErr w:type="gramStart"/>
      <w:r>
        <w:t>recently</w:t>
      </w:r>
      <w:proofErr w:type="gramEnd"/>
      <w:r>
        <w:t xml:space="preserve"> and heat sensors were </w:t>
      </w:r>
      <w:r>
        <w:tab/>
        <w:t>replaced that had been recalled last year.  The daycare pays for half of this inspection.</w:t>
      </w:r>
    </w:p>
    <w:p w14:paraId="1543A556" w14:textId="5F2A9D39" w:rsidR="00B72611" w:rsidRDefault="00B72611" w:rsidP="007432CE"/>
    <w:p w14:paraId="00DE6A67" w14:textId="5A1DBD9A" w:rsidR="00B72611" w:rsidRDefault="00B72611" w:rsidP="007432CE">
      <w:r>
        <w:tab/>
        <w:t xml:space="preserve">The garbage bin has been repaired, the solar light at the entrance has been moved and a tap was </w:t>
      </w:r>
      <w:r>
        <w:tab/>
        <w:t>replaced in the basement.</w:t>
      </w:r>
    </w:p>
    <w:p w14:paraId="41FFA878" w14:textId="07EED02D" w:rsidR="00B72611" w:rsidRDefault="00B72611" w:rsidP="007432CE"/>
    <w:p w14:paraId="6FB4F3E2" w14:textId="5CB658AA" w:rsidR="00B72611" w:rsidRDefault="00B72611" w:rsidP="007432CE">
      <w:r>
        <w:tab/>
        <w:t xml:space="preserve">The carpet on the 2 sanctuary entrances will need replacing at some point.  </w:t>
      </w:r>
    </w:p>
    <w:p w14:paraId="5A74478D" w14:textId="39E9C53D" w:rsidR="00B72611" w:rsidRDefault="00B72611" w:rsidP="007432CE"/>
    <w:p w14:paraId="584086E8" w14:textId="66502C3D" w:rsidR="00B72611" w:rsidRDefault="00B72611" w:rsidP="007432CE">
      <w:pPr>
        <w:rPr>
          <w:b/>
          <w:bCs/>
        </w:rPr>
      </w:pPr>
      <w:r>
        <w:t>12d.</w:t>
      </w:r>
      <w:r>
        <w:tab/>
      </w:r>
      <w:r>
        <w:rPr>
          <w:b/>
          <w:bCs/>
        </w:rPr>
        <w:t>Technology</w:t>
      </w:r>
    </w:p>
    <w:p w14:paraId="2CBE1E7E" w14:textId="3A719699" w:rsidR="00B72611" w:rsidRDefault="00B72611" w:rsidP="007432CE">
      <w:r>
        <w:rPr>
          <w:b/>
          <w:bCs/>
        </w:rPr>
        <w:lastRenderedPageBreak/>
        <w:tab/>
      </w:r>
      <w:r>
        <w:t xml:space="preserve">Karen McGill reported that the new camera was </w:t>
      </w:r>
      <w:proofErr w:type="gramStart"/>
      <w:r>
        <w:t>purchased</w:t>
      </w:r>
      <w:proofErr w:type="gramEnd"/>
      <w:r>
        <w:t xml:space="preserve"> and staff are learning </w:t>
      </w:r>
      <w:r w:rsidR="003614EF">
        <w:t xml:space="preserve">to use.  We </w:t>
      </w:r>
      <w:r w:rsidR="003614EF">
        <w:tab/>
        <w:t xml:space="preserve">have a schedule that is working well for recording.  I hate to say that we still </w:t>
      </w:r>
      <w:proofErr w:type="gramStart"/>
      <w:r w:rsidR="003614EF">
        <w:t>don’t</w:t>
      </w:r>
      <w:proofErr w:type="gramEnd"/>
      <w:r w:rsidR="003614EF">
        <w:t xml:space="preserve"> have our new internet which we are so desperately waiting for, but we have seen workers outside and around town and remain hopeful that we will soon have higher speed internet and I will not be hiding in people’s garages to upload our services!</w:t>
      </w:r>
    </w:p>
    <w:p w14:paraId="32AB4C18" w14:textId="7092F1DC" w:rsidR="003614EF" w:rsidRDefault="003614EF" w:rsidP="007432CE"/>
    <w:p w14:paraId="50556727" w14:textId="3798A10A" w:rsidR="003614EF" w:rsidRDefault="003614EF" w:rsidP="007432CE">
      <w:r>
        <w:t>13.</w:t>
      </w:r>
      <w:r>
        <w:tab/>
        <w:t>Communication with our Membership</w:t>
      </w:r>
    </w:p>
    <w:p w14:paraId="7566BF51" w14:textId="4072073A" w:rsidR="003614EF" w:rsidRDefault="003614EF" w:rsidP="007432CE">
      <w:r>
        <w:tab/>
        <w:t>It remains important to keep highlights from Council in front of our members.  Susan Weppler agreed to write a report to be included in the weekly e-mail.</w:t>
      </w:r>
    </w:p>
    <w:p w14:paraId="718C189B" w14:textId="2698D8AA" w:rsidR="003614EF" w:rsidRDefault="003614EF" w:rsidP="007432CE"/>
    <w:p w14:paraId="50BCAA07" w14:textId="0FAEE08E" w:rsidR="003614EF" w:rsidRDefault="003614EF" w:rsidP="007432CE">
      <w:r>
        <w:t>Meeting was adjourned at 8:53.</w:t>
      </w:r>
    </w:p>
    <w:p w14:paraId="42E967A6" w14:textId="0F3A30C3" w:rsidR="003614EF" w:rsidRDefault="003614EF" w:rsidP="007432CE"/>
    <w:p w14:paraId="466D5A11" w14:textId="6C2524FA" w:rsidR="003614EF" w:rsidRDefault="003614EF" w:rsidP="007432CE"/>
    <w:p w14:paraId="68086CC0" w14:textId="2640EB2D" w:rsidR="003614EF" w:rsidRDefault="003614EF" w:rsidP="007432CE"/>
    <w:p w14:paraId="238AE6A1" w14:textId="22BE7AB1" w:rsidR="003614EF" w:rsidRDefault="003614EF" w:rsidP="007432CE"/>
    <w:p w14:paraId="0075A7BB" w14:textId="5F0E494B" w:rsidR="003614EF" w:rsidRDefault="003614EF" w:rsidP="007432CE">
      <w:r>
        <w:t>________________________________</w:t>
      </w:r>
      <w:r>
        <w:tab/>
      </w:r>
      <w:r>
        <w:tab/>
        <w:t>________________________________</w:t>
      </w:r>
      <w:r>
        <w:tab/>
      </w:r>
      <w:r>
        <w:tab/>
      </w:r>
    </w:p>
    <w:p w14:paraId="53628056" w14:textId="75231340" w:rsidR="003614EF" w:rsidRDefault="003614EF" w:rsidP="007432CE">
      <w:r>
        <w:t>Julie Ruban McDonald, Chair</w:t>
      </w:r>
      <w:r>
        <w:tab/>
      </w:r>
      <w:r>
        <w:tab/>
      </w:r>
      <w:r>
        <w:tab/>
      </w:r>
      <w:r>
        <w:tab/>
        <w:t>Karen McGill, recording secretary</w:t>
      </w:r>
    </w:p>
    <w:p w14:paraId="5DA67EE7" w14:textId="575F391C" w:rsidR="003614EF" w:rsidRDefault="003614EF" w:rsidP="007432CE"/>
    <w:p w14:paraId="7B1ED52A" w14:textId="68E49EF9" w:rsidR="003614EF" w:rsidRDefault="003614EF" w:rsidP="007432CE"/>
    <w:p w14:paraId="25B393E5" w14:textId="77777777" w:rsidR="003614EF" w:rsidRPr="00B72611" w:rsidRDefault="003614EF" w:rsidP="007432CE"/>
    <w:p w14:paraId="7DC79A3E" w14:textId="6D7539E0" w:rsidR="003C4BC8" w:rsidRPr="003C4BC8" w:rsidRDefault="003C4BC8" w:rsidP="003946BE">
      <w:r>
        <w:tab/>
      </w:r>
    </w:p>
    <w:p w14:paraId="13FE5B6C" w14:textId="1EA3A9F7" w:rsidR="003C4BC8" w:rsidRPr="003C4BC8" w:rsidRDefault="003C4BC8" w:rsidP="003946BE">
      <w:r>
        <w:tab/>
      </w:r>
      <w:r>
        <w:tab/>
      </w:r>
    </w:p>
    <w:p w14:paraId="749D882B" w14:textId="77777777" w:rsidR="0078595D" w:rsidRPr="00EF798E" w:rsidRDefault="0078595D" w:rsidP="003946BE"/>
    <w:p w14:paraId="41668E81" w14:textId="59BD025E" w:rsidR="003946BE" w:rsidRDefault="003946BE" w:rsidP="003946BE">
      <w:r>
        <w:tab/>
      </w:r>
    </w:p>
    <w:p w14:paraId="3EB1C2F1" w14:textId="77777777" w:rsidR="003946BE" w:rsidRDefault="003946BE" w:rsidP="003946BE"/>
    <w:p w14:paraId="49497768" w14:textId="2B21DC7A" w:rsidR="003946BE" w:rsidRPr="00012923" w:rsidRDefault="003946BE" w:rsidP="00DA38FF">
      <w:pPr>
        <w:shd w:val="clear" w:color="auto" w:fill="FFFFFF"/>
        <w:spacing w:line="233" w:lineRule="atLeast"/>
        <w:jc w:val="both"/>
        <w:rPr>
          <w:rFonts w:cs="Calibri"/>
          <w:i/>
          <w:iCs/>
          <w:color w:val="222222"/>
          <w:sz w:val="22"/>
          <w:szCs w:val="22"/>
        </w:rPr>
      </w:pPr>
    </w:p>
    <w:p w14:paraId="265A0043" w14:textId="77777777" w:rsidR="00DA38FF" w:rsidRDefault="00DA38FF" w:rsidP="00DA38FF">
      <w:pPr>
        <w:shd w:val="clear" w:color="auto" w:fill="FFFFFF"/>
        <w:spacing w:line="233" w:lineRule="atLeast"/>
        <w:jc w:val="both"/>
        <w:rPr>
          <w:rFonts w:cs="Calibri"/>
          <w:color w:val="222222"/>
          <w:sz w:val="22"/>
          <w:szCs w:val="22"/>
        </w:rPr>
      </w:pPr>
    </w:p>
    <w:p w14:paraId="26045E8A" w14:textId="317D134B" w:rsidR="00DA38FF" w:rsidRPr="00DA38FF" w:rsidRDefault="00DA38FF" w:rsidP="00DA38FF">
      <w:pPr>
        <w:shd w:val="clear" w:color="auto" w:fill="FFFFFF"/>
        <w:spacing w:line="233" w:lineRule="atLeast"/>
        <w:jc w:val="both"/>
        <w:rPr>
          <w:rFonts w:cs="Calibri"/>
          <w:color w:val="222222"/>
          <w:sz w:val="22"/>
          <w:szCs w:val="22"/>
        </w:rPr>
      </w:pPr>
      <w:r w:rsidRPr="00DA38FF">
        <w:rPr>
          <w:rFonts w:cs="Calibri"/>
          <w:color w:val="222222"/>
          <w:sz w:val="22"/>
          <w:szCs w:val="22"/>
        </w:rPr>
        <w:t> </w:t>
      </w:r>
    </w:p>
    <w:p w14:paraId="10AB9AB9" w14:textId="77777777" w:rsidR="00DA38FF" w:rsidRDefault="00DA38FF" w:rsidP="00DA38FF"/>
    <w:p w14:paraId="5F9AD07B" w14:textId="77777777" w:rsidR="00DA38FF" w:rsidRPr="003E1488" w:rsidRDefault="00DA38FF" w:rsidP="003E1488"/>
    <w:sectPr w:rsidR="00DA38FF" w:rsidRPr="003E1488" w:rsidSect="00B55962">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805D" w14:textId="77777777" w:rsidR="001409D2" w:rsidRDefault="001409D2" w:rsidP="00DA38FF">
      <w:r>
        <w:separator/>
      </w:r>
    </w:p>
  </w:endnote>
  <w:endnote w:type="continuationSeparator" w:id="0">
    <w:p w14:paraId="5004C4C9" w14:textId="77777777" w:rsidR="001409D2" w:rsidRDefault="001409D2" w:rsidP="00DA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4"/>
      <w:gridCol w:w="5220"/>
    </w:tblGrid>
    <w:tr w:rsidR="00376CD9" w14:paraId="6A79C89D" w14:textId="77777777">
      <w:trPr>
        <w:trHeight w:hRule="exact" w:val="115"/>
        <w:jc w:val="center"/>
      </w:trPr>
      <w:tc>
        <w:tcPr>
          <w:tcW w:w="4686" w:type="dxa"/>
          <w:shd w:val="clear" w:color="auto" w:fill="4F81BD" w:themeFill="accent1"/>
          <w:tcMar>
            <w:top w:w="0" w:type="dxa"/>
            <w:bottom w:w="0" w:type="dxa"/>
          </w:tcMar>
        </w:tcPr>
        <w:p w14:paraId="5679246A" w14:textId="77777777" w:rsidR="00376CD9" w:rsidRDefault="00376CD9">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076D944" w14:textId="77777777" w:rsidR="00376CD9" w:rsidRDefault="00376CD9">
          <w:pPr>
            <w:pStyle w:val="Header"/>
            <w:tabs>
              <w:tab w:val="clear" w:pos="4680"/>
              <w:tab w:val="clear" w:pos="9360"/>
            </w:tabs>
            <w:jc w:val="right"/>
            <w:rPr>
              <w:caps/>
              <w:sz w:val="18"/>
            </w:rPr>
          </w:pPr>
        </w:p>
      </w:tc>
    </w:tr>
    <w:tr w:rsidR="00376CD9" w14:paraId="75441F7B" w14:textId="77777777">
      <w:trPr>
        <w:jc w:val="center"/>
      </w:trPr>
      <w:sdt>
        <w:sdtPr>
          <w:rPr>
            <w:caps/>
            <w:color w:val="808080" w:themeColor="background1" w:themeShade="80"/>
            <w:sz w:val="18"/>
            <w:szCs w:val="18"/>
          </w:rPr>
          <w:alias w:val="Author"/>
          <w:tag w:val=""/>
          <w:id w:val="-1675640542"/>
          <w:placeholder>
            <w:docPart w:val="91C47B67466A46BD9BF94CD73F946F4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D1210BE" w14:textId="144A64DA" w:rsidR="00376CD9" w:rsidRDefault="00376CD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Crossroads Council Minutes January 2021</w:t>
              </w:r>
            </w:p>
          </w:tc>
        </w:sdtContent>
      </w:sdt>
      <w:tc>
        <w:tcPr>
          <w:tcW w:w="4674" w:type="dxa"/>
          <w:shd w:val="clear" w:color="auto" w:fill="auto"/>
          <w:vAlign w:val="center"/>
        </w:tcPr>
        <w:p w14:paraId="191928EF" w14:textId="77777777" w:rsidR="00376CD9" w:rsidRDefault="00376CD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E768F78" w14:textId="77777777" w:rsidR="00376CD9" w:rsidRDefault="00376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4"/>
      <w:gridCol w:w="5220"/>
    </w:tblGrid>
    <w:tr w:rsidR="00DA38FF" w14:paraId="04B86DD4" w14:textId="77777777">
      <w:trPr>
        <w:trHeight w:hRule="exact" w:val="115"/>
        <w:jc w:val="center"/>
      </w:trPr>
      <w:tc>
        <w:tcPr>
          <w:tcW w:w="4686" w:type="dxa"/>
          <w:shd w:val="clear" w:color="auto" w:fill="4F81BD" w:themeFill="accent1"/>
          <w:tcMar>
            <w:top w:w="0" w:type="dxa"/>
            <w:bottom w:w="0" w:type="dxa"/>
          </w:tcMar>
        </w:tcPr>
        <w:p w14:paraId="26269FE3" w14:textId="77777777" w:rsidR="00DA38FF" w:rsidRDefault="00DA38FF">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32D0862E" w14:textId="77777777" w:rsidR="00DA38FF" w:rsidRDefault="00DA38FF">
          <w:pPr>
            <w:pStyle w:val="Header"/>
            <w:tabs>
              <w:tab w:val="clear" w:pos="4680"/>
              <w:tab w:val="clear" w:pos="9360"/>
            </w:tabs>
            <w:jc w:val="right"/>
            <w:rPr>
              <w:caps/>
              <w:sz w:val="18"/>
            </w:rPr>
          </w:pPr>
        </w:p>
      </w:tc>
    </w:tr>
    <w:tr w:rsidR="00DA38FF" w14:paraId="4EDDD5CD" w14:textId="77777777">
      <w:trPr>
        <w:jc w:val="center"/>
      </w:trPr>
      <w:sdt>
        <w:sdtPr>
          <w:rPr>
            <w:caps/>
            <w:color w:val="808080" w:themeColor="background1" w:themeShade="80"/>
            <w:sz w:val="18"/>
            <w:szCs w:val="18"/>
          </w:rPr>
          <w:alias w:val="Author"/>
          <w:tag w:val=""/>
          <w:id w:val="1534151868"/>
          <w:placeholder>
            <w:docPart w:val="11E5242CC5E74DCF8EF297A47772C04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25A0CB2" w14:textId="62BA43A5" w:rsidR="00DA38FF" w:rsidRDefault="00DA38F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Crossroads Council Minutes January 2021</w:t>
              </w:r>
            </w:p>
          </w:tc>
        </w:sdtContent>
      </w:sdt>
      <w:tc>
        <w:tcPr>
          <w:tcW w:w="4674" w:type="dxa"/>
          <w:shd w:val="clear" w:color="auto" w:fill="auto"/>
          <w:vAlign w:val="center"/>
        </w:tcPr>
        <w:p w14:paraId="43A5E8B9" w14:textId="77777777" w:rsidR="00DA38FF" w:rsidRDefault="00DA38F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3BBC94F" w14:textId="77777777" w:rsidR="00DA38FF" w:rsidRDefault="00DA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F108" w14:textId="77777777" w:rsidR="001409D2" w:rsidRDefault="001409D2" w:rsidP="00DA38FF">
      <w:r>
        <w:separator/>
      </w:r>
    </w:p>
  </w:footnote>
  <w:footnote w:type="continuationSeparator" w:id="0">
    <w:p w14:paraId="0B0C478B" w14:textId="77777777" w:rsidR="001409D2" w:rsidRDefault="001409D2" w:rsidP="00DA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10E"/>
    <w:multiLevelType w:val="multilevel"/>
    <w:tmpl w:val="54C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DB1948"/>
    <w:multiLevelType w:val="multilevel"/>
    <w:tmpl w:val="2E3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BB6EDE"/>
    <w:multiLevelType w:val="multilevel"/>
    <w:tmpl w:val="208A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1488"/>
    <w:rsid w:val="00012923"/>
    <w:rsid w:val="001409D2"/>
    <w:rsid w:val="003614EF"/>
    <w:rsid w:val="00376CD9"/>
    <w:rsid w:val="003946BE"/>
    <w:rsid w:val="003C4BC8"/>
    <w:rsid w:val="003E1488"/>
    <w:rsid w:val="003F6AA4"/>
    <w:rsid w:val="004955E3"/>
    <w:rsid w:val="007432CE"/>
    <w:rsid w:val="0078595D"/>
    <w:rsid w:val="007D1C45"/>
    <w:rsid w:val="00832ADC"/>
    <w:rsid w:val="00863BD7"/>
    <w:rsid w:val="0099745E"/>
    <w:rsid w:val="00A879B6"/>
    <w:rsid w:val="00AB5E45"/>
    <w:rsid w:val="00AC2AF9"/>
    <w:rsid w:val="00AF53EF"/>
    <w:rsid w:val="00B55962"/>
    <w:rsid w:val="00B72611"/>
    <w:rsid w:val="00C903CD"/>
    <w:rsid w:val="00CC3E91"/>
    <w:rsid w:val="00D25526"/>
    <w:rsid w:val="00DA38FF"/>
    <w:rsid w:val="00EF798E"/>
    <w:rsid w:val="00F8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75E47D"/>
  <w15:docId w15:val="{BFF04444-554C-4C2F-AF4C-7BC56417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488"/>
    <w:pPr>
      <w:spacing w:after="0" w:line="240" w:lineRule="auto"/>
    </w:pPr>
    <w:rPr>
      <w:rFonts w:asciiTheme="minorHAnsi" w:hAnsiTheme="minorHAnsi" w:cstheme="minorBidi"/>
      <w:sz w:val="22"/>
      <w:szCs w:val="22"/>
      <w:lang w:val="en-CA"/>
    </w:rPr>
  </w:style>
  <w:style w:type="paragraph" w:styleId="Header">
    <w:name w:val="header"/>
    <w:basedOn w:val="Normal"/>
    <w:link w:val="HeaderChar"/>
    <w:uiPriority w:val="99"/>
    <w:unhideWhenUsed/>
    <w:rsid w:val="00DA38FF"/>
    <w:pPr>
      <w:tabs>
        <w:tab w:val="center" w:pos="4680"/>
        <w:tab w:val="right" w:pos="9360"/>
      </w:tabs>
    </w:pPr>
  </w:style>
  <w:style w:type="character" w:customStyle="1" w:styleId="HeaderChar">
    <w:name w:val="Header Char"/>
    <w:basedOn w:val="DefaultParagraphFont"/>
    <w:link w:val="Header"/>
    <w:uiPriority w:val="99"/>
    <w:rsid w:val="00DA38FF"/>
  </w:style>
  <w:style w:type="paragraph" w:styleId="Footer">
    <w:name w:val="footer"/>
    <w:basedOn w:val="Normal"/>
    <w:link w:val="FooterChar"/>
    <w:uiPriority w:val="99"/>
    <w:unhideWhenUsed/>
    <w:rsid w:val="00DA38FF"/>
    <w:pPr>
      <w:tabs>
        <w:tab w:val="center" w:pos="4680"/>
        <w:tab w:val="right" w:pos="9360"/>
      </w:tabs>
    </w:pPr>
  </w:style>
  <w:style w:type="character" w:customStyle="1" w:styleId="FooterChar">
    <w:name w:val="Footer Char"/>
    <w:basedOn w:val="DefaultParagraphFont"/>
    <w:link w:val="Footer"/>
    <w:uiPriority w:val="99"/>
    <w:rsid w:val="00DA38FF"/>
  </w:style>
  <w:style w:type="paragraph" w:customStyle="1" w:styleId="m6591567857562587530msolistparagraph">
    <w:name w:val="m_6591567857562587530msolistparagraph"/>
    <w:basedOn w:val="Normal"/>
    <w:rsid w:val="00DA38FF"/>
    <w:pPr>
      <w:spacing w:before="100" w:beforeAutospacing="1" w:after="100" w:afterAutospacing="1"/>
    </w:pPr>
    <w:rPr>
      <w:rFonts w:ascii="Times New Roman" w:eastAsia="SimSun" w:hAnsi="Times New Roman"/>
      <w:lang w:eastAsia="zh-CN"/>
    </w:rPr>
  </w:style>
  <w:style w:type="paragraph" w:customStyle="1" w:styleId="m6591567857562587530msolistparagraphcxspmiddle">
    <w:name w:val="m_6591567857562587530msolistparagraphcxspmiddle"/>
    <w:basedOn w:val="Normal"/>
    <w:rsid w:val="00DA38FF"/>
    <w:pPr>
      <w:spacing w:before="100" w:beforeAutospacing="1" w:after="100" w:afterAutospacing="1"/>
    </w:pPr>
    <w:rPr>
      <w:rFonts w:ascii="Times New Roman" w:eastAsia="SimSun" w:hAnsi="Times New Roman"/>
      <w:lang w:eastAsia="zh-CN"/>
    </w:rPr>
  </w:style>
  <w:style w:type="character" w:styleId="Hyperlink">
    <w:name w:val="Hyperlink"/>
    <w:basedOn w:val="DefaultParagraphFont"/>
    <w:uiPriority w:val="99"/>
    <w:unhideWhenUsed/>
    <w:rsid w:val="00AC2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in-learning.com/index.php/webin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ited-church.ca/e-newsletter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esktop\full%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5242CC5E74DCF8EF297A47772C045"/>
        <w:category>
          <w:name w:val="General"/>
          <w:gallery w:val="placeholder"/>
        </w:category>
        <w:types>
          <w:type w:val="bbPlcHdr"/>
        </w:types>
        <w:behaviors>
          <w:behavior w:val="content"/>
        </w:behaviors>
        <w:guid w:val="{AFE89EB5-5605-4606-A857-3FAC10A71AA4}"/>
      </w:docPartPr>
      <w:docPartBody>
        <w:p w:rsidR="00D55205" w:rsidRDefault="00053472" w:rsidP="00053472">
          <w:pPr>
            <w:pStyle w:val="11E5242CC5E74DCF8EF297A47772C045"/>
          </w:pPr>
          <w:r>
            <w:rPr>
              <w:rStyle w:val="PlaceholderText"/>
            </w:rPr>
            <w:t>[Author]</w:t>
          </w:r>
        </w:p>
      </w:docPartBody>
    </w:docPart>
    <w:docPart>
      <w:docPartPr>
        <w:name w:val="91C47B67466A46BD9BF94CD73F946F4C"/>
        <w:category>
          <w:name w:val="General"/>
          <w:gallery w:val="placeholder"/>
        </w:category>
        <w:types>
          <w:type w:val="bbPlcHdr"/>
        </w:types>
        <w:behaviors>
          <w:behavior w:val="content"/>
        </w:behaviors>
        <w:guid w:val="{43F8B047-D47A-4FF9-8D97-90C161B0FB68}"/>
      </w:docPartPr>
      <w:docPartBody>
        <w:p w:rsidR="00D55205" w:rsidRDefault="00053472" w:rsidP="00053472">
          <w:pPr>
            <w:pStyle w:val="91C47B67466A46BD9BF94CD73F946F4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72"/>
    <w:rsid w:val="00053472"/>
    <w:rsid w:val="00D55205"/>
    <w:rsid w:val="00F82157"/>
    <w:rsid w:val="00FD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472"/>
    <w:rPr>
      <w:color w:val="808080"/>
    </w:rPr>
  </w:style>
  <w:style w:type="paragraph" w:customStyle="1" w:styleId="11E5242CC5E74DCF8EF297A47772C045">
    <w:name w:val="11E5242CC5E74DCF8EF297A47772C045"/>
    <w:rsid w:val="00053472"/>
  </w:style>
  <w:style w:type="paragraph" w:customStyle="1" w:styleId="91C47B67466A46BD9BF94CD73F946F4C">
    <w:name w:val="91C47B67466A46BD9BF94CD73F946F4C"/>
    <w:rsid w:val="00053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full page.dotx</Template>
  <TotalTime>143</TotalTime>
  <Pages>8</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Crossroads United Pastoral Charge</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Crossroads Council Minutes January 2021</dc:creator>
  <cp:lastModifiedBy>Karen McGill</cp:lastModifiedBy>
  <cp:revision>13</cp:revision>
  <dcterms:created xsi:type="dcterms:W3CDTF">2021-03-10T16:44:00Z</dcterms:created>
  <dcterms:modified xsi:type="dcterms:W3CDTF">2021-05-14T19:26:00Z</dcterms:modified>
</cp:coreProperties>
</file>