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0ED7" w14:textId="77777777" w:rsidR="00A64850" w:rsidRPr="002D6D5F" w:rsidRDefault="00A64850" w:rsidP="00A64850">
      <w:pPr>
        <w:pStyle w:val="NoSpacing"/>
        <w:jc w:val="center"/>
        <w:rPr>
          <w:b/>
          <w:bCs/>
          <w:sz w:val="24"/>
          <w:szCs w:val="24"/>
        </w:rPr>
      </w:pPr>
      <w:r w:rsidRPr="002D6D5F">
        <w:rPr>
          <w:b/>
          <w:bCs/>
          <w:sz w:val="24"/>
          <w:szCs w:val="24"/>
        </w:rPr>
        <w:t>Crossroads United Pastoral Charge</w:t>
      </w:r>
      <w:r w:rsidRPr="002D6D5F">
        <w:rPr>
          <w:b/>
          <w:bCs/>
          <w:sz w:val="24"/>
          <w:szCs w:val="24"/>
        </w:rPr>
        <w:br/>
        <w:t>Council Meeting Minutes</w:t>
      </w:r>
    </w:p>
    <w:p w14:paraId="097024A7" w14:textId="52996BFC" w:rsidR="00A64850" w:rsidRDefault="00A64850" w:rsidP="00A64850">
      <w:pPr>
        <w:jc w:val="center"/>
        <w:rPr>
          <w:b/>
          <w:bCs/>
        </w:rPr>
      </w:pPr>
      <w:r>
        <w:rPr>
          <w:b/>
          <w:bCs/>
        </w:rPr>
        <w:t>March 18, 2021</w:t>
      </w:r>
    </w:p>
    <w:p w14:paraId="2E3AC647" w14:textId="77777777" w:rsidR="00A64850" w:rsidRDefault="00A64850" w:rsidP="00A64850">
      <w:pPr>
        <w:jc w:val="center"/>
        <w:rPr>
          <w:b/>
          <w:bCs/>
        </w:rPr>
      </w:pPr>
      <w:r>
        <w:rPr>
          <w:b/>
          <w:bCs/>
        </w:rPr>
        <w:t>via Zoom</w:t>
      </w:r>
    </w:p>
    <w:p w14:paraId="1FD560B2" w14:textId="77777777" w:rsidR="00A64850" w:rsidRDefault="00A64850" w:rsidP="00A64850">
      <w:pPr>
        <w:jc w:val="center"/>
        <w:rPr>
          <w:b/>
          <w:bCs/>
        </w:rPr>
      </w:pPr>
    </w:p>
    <w:p w14:paraId="57EB4A67" w14:textId="77777777" w:rsidR="00A64850" w:rsidRDefault="00A64850" w:rsidP="00A64850">
      <w:r>
        <w:tab/>
      </w:r>
    </w:p>
    <w:p w14:paraId="402303DF" w14:textId="385A7117" w:rsidR="00A64850" w:rsidRDefault="00A64850" w:rsidP="00A64850">
      <w:r>
        <w:t>Present:</w:t>
      </w:r>
      <w:r>
        <w:tab/>
      </w:r>
      <w:r>
        <w:tab/>
        <w:t>Lynn Rempel</w:t>
      </w:r>
      <w:r>
        <w:tab/>
      </w:r>
      <w:r>
        <w:tab/>
        <w:t>Don Lemon</w:t>
      </w:r>
      <w:r>
        <w:tab/>
      </w:r>
      <w:r>
        <w:tab/>
        <w:t>Karen McGill</w:t>
      </w:r>
    </w:p>
    <w:p w14:paraId="00B14A23" w14:textId="7D485C85" w:rsidR="00A64850" w:rsidRDefault="00A64850" w:rsidP="00A64850">
      <w:r>
        <w:tab/>
      </w:r>
      <w:r>
        <w:tab/>
      </w:r>
      <w:r>
        <w:tab/>
        <w:t>Brent VanKoughnet</w:t>
      </w:r>
      <w:r>
        <w:tab/>
        <w:t>Lloyd Baker</w:t>
      </w:r>
      <w:r>
        <w:tab/>
      </w:r>
      <w:r>
        <w:tab/>
        <w:t>Jeannie Baker</w:t>
      </w:r>
    </w:p>
    <w:p w14:paraId="5C124C48" w14:textId="34177EB6" w:rsidR="00A64850" w:rsidRDefault="00A64850" w:rsidP="00A64850">
      <w:r>
        <w:tab/>
      </w:r>
      <w:r>
        <w:tab/>
      </w:r>
      <w:r>
        <w:tab/>
        <w:t>Diane Unruh</w:t>
      </w:r>
      <w:r>
        <w:tab/>
      </w:r>
      <w:r>
        <w:tab/>
        <w:t>Terry Gosnell</w:t>
      </w:r>
      <w:r>
        <w:tab/>
      </w:r>
      <w:r>
        <w:tab/>
        <w:t>Harold Kenyon</w:t>
      </w:r>
    </w:p>
    <w:p w14:paraId="0464DADF" w14:textId="762FBBE9" w:rsidR="00A64850" w:rsidRDefault="00A64850" w:rsidP="00A64850">
      <w:r>
        <w:tab/>
      </w:r>
      <w:r>
        <w:tab/>
      </w:r>
      <w:r>
        <w:tab/>
        <w:t>Susan Weppler</w:t>
      </w:r>
      <w:r>
        <w:tab/>
        <w:t>Betty Park</w:t>
      </w:r>
      <w:r w:rsidR="00AD5D4F">
        <w:tab/>
      </w:r>
      <w:r w:rsidR="00AD5D4F">
        <w:tab/>
        <w:t>Liz Klotz</w:t>
      </w:r>
    </w:p>
    <w:p w14:paraId="2048C445" w14:textId="04510F6F" w:rsidR="00EE2CA4" w:rsidRDefault="00EE2CA4" w:rsidP="00A64850">
      <w:r>
        <w:tab/>
      </w:r>
      <w:r>
        <w:tab/>
      </w:r>
      <w:r>
        <w:tab/>
        <w:t>Karen Tjaden</w:t>
      </w:r>
      <w:r>
        <w:tab/>
      </w:r>
      <w:r>
        <w:tab/>
        <w:t>Shawna Hayward</w:t>
      </w:r>
    </w:p>
    <w:p w14:paraId="464F58A0" w14:textId="6D07C0A6" w:rsidR="00A64850" w:rsidRDefault="00A64850" w:rsidP="00A64850"/>
    <w:p w14:paraId="5D7687EE" w14:textId="3925E801" w:rsidR="00A64850" w:rsidRDefault="00A64850" w:rsidP="00A64850">
      <w:r>
        <w:t>Regrets:</w:t>
      </w:r>
      <w:r>
        <w:tab/>
      </w:r>
      <w:r>
        <w:tab/>
        <w:t>Julie Ruban McDonald</w:t>
      </w:r>
    </w:p>
    <w:p w14:paraId="7E423312" w14:textId="4CAE2908" w:rsidR="00A64850" w:rsidRDefault="00A64850" w:rsidP="00A64850"/>
    <w:p w14:paraId="5068FC89" w14:textId="1EF52263" w:rsidR="00A64850" w:rsidRPr="00A64850" w:rsidRDefault="00A64850" w:rsidP="00A64850">
      <w:pPr>
        <w:rPr>
          <w:b/>
          <w:bCs/>
        </w:rPr>
      </w:pPr>
      <w:r>
        <w:t>1.</w:t>
      </w:r>
      <w:r>
        <w:tab/>
      </w:r>
      <w:r w:rsidRPr="00A64850">
        <w:rPr>
          <w:b/>
          <w:bCs/>
        </w:rPr>
        <w:t>Call to Order</w:t>
      </w:r>
    </w:p>
    <w:p w14:paraId="3D34E637" w14:textId="73FF1B7E" w:rsidR="00A64850" w:rsidRDefault="00A64850" w:rsidP="00A64850">
      <w:r>
        <w:tab/>
        <w:t xml:space="preserve">Brent VanKoughnet, Chair, called the meeting to order at 7:03.  Brent welcomed everyone </w:t>
      </w:r>
      <w:r>
        <w:tab/>
        <w:t xml:space="preserve">present.  </w:t>
      </w:r>
    </w:p>
    <w:p w14:paraId="1CCE97CD" w14:textId="6FFD1C9A" w:rsidR="00A64850" w:rsidRDefault="00A64850" w:rsidP="00A64850">
      <w:r>
        <w:tab/>
        <w:t>A quorum is present.</w:t>
      </w:r>
    </w:p>
    <w:p w14:paraId="5C3F2E50" w14:textId="7EE0A254" w:rsidR="00A64850" w:rsidRDefault="00A64850" w:rsidP="00A64850"/>
    <w:p w14:paraId="0AC0669B" w14:textId="7EA60783" w:rsidR="00A64850" w:rsidRDefault="00A64850" w:rsidP="00A64850">
      <w:pPr>
        <w:rPr>
          <w:b/>
          <w:bCs/>
        </w:rPr>
      </w:pPr>
      <w:r>
        <w:t>2.</w:t>
      </w:r>
      <w:r>
        <w:tab/>
      </w:r>
      <w:r w:rsidRPr="00A64850">
        <w:rPr>
          <w:b/>
          <w:bCs/>
        </w:rPr>
        <w:t>Opening Worship</w:t>
      </w:r>
    </w:p>
    <w:p w14:paraId="427B3722" w14:textId="0DD1512A" w:rsidR="00A64850" w:rsidRDefault="00A64850" w:rsidP="00A64850">
      <w:r>
        <w:rPr>
          <w:b/>
          <w:bCs/>
        </w:rPr>
        <w:tab/>
      </w:r>
      <w:r>
        <w:t xml:space="preserve">Harold Kenyon led opening worship.  With our online services we have been using Lenten </w:t>
      </w:r>
      <w:r>
        <w:tab/>
        <w:t xml:space="preserve">symbols to make a connection to people’s home worship spaces.   For Palm Sunday the symbol is </w:t>
      </w:r>
      <w:r>
        <w:tab/>
        <w:t>for someone or a community that needs our prayer and action.</w:t>
      </w:r>
    </w:p>
    <w:p w14:paraId="32236A50" w14:textId="6ABC8DF9" w:rsidR="00A64850" w:rsidRDefault="00A64850" w:rsidP="00A64850">
      <w:r>
        <w:tab/>
        <w:t>Harold asked people to name someone that needs our prayers and action:</w:t>
      </w:r>
    </w:p>
    <w:p w14:paraId="5E9F8CBB" w14:textId="046C541A" w:rsidR="00A64850" w:rsidRDefault="00A64850" w:rsidP="00A64850">
      <w:r>
        <w:tab/>
        <w:t>-individuals who are giving the covid vaccine</w:t>
      </w:r>
    </w:p>
    <w:p w14:paraId="4AE30B16" w14:textId="00FC9720" w:rsidR="00A64850" w:rsidRDefault="00A64850" w:rsidP="00A64850">
      <w:r>
        <w:tab/>
        <w:t>-staff at the collegiate who are feeding kids</w:t>
      </w:r>
    </w:p>
    <w:p w14:paraId="753E609E" w14:textId="7177DDCC" w:rsidR="00DF253B" w:rsidRDefault="00DF253B" w:rsidP="00A64850">
      <w:r>
        <w:tab/>
        <w:t>-Asian Canadians</w:t>
      </w:r>
    </w:p>
    <w:p w14:paraId="1E84D0AD" w14:textId="60D5D6B6" w:rsidR="00DF253B" w:rsidRDefault="00DF253B" w:rsidP="00A64850">
      <w:r>
        <w:tab/>
        <w:t>-Count</w:t>
      </w:r>
      <w:r w:rsidR="00E73690">
        <w:t>r</w:t>
      </w:r>
      <w:r>
        <w:t>y of Syria – 10 years since the beginning of civil war</w:t>
      </w:r>
    </w:p>
    <w:p w14:paraId="131DE536" w14:textId="63983013" w:rsidR="00DF253B" w:rsidRDefault="00DF253B" w:rsidP="00A64850">
      <w:r>
        <w:tab/>
        <w:t>-Boyne Lodge transitioning to new space</w:t>
      </w:r>
    </w:p>
    <w:p w14:paraId="6079346C" w14:textId="63A3F4FE" w:rsidR="00DF253B" w:rsidRDefault="00DF253B" w:rsidP="00A64850">
      <w:r>
        <w:tab/>
        <w:t>-people who are grieving</w:t>
      </w:r>
    </w:p>
    <w:p w14:paraId="03050F95" w14:textId="030D17DE" w:rsidR="00DF253B" w:rsidRDefault="00DF253B" w:rsidP="00A64850">
      <w:r>
        <w:tab/>
      </w:r>
    </w:p>
    <w:p w14:paraId="28594989" w14:textId="1F764B87" w:rsidR="00DF253B" w:rsidRDefault="00DF253B" w:rsidP="00A64850">
      <w:r>
        <w:tab/>
        <w:t>Harold led in prayer.</w:t>
      </w:r>
    </w:p>
    <w:p w14:paraId="183C498B" w14:textId="5BDE289E" w:rsidR="00DF253B" w:rsidRDefault="00DF253B" w:rsidP="00A64850"/>
    <w:p w14:paraId="74C92E68" w14:textId="453A3664" w:rsidR="00DF253B" w:rsidRDefault="00DF253B" w:rsidP="00A64850">
      <w:pPr>
        <w:rPr>
          <w:b/>
          <w:bCs/>
        </w:rPr>
      </w:pPr>
      <w:r>
        <w:t>3.</w:t>
      </w:r>
      <w:r>
        <w:tab/>
      </w:r>
      <w:r>
        <w:rPr>
          <w:b/>
          <w:bCs/>
        </w:rPr>
        <w:t xml:space="preserve">Land Acknowledgement </w:t>
      </w:r>
    </w:p>
    <w:p w14:paraId="6545610F" w14:textId="091C2C86" w:rsidR="00DF253B" w:rsidRDefault="00A94B5E" w:rsidP="00A64850">
      <w:r>
        <w:rPr>
          <w:b/>
          <w:bCs/>
        </w:rPr>
        <w:tab/>
      </w:r>
      <w:r>
        <w:t>Karen McGill read the land acknowledgement.</w:t>
      </w:r>
    </w:p>
    <w:p w14:paraId="18E4C030" w14:textId="1AADAB0F" w:rsidR="00A94B5E" w:rsidRDefault="00A94B5E" w:rsidP="00A64850"/>
    <w:p w14:paraId="13882C14" w14:textId="34ADEC96" w:rsidR="00A94B5E" w:rsidRDefault="00A94B5E" w:rsidP="00A64850">
      <w:pPr>
        <w:rPr>
          <w:b/>
          <w:bCs/>
        </w:rPr>
      </w:pPr>
      <w:r>
        <w:t>4.</w:t>
      </w:r>
      <w:r>
        <w:tab/>
      </w:r>
      <w:r w:rsidR="008F3AE4">
        <w:rPr>
          <w:b/>
          <w:bCs/>
        </w:rPr>
        <w:t>Agenda</w:t>
      </w:r>
    </w:p>
    <w:p w14:paraId="0F5A0B17" w14:textId="0C68279B" w:rsidR="00835697" w:rsidRDefault="00835697" w:rsidP="00A64850">
      <w:pPr>
        <w:rPr>
          <w:b/>
          <w:bCs/>
        </w:rPr>
      </w:pPr>
    </w:p>
    <w:p w14:paraId="12C42C45" w14:textId="638467FE" w:rsidR="00835697" w:rsidRDefault="00835697" w:rsidP="00A64850">
      <w:r>
        <w:rPr>
          <w:b/>
          <w:bCs/>
        </w:rPr>
        <w:t xml:space="preserve">Motion: </w:t>
      </w:r>
      <w:r>
        <w:rPr>
          <w:b/>
          <w:bCs/>
        </w:rPr>
        <w:tab/>
      </w:r>
      <w:r w:rsidR="00F51273">
        <w:t>Don Lemon/Lynn Rempel</w:t>
      </w:r>
    </w:p>
    <w:p w14:paraId="699665D2" w14:textId="4C1DA8A2" w:rsidR="00F51273" w:rsidRDefault="00F51273" w:rsidP="00A64850">
      <w:r>
        <w:tab/>
      </w:r>
      <w:r>
        <w:tab/>
        <w:t>“That the agenda be moved as presented.”</w:t>
      </w:r>
    </w:p>
    <w:p w14:paraId="28DB28FE" w14:textId="4B03DA8D" w:rsidR="00F51273" w:rsidRDefault="00F51273" w:rsidP="00A648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Carried.</w:t>
      </w:r>
    </w:p>
    <w:p w14:paraId="6DE41E86" w14:textId="77777777" w:rsidR="00F51273" w:rsidRDefault="00F51273" w:rsidP="00A64850"/>
    <w:p w14:paraId="411AD469" w14:textId="3B3498AA" w:rsidR="00F51273" w:rsidRDefault="00F51273" w:rsidP="00A64850">
      <w:pPr>
        <w:rPr>
          <w:b/>
          <w:bCs/>
        </w:rPr>
      </w:pPr>
      <w:r>
        <w:t>5.</w:t>
      </w:r>
      <w:r>
        <w:tab/>
      </w:r>
      <w:r>
        <w:rPr>
          <w:b/>
          <w:bCs/>
        </w:rPr>
        <w:t>Quorum</w:t>
      </w:r>
    </w:p>
    <w:p w14:paraId="6BD18C32" w14:textId="30930D5F" w:rsidR="00F51273" w:rsidRDefault="00F51273" w:rsidP="00A64850">
      <w:r>
        <w:rPr>
          <w:b/>
          <w:bCs/>
        </w:rPr>
        <w:tab/>
      </w:r>
      <w:r>
        <w:t xml:space="preserve">As this is the first meeting for the new Crossroads Council (following nominations passed by </w:t>
      </w:r>
      <w:r>
        <w:tab/>
        <w:t>Executive), a quorum must be set for the year.</w:t>
      </w:r>
    </w:p>
    <w:p w14:paraId="1474C5B0" w14:textId="5ED0B20C" w:rsidR="00F51273" w:rsidRDefault="00F51273" w:rsidP="00A64850"/>
    <w:p w14:paraId="074B70A5" w14:textId="77777777" w:rsidR="00F51273" w:rsidRPr="00F51273" w:rsidRDefault="00F51273" w:rsidP="00A64850"/>
    <w:p w14:paraId="667C3734" w14:textId="77777777" w:rsidR="00F51273" w:rsidRDefault="00F51273" w:rsidP="00A64850">
      <w:r>
        <w:rPr>
          <w:b/>
          <w:bCs/>
        </w:rPr>
        <w:t>Motion:</w:t>
      </w:r>
      <w:r>
        <w:rPr>
          <w:b/>
          <w:bCs/>
        </w:rPr>
        <w:tab/>
      </w:r>
      <w:r>
        <w:t>Terry Gosnell/Betty Park</w:t>
      </w:r>
    </w:p>
    <w:p w14:paraId="2EBC1250" w14:textId="00A8F601" w:rsidR="008F3AE4" w:rsidRPr="008F3AE4" w:rsidRDefault="00F51273" w:rsidP="00A64850">
      <w:r>
        <w:tab/>
      </w:r>
      <w:r>
        <w:tab/>
        <w:t xml:space="preserve">“That the quorum for 2021 be 7 members for Crossroads including 1 member from Elm </w:t>
      </w:r>
      <w:r>
        <w:tab/>
      </w:r>
      <w:r>
        <w:tab/>
      </w:r>
      <w:r w:rsidR="00E73690">
        <w:tab/>
      </w:r>
      <w:r>
        <w:t xml:space="preserve">Creek and one clergy and allowing for the reduction to 6 for Carman only business as </w:t>
      </w:r>
      <w:r>
        <w:tab/>
      </w:r>
      <w:r>
        <w:tab/>
      </w:r>
      <w:r>
        <w:tab/>
        <w:t>stated in the addendum to the structure document.”</w:t>
      </w:r>
      <w:r w:rsidR="008F3AE4">
        <w:rPr>
          <w:b/>
          <w:bCs/>
        </w:rPr>
        <w:tab/>
      </w:r>
    </w:p>
    <w:p w14:paraId="4B120784" w14:textId="6373E992" w:rsidR="00DF253B" w:rsidRPr="00F51273" w:rsidRDefault="00F51273" w:rsidP="00A6485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51273">
        <w:t>Carried.</w:t>
      </w:r>
    </w:p>
    <w:p w14:paraId="504B6025" w14:textId="76B445BA" w:rsidR="00F51273" w:rsidRDefault="00F51273" w:rsidP="00A64850">
      <w:pPr>
        <w:rPr>
          <w:b/>
          <w:bCs/>
        </w:rPr>
      </w:pPr>
    </w:p>
    <w:p w14:paraId="7CE3EC0C" w14:textId="17EF2CC2" w:rsidR="00F51273" w:rsidRDefault="00F51273" w:rsidP="00A64850">
      <w:pPr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Minutes</w:t>
      </w:r>
    </w:p>
    <w:p w14:paraId="4D94DB47" w14:textId="4979D6D3" w:rsidR="00F51273" w:rsidRDefault="00F51273" w:rsidP="00A64850">
      <w:r>
        <w:rPr>
          <w:b/>
          <w:bCs/>
        </w:rPr>
        <w:tab/>
      </w:r>
      <w:r>
        <w:t>The minutes from January 21</w:t>
      </w:r>
      <w:r w:rsidRPr="00F51273">
        <w:rPr>
          <w:vertAlign w:val="superscript"/>
        </w:rPr>
        <w:t>st</w:t>
      </w:r>
      <w:r>
        <w:t xml:space="preserve"> and the executive minutes of February 22</w:t>
      </w:r>
      <w:r w:rsidRPr="00F51273">
        <w:rPr>
          <w:vertAlign w:val="superscript"/>
        </w:rPr>
        <w:t>nd</w:t>
      </w:r>
      <w:r>
        <w:t xml:space="preserve"> were circulated by e-</w:t>
      </w:r>
      <w:r>
        <w:tab/>
        <w:t>mail before the meeting.</w:t>
      </w:r>
    </w:p>
    <w:p w14:paraId="62334613" w14:textId="6414368B" w:rsidR="00F51273" w:rsidRDefault="00F51273" w:rsidP="00A64850"/>
    <w:p w14:paraId="5BAAD468" w14:textId="3FB0A1C3" w:rsidR="00F51273" w:rsidRDefault="00F51273" w:rsidP="00F51273">
      <w:r>
        <w:tab/>
        <w:t xml:space="preserve">Change </w:t>
      </w:r>
      <w:proofErr w:type="gramStart"/>
      <w:r>
        <w:t>in</w:t>
      </w:r>
      <w:proofErr w:type="gramEnd"/>
      <w:r>
        <w:t xml:space="preserve"> January 21</w:t>
      </w:r>
      <w:r w:rsidRPr="00F51273">
        <w:rPr>
          <w:vertAlign w:val="superscript"/>
        </w:rPr>
        <w:t>st</w:t>
      </w:r>
      <w:r>
        <w:t xml:space="preserve"> minutes – 8e – The CEWS grant money received </w:t>
      </w:r>
      <w:r w:rsidRPr="00F51273">
        <w:t xml:space="preserve">has been returned to </w:t>
      </w:r>
      <w:r>
        <w:tab/>
      </w:r>
      <w:r w:rsidRPr="00F51273">
        <w:t>Carman and Elm Creek accordingly.</w:t>
      </w:r>
    </w:p>
    <w:p w14:paraId="763A791F" w14:textId="3C459ECF" w:rsidR="00F51273" w:rsidRDefault="00F51273" w:rsidP="00F51273"/>
    <w:p w14:paraId="55EA517A" w14:textId="610911FE" w:rsidR="00F51273" w:rsidRDefault="00F51273" w:rsidP="00F51273">
      <w:r>
        <w:rPr>
          <w:b/>
          <w:bCs/>
        </w:rPr>
        <w:t>Motion:</w:t>
      </w:r>
      <w:r>
        <w:rPr>
          <w:b/>
          <w:bCs/>
        </w:rPr>
        <w:tab/>
      </w:r>
      <w:r>
        <w:t>Betty Park/Lloyd Baker</w:t>
      </w:r>
    </w:p>
    <w:p w14:paraId="34042726" w14:textId="79247957" w:rsidR="00F51273" w:rsidRDefault="00F51273" w:rsidP="00F51273">
      <w:r>
        <w:tab/>
      </w:r>
      <w:r>
        <w:tab/>
        <w:t>“That the minutes be accepted with correction.”</w:t>
      </w:r>
      <w:r>
        <w:tab/>
      </w:r>
      <w:r>
        <w:tab/>
      </w:r>
      <w:r>
        <w:tab/>
      </w:r>
      <w:r>
        <w:tab/>
        <w:t>Carried.</w:t>
      </w:r>
    </w:p>
    <w:p w14:paraId="074FE8A2" w14:textId="1F9C433B" w:rsidR="00F51273" w:rsidRDefault="00F51273" w:rsidP="00F51273"/>
    <w:p w14:paraId="48CBE0A3" w14:textId="455936A6" w:rsidR="00F51273" w:rsidRDefault="00F51273" w:rsidP="00F51273">
      <w:pPr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Business Arising</w:t>
      </w:r>
    </w:p>
    <w:p w14:paraId="0A924710" w14:textId="28BCF29A" w:rsidR="00F51273" w:rsidRDefault="00F51273" w:rsidP="00F51273">
      <w:pPr>
        <w:rPr>
          <w:b/>
          <w:bCs/>
        </w:rPr>
      </w:pPr>
    </w:p>
    <w:p w14:paraId="73B3C3DA" w14:textId="387AC43D" w:rsidR="00F51273" w:rsidRDefault="00F51273" w:rsidP="00F51273">
      <w:pPr>
        <w:rPr>
          <w:b/>
          <w:bCs/>
        </w:rPr>
      </w:pPr>
      <w:r>
        <w:rPr>
          <w:b/>
          <w:bCs/>
        </w:rPr>
        <w:t>7a</w:t>
      </w:r>
      <w:r>
        <w:rPr>
          <w:b/>
          <w:bCs/>
        </w:rPr>
        <w:tab/>
        <w:t>Innovation Grant</w:t>
      </w:r>
    </w:p>
    <w:p w14:paraId="58C71CF2" w14:textId="6571BB28" w:rsidR="00F51273" w:rsidRDefault="00F51273" w:rsidP="00F51273">
      <w:r>
        <w:rPr>
          <w:b/>
          <w:bCs/>
        </w:rPr>
        <w:tab/>
      </w:r>
      <w:r>
        <w:t>Karen Tjaden and Diane Unruh spoke about the Innovation Grant that was received last year.</w:t>
      </w:r>
    </w:p>
    <w:p w14:paraId="5725E2CB" w14:textId="0AFB69BE" w:rsidR="00F51273" w:rsidRPr="00F51273" w:rsidRDefault="00F51273" w:rsidP="00F51273">
      <w:r>
        <w:tab/>
        <w:t xml:space="preserve">M&amp;S &amp; Outreach will be driving the innovation and will be making request of Council at future </w:t>
      </w:r>
      <w:r>
        <w:tab/>
        <w:t xml:space="preserve">meetings.  Want to keep clear track of what we are doing and be able to say how the church is </w:t>
      </w:r>
      <w:r>
        <w:tab/>
        <w:t>helping the church and the community with these funds.</w:t>
      </w:r>
    </w:p>
    <w:p w14:paraId="51196D84" w14:textId="03670217" w:rsidR="00F51273" w:rsidRDefault="00F51273" w:rsidP="00F51273">
      <w:pPr>
        <w:rPr>
          <w:b/>
          <w:bCs/>
        </w:rPr>
      </w:pPr>
    </w:p>
    <w:p w14:paraId="21C7CC0D" w14:textId="4139C96A" w:rsidR="00AD5D4F" w:rsidRDefault="00AD5D4F" w:rsidP="00F51273">
      <w:pPr>
        <w:rPr>
          <w:b/>
          <w:bCs/>
        </w:rPr>
      </w:pPr>
      <w:r>
        <w:rPr>
          <w:b/>
          <w:bCs/>
        </w:rPr>
        <w:t>7b.</w:t>
      </w:r>
      <w:r>
        <w:rPr>
          <w:b/>
          <w:bCs/>
        </w:rPr>
        <w:tab/>
        <w:t>Sabbatical update</w:t>
      </w:r>
    </w:p>
    <w:p w14:paraId="60F0C970" w14:textId="4AABB5BF" w:rsidR="00AD5D4F" w:rsidRDefault="00AD5D4F" w:rsidP="00F51273">
      <w:pPr>
        <w:rPr>
          <w:bCs/>
        </w:rPr>
      </w:pPr>
      <w:r>
        <w:rPr>
          <w:b/>
          <w:bCs/>
        </w:rPr>
        <w:tab/>
      </w:r>
      <w:r>
        <w:rPr>
          <w:bCs/>
        </w:rPr>
        <w:t>Jeannie Baker gave an update.  Terry Gosnell has spoken to Ila Swain about payroll and putting</w:t>
      </w:r>
    </w:p>
    <w:p w14:paraId="3868314F" w14:textId="0667266D" w:rsidR="00AD5D4F" w:rsidRDefault="00AD5D4F" w:rsidP="00F51273">
      <w:pPr>
        <w:rPr>
          <w:bCs/>
        </w:rPr>
      </w:pPr>
      <w:r>
        <w:rPr>
          <w:bCs/>
        </w:rPr>
        <w:tab/>
        <w:t>on ADP.</w:t>
      </w:r>
    </w:p>
    <w:p w14:paraId="3E39DAE5" w14:textId="4C8F5EFA" w:rsidR="00AD5D4F" w:rsidRDefault="00AD5D4F" w:rsidP="00F51273">
      <w:pPr>
        <w:rPr>
          <w:bCs/>
        </w:rPr>
      </w:pPr>
    </w:p>
    <w:p w14:paraId="333B8A37" w14:textId="2B69355D" w:rsidR="00AD5D4F" w:rsidRDefault="00AD5D4F" w:rsidP="00F51273">
      <w:pPr>
        <w:rPr>
          <w:bCs/>
        </w:rPr>
      </w:pPr>
      <w:r>
        <w:rPr>
          <w:bCs/>
        </w:rPr>
        <w:tab/>
        <w:t>Lynn Rempel said that M&amp;P is ready to be a support if needed.</w:t>
      </w:r>
    </w:p>
    <w:p w14:paraId="7E310287" w14:textId="393AFBC4" w:rsidR="00AD5D4F" w:rsidRDefault="00AD5D4F" w:rsidP="00F51273">
      <w:pPr>
        <w:rPr>
          <w:bCs/>
        </w:rPr>
      </w:pPr>
    </w:p>
    <w:p w14:paraId="26D95875" w14:textId="3946F397" w:rsidR="00AD5D4F" w:rsidRDefault="00AD5D4F" w:rsidP="00F51273">
      <w:pPr>
        <w:rPr>
          <w:bCs/>
        </w:rPr>
      </w:pPr>
      <w:r>
        <w:rPr>
          <w:bCs/>
        </w:rPr>
        <w:tab/>
        <w:t xml:space="preserve">Funeral coverage and pastoral care coverage </w:t>
      </w:r>
      <w:proofErr w:type="gramStart"/>
      <w:r>
        <w:rPr>
          <w:bCs/>
        </w:rPr>
        <w:t>has</w:t>
      </w:r>
      <w:proofErr w:type="gramEnd"/>
      <w:r>
        <w:rPr>
          <w:bCs/>
        </w:rPr>
        <w:t xml:space="preserve"> been arranged.</w:t>
      </w:r>
    </w:p>
    <w:p w14:paraId="71FBB674" w14:textId="60936EBC" w:rsidR="00AD5D4F" w:rsidRDefault="00AD5D4F" w:rsidP="00F51273">
      <w:pPr>
        <w:rPr>
          <w:bCs/>
        </w:rPr>
      </w:pPr>
    </w:p>
    <w:p w14:paraId="209E060B" w14:textId="77777777" w:rsidR="00AD5D4F" w:rsidRDefault="00AD5D4F" w:rsidP="00AD5D4F">
      <w:pPr>
        <w:rPr>
          <w:b/>
        </w:rPr>
      </w:pPr>
      <w:r>
        <w:rPr>
          <w:b/>
        </w:rPr>
        <w:t>8.</w:t>
      </w:r>
      <w:r>
        <w:rPr>
          <w:b/>
        </w:rPr>
        <w:tab/>
        <w:t>Crossroads New Business</w:t>
      </w:r>
      <w:r>
        <w:rPr>
          <w:b/>
        </w:rPr>
        <w:br/>
      </w:r>
    </w:p>
    <w:p w14:paraId="253BA09B" w14:textId="5BB7434F" w:rsidR="00AD5D4F" w:rsidRPr="00AD5D4F" w:rsidRDefault="00AD5D4F" w:rsidP="00AD5D4F">
      <w:pPr>
        <w:rPr>
          <w:b/>
          <w:bCs/>
        </w:rPr>
      </w:pPr>
      <w:r>
        <w:rPr>
          <w:b/>
        </w:rPr>
        <w:t>8a.</w:t>
      </w:r>
      <w:r>
        <w:rPr>
          <w:b/>
        </w:rPr>
        <w:tab/>
      </w:r>
      <w:r w:rsidRPr="00AD5D4F">
        <w:rPr>
          <w:b/>
          <w:bCs/>
        </w:rPr>
        <w:t>COVID-19 and our church community – reopening criteria and responsibility</w:t>
      </w:r>
    </w:p>
    <w:p w14:paraId="25DFB676" w14:textId="7B8D13ED" w:rsidR="00AD5D4F" w:rsidRDefault="00AD5D4F" w:rsidP="00F51273">
      <w:pPr>
        <w:rPr>
          <w:b/>
        </w:rPr>
      </w:pPr>
    </w:p>
    <w:p w14:paraId="72677CAD" w14:textId="1EC032B6" w:rsidR="00AD5D4F" w:rsidRDefault="00AD5D4F" w:rsidP="00F51273">
      <w:pPr>
        <w:rPr>
          <w:bCs/>
        </w:rPr>
      </w:pPr>
      <w:r>
        <w:rPr>
          <w:b/>
        </w:rPr>
        <w:tab/>
      </w:r>
      <w:r>
        <w:rPr>
          <w:bCs/>
        </w:rPr>
        <w:t xml:space="preserve">Brent VanKoughnet asked for people’s thoughts.  Elm Creek was hoping to go back to worship </w:t>
      </w:r>
      <w:r>
        <w:rPr>
          <w:bCs/>
        </w:rPr>
        <w:tab/>
        <w:t>but with the 3</w:t>
      </w:r>
      <w:r w:rsidRPr="00AD5D4F">
        <w:rPr>
          <w:bCs/>
          <w:vertAlign w:val="superscript"/>
        </w:rPr>
        <w:t>rd</w:t>
      </w:r>
      <w:r>
        <w:rPr>
          <w:bCs/>
        </w:rPr>
        <w:t xml:space="preserve"> wave, feels it is better to be careful.</w:t>
      </w:r>
    </w:p>
    <w:p w14:paraId="4E662AC9" w14:textId="4084437A" w:rsidR="00AD5D4F" w:rsidRDefault="00AD5D4F" w:rsidP="00F51273">
      <w:pPr>
        <w:rPr>
          <w:bCs/>
        </w:rPr>
      </w:pPr>
    </w:p>
    <w:p w14:paraId="2D1D6CB9" w14:textId="04864D4D" w:rsidR="00AD5D4F" w:rsidRDefault="00AD5D4F" w:rsidP="00F51273">
      <w:pPr>
        <w:rPr>
          <w:bCs/>
        </w:rPr>
      </w:pPr>
      <w:r>
        <w:rPr>
          <w:bCs/>
        </w:rPr>
        <w:tab/>
        <w:t xml:space="preserve">What criteria will need to be met </w:t>
      </w:r>
      <w:proofErr w:type="gramStart"/>
      <w:r>
        <w:rPr>
          <w:bCs/>
        </w:rPr>
        <w:t>in order for</w:t>
      </w:r>
      <w:proofErr w:type="gramEnd"/>
      <w:r>
        <w:rPr>
          <w:bCs/>
        </w:rPr>
        <w:t xml:space="preserve"> us to open:</w:t>
      </w:r>
    </w:p>
    <w:p w14:paraId="2F502F2F" w14:textId="322ED7FF" w:rsidR="00AD5D4F" w:rsidRDefault="00AD5D4F" w:rsidP="00F51273">
      <w:pPr>
        <w:rPr>
          <w:bCs/>
        </w:rPr>
      </w:pPr>
    </w:p>
    <w:p w14:paraId="4A2114C6" w14:textId="4D4030E2" w:rsidR="00AD5D4F" w:rsidRDefault="00AD5D4F" w:rsidP="00F51273">
      <w:pPr>
        <w:rPr>
          <w:bCs/>
        </w:rPr>
      </w:pPr>
      <w:r>
        <w:rPr>
          <w:bCs/>
        </w:rPr>
        <w:tab/>
        <w:t xml:space="preserve">Discussion followed.  The executive will come up with a checklist and we will reevaluate at the </w:t>
      </w:r>
      <w:r>
        <w:rPr>
          <w:bCs/>
        </w:rPr>
        <w:tab/>
        <w:t>next meeting to see where we are as far as thinking about in person worship.</w:t>
      </w:r>
    </w:p>
    <w:p w14:paraId="051111C7" w14:textId="32A025B2" w:rsidR="00AD5D4F" w:rsidRDefault="00AD5D4F" w:rsidP="00F51273">
      <w:pPr>
        <w:rPr>
          <w:bCs/>
        </w:rPr>
      </w:pPr>
    </w:p>
    <w:p w14:paraId="44D2DE1A" w14:textId="0F58FD77" w:rsidR="00AD5D4F" w:rsidRDefault="00AD5D4F" w:rsidP="00F51273">
      <w:pPr>
        <w:rPr>
          <w:b/>
        </w:rPr>
      </w:pPr>
      <w:r>
        <w:rPr>
          <w:b/>
        </w:rPr>
        <w:t>8b.</w:t>
      </w:r>
      <w:r>
        <w:rPr>
          <w:b/>
        </w:rPr>
        <w:tab/>
      </w:r>
      <w:r w:rsidR="006F458A">
        <w:rPr>
          <w:b/>
        </w:rPr>
        <w:t>Appointing Region Representatives</w:t>
      </w:r>
    </w:p>
    <w:p w14:paraId="640075E6" w14:textId="177E8F55" w:rsidR="006F458A" w:rsidRDefault="006F458A" w:rsidP="00F51273">
      <w:pPr>
        <w:rPr>
          <w:bCs/>
        </w:rPr>
      </w:pPr>
      <w:r>
        <w:rPr>
          <w:b/>
        </w:rPr>
        <w:tab/>
      </w:r>
      <w:r>
        <w:rPr>
          <w:bCs/>
        </w:rPr>
        <w:t xml:space="preserve">The Annual Meeting of Prairie to Pine Regional Council will meet virtually on May 28 – 30.  </w:t>
      </w:r>
    </w:p>
    <w:p w14:paraId="6D4D70B0" w14:textId="55510CF8" w:rsidR="006F458A" w:rsidRDefault="006F458A" w:rsidP="00F51273">
      <w:pPr>
        <w:rPr>
          <w:bCs/>
        </w:rPr>
      </w:pPr>
      <w:r>
        <w:rPr>
          <w:bCs/>
        </w:rPr>
        <w:tab/>
        <w:t xml:space="preserve">We need to appoint representatives to this meeting.  Diane Unruh and Susan Weppler agreed to </w:t>
      </w:r>
    </w:p>
    <w:p w14:paraId="216B7836" w14:textId="51057C38" w:rsidR="006F458A" w:rsidRDefault="006F458A" w:rsidP="00F51273">
      <w:pPr>
        <w:rPr>
          <w:bCs/>
        </w:rPr>
      </w:pPr>
      <w:r>
        <w:rPr>
          <w:bCs/>
        </w:rPr>
        <w:tab/>
        <w:t xml:space="preserve">be representatives again this year.   It is a great opportunity to meet others in the region.  We </w:t>
      </w:r>
      <w:r>
        <w:rPr>
          <w:bCs/>
        </w:rPr>
        <w:tab/>
        <w:t xml:space="preserve">can also have representation from St. Andrew’s.  Liz will see if anyone is interested. </w:t>
      </w:r>
    </w:p>
    <w:p w14:paraId="5A7B5B44" w14:textId="49692142" w:rsidR="006F458A" w:rsidRDefault="006F458A" w:rsidP="00F51273">
      <w:pPr>
        <w:rPr>
          <w:bCs/>
        </w:rPr>
      </w:pPr>
    </w:p>
    <w:p w14:paraId="612DCDD8" w14:textId="5D33D958" w:rsidR="006F458A" w:rsidRDefault="006F458A" w:rsidP="00F51273">
      <w:pPr>
        <w:rPr>
          <w:b/>
        </w:rPr>
      </w:pPr>
      <w:r>
        <w:rPr>
          <w:b/>
        </w:rPr>
        <w:t>8c.</w:t>
      </w:r>
      <w:r>
        <w:rPr>
          <w:b/>
        </w:rPr>
        <w:tab/>
        <w:t>2021 Stewardship Package</w:t>
      </w:r>
    </w:p>
    <w:p w14:paraId="2925E27B" w14:textId="60305A7A" w:rsidR="006F458A" w:rsidRDefault="006F458A" w:rsidP="00F51273">
      <w:pPr>
        <w:rPr>
          <w:bCs/>
        </w:rPr>
      </w:pPr>
      <w:r>
        <w:rPr>
          <w:b/>
        </w:rPr>
        <w:tab/>
      </w:r>
      <w:r>
        <w:rPr>
          <w:bCs/>
        </w:rPr>
        <w:t xml:space="preserve">The new resource from the national church has arrived.  Just need to keep in mind that we need </w:t>
      </w:r>
      <w:r>
        <w:rPr>
          <w:bCs/>
        </w:rPr>
        <w:tab/>
        <w:t xml:space="preserve">a team for Stewardship.  </w:t>
      </w:r>
      <w:proofErr w:type="gramStart"/>
      <w:r>
        <w:rPr>
          <w:bCs/>
        </w:rPr>
        <w:t>Don’t</w:t>
      </w:r>
      <w:proofErr w:type="gramEnd"/>
      <w:r>
        <w:rPr>
          <w:bCs/>
        </w:rPr>
        <w:t xml:space="preserve"> want to leave it until September.</w:t>
      </w:r>
    </w:p>
    <w:p w14:paraId="3A0BF128" w14:textId="772F6884" w:rsidR="006F458A" w:rsidRDefault="006F458A" w:rsidP="00F51273">
      <w:pPr>
        <w:rPr>
          <w:bCs/>
        </w:rPr>
      </w:pPr>
    </w:p>
    <w:p w14:paraId="70C979C0" w14:textId="666C2B74" w:rsidR="006F458A" w:rsidRDefault="006F458A" w:rsidP="00F51273">
      <w:pPr>
        <w:rPr>
          <w:b/>
        </w:rPr>
      </w:pPr>
      <w:r>
        <w:rPr>
          <w:b/>
        </w:rPr>
        <w:t>8d.</w:t>
      </w:r>
      <w:r>
        <w:rPr>
          <w:b/>
        </w:rPr>
        <w:tab/>
        <w:t>Dreaming and planning process</w:t>
      </w:r>
    </w:p>
    <w:p w14:paraId="5ECBE638" w14:textId="02F5FA7B" w:rsidR="006F458A" w:rsidRDefault="006F458A" w:rsidP="00F51273">
      <w:pPr>
        <w:rPr>
          <w:bCs/>
        </w:rPr>
      </w:pPr>
      <w:r>
        <w:rPr>
          <w:b/>
        </w:rPr>
        <w:tab/>
      </w:r>
      <w:r>
        <w:rPr>
          <w:bCs/>
        </w:rPr>
        <w:t xml:space="preserve">Brent VanKoughnet would like Council to spend some time looking ahead at more than the </w:t>
      </w:r>
      <w:proofErr w:type="gramStart"/>
      <w:r>
        <w:rPr>
          <w:bCs/>
        </w:rPr>
        <w:t xml:space="preserve">day </w:t>
      </w:r>
      <w:r>
        <w:rPr>
          <w:bCs/>
        </w:rPr>
        <w:tab/>
        <w:t>to day</w:t>
      </w:r>
      <w:proofErr w:type="gramEnd"/>
      <w:r>
        <w:rPr>
          <w:bCs/>
        </w:rPr>
        <w:t xml:space="preserve"> operations of the church.  3-5-10 year planning.  Lynn Rempel is interested in this process.</w:t>
      </w:r>
    </w:p>
    <w:p w14:paraId="3197035F" w14:textId="09692052" w:rsidR="006F458A" w:rsidRDefault="006F458A" w:rsidP="00F51273">
      <w:pPr>
        <w:rPr>
          <w:bCs/>
        </w:rPr>
      </w:pPr>
    </w:p>
    <w:p w14:paraId="210994E0" w14:textId="65E9E663" w:rsidR="006F458A" w:rsidRDefault="006F458A" w:rsidP="00F51273">
      <w:pPr>
        <w:rPr>
          <w:b/>
        </w:rPr>
      </w:pPr>
      <w:r>
        <w:rPr>
          <w:b/>
        </w:rPr>
        <w:t>9.</w:t>
      </w:r>
      <w:r>
        <w:rPr>
          <w:b/>
        </w:rPr>
        <w:tab/>
        <w:t>Crossroads Reports</w:t>
      </w:r>
    </w:p>
    <w:p w14:paraId="593846CB" w14:textId="3C51CC7F" w:rsidR="006F458A" w:rsidRDefault="006F458A" w:rsidP="00F51273">
      <w:pPr>
        <w:rPr>
          <w:bCs/>
        </w:rPr>
      </w:pPr>
      <w:r>
        <w:rPr>
          <w:b/>
        </w:rPr>
        <w:tab/>
      </w:r>
    </w:p>
    <w:p w14:paraId="291EF8F5" w14:textId="66936A24" w:rsidR="006F458A" w:rsidRDefault="006F458A" w:rsidP="00F51273">
      <w:pPr>
        <w:rPr>
          <w:b/>
        </w:rPr>
      </w:pPr>
      <w:r>
        <w:rPr>
          <w:b/>
        </w:rPr>
        <w:t>9a.</w:t>
      </w:r>
      <w:r>
        <w:rPr>
          <w:b/>
        </w:rPr>
        <w:tab/>
        <w:t>St. Andrew’s Report</w:t>
      </w:r>
    </w:p>
    <w:p w14:paraId="405BC6E9" w14:textId="2586DA43" w:rsidR="006F458A" w:rsidRDefault="006F458A" w:rsidP="00F51273">
      <w:pPr>
        <w:rPr>
          <w:bCs/>
        </w:rPr>
      </w:pPr>
      <w:r>
        <w:rPr>
          <w:b/>
        </w:rPr>
        <w:tab/>
      </w:r>
      <w:r>
        <w:rPr>
          <w:bCs/>
        </w:rPr>
        <w:t xml:space="preserve">Shawna Hayward reported that an Easter newsletter was prepared and distributed.  Helps to </w:t>
      </w:r>
      <w:r>
        <w:rPr>
          <w:bCs/>
        </w:rPr>
        <w:tab/>
        <w:t xml:space="preserve">keep people connected when not meeting in person.  Shawna also explained that Ministerial is </w:t>
      </w:r>
      <w:r>
        <w:rPr>
          <w:bCs/>
        </w:rPr>
        <w:tab/>
        <w:t>now able to offer grocery vouchers for the co-op in Elm Creek.</w:t>
      </w:r>
    </w:p>
    <w:p w14:paraId="416FF2BD" w14:textId="7EC0118D" w:rsidR="006F458A" w:rsidRDefault="006F458A" w:rsidP="00F51273">
      <w:pPr>
        <w:rPr>
          <w:bCs/>
        </w:rPr>
      </w:pPr>
    </w:p>
    <w:p w14:paraId="296E46B6" w14:textId="755347D4" w:rsidR="006F458A" w:rsidRDefault="006F458A" w:rsidP="00F51273">
      <w:pPr>
        <w:rPr>
          <w:b/>
        </w:rPr>
      </w:pPr>
      <w:r>
        <w:rPr>
          <w:b/>
        </w:rPr>
        <w:t>9b.</w:t>
      </w:r>
      <w:r>
        <w:rPr>
          <w:b/>
        </w:rPr>
        <w:tab/>
        <w:t>Ministry and Personnel Committee</w:t>
      </w:r>
    </w:p>
    <w:p w14:paraId="16F78428" w14:textId="77C4D5E7" w:rsidR="006F458A" w:rsidRDefault="006F458A" w:rsidP="00F51273">
      <w:pPr>
        <w:rPr>
          <w:bCs/>
        </w:rPr>
      </w:pPr>
      <w:r>
        <w:rPr>
          <w:b/>
        </w:rPr>
        <w:tab/>
      </w:r>
      <w:r>
        <w:rPr>
          <w:bCs/>
        </w:rPr>
        <w:t xml:space="preserve">Lynn Rempel reported that the committee meets with staff quarterly.  The committee functions </w:t>
      </w:r>
      <w:r>
        <w:rPr>
          <w:bCs/>
        </w:rPr>
        <w:tab/>
        <w:t xml:space="preserve"> well.    Lynn has been part of the sabbatical planning and M&amp;P is available if needed while </w:t>
      </w:r>
      <w:r>
        <w:rPr>
          <w:bCs/>
        </w:rPr>
        <w:tab/>
        <w:t xml:space="preserve">Harold is on sabbatical.  </w:t>
      </w:r>
    </w:p>
    <w:p w14:paraId="554EFE38" w14:textId="527B9B8F" w:rsidR="006F458A" w:rsidRDefault="006F458A" w:rsidP="00F51273">
      <w:pPr>
        <w:rPr>
          <w:bCs/>
        </w:rPr>
      </w:pPr>
    </w:p>
    <w:p w14:paraId="6B0BA865" w14:textId="7076E79E" w:rsidR="006F458A" w:rsidRDefault="006F458A" w:rsidP="00F51273">
      <w:pPr>
        <w:rPr>
          <w:b/>
        </w:rPr>
      </w:pPr>
      <w:r>
        <w:rPr>
          <w:b/>
        </w:rPr>
        <w:t>9c.</w:t>
      </w:r>
      <w:r>
        <w:rPr>
          <w:b/>
        </w:rPr>
        <w:tab/>
        <w:t>Worship</w:t>
      </w:r>
    </w:p>
    <w:p w14:paraId="1CA0953B" w14:textId="69081458" w:rsidR="006F458A" w:rsidRDefault="006F458A" w:rsidP="00F51273">
      <w:pPr>
        <w:rPr>
          <w:bCs/>
        </w:rPr>
      </w:pPr>
      <w:r>
        <w:rPr>
          <w:b/>
        </w:rPr>
        <w:tab/>
      </w:r>
      <w:r>
        <w:rPr>
          <w:bCs/>
        </w:rPr>
        <w:t xml:space="preserve">Jeannie Baker reported that she is new to the committee.  Worship has led the sabbatical </w:t>
      </w:r>
      <w:r>
        <w:rPr>
          <w:bCs/>
        </w:rPr>
        <w:tab/>
        <w:t xml:space="preserve">planning.  Judy Park and Jeannie are co-chairs of the committee.  </w:t>
      </w:r>
    </w:p>
    <w:p w14:paraId="18207073" w14:textId="377004C4" w:rsidR="006F458A" w:rsidRDefault="006F458A" w:rsidP="006F458A">
      <w:pPr>
        <w:rPr>
          <w:bCs/>
        </w:rPr>
      </w:pPr>
      <w:r>
        <w:rPr>
          <w:bCs/>
        </w:rPr>
        <w:tab/>
        <w:t>We will be sharing some services with the United Church in Meadowood.</w:t>
      </w:r>
    </w:p>
    <w:p w14:paraId="5F73AE04" w14:textId="73E7AEFC" w:rsidR="006F458A" w:rsidRDefault="006F458A" w:rsidP="006F458A">
      <w:pPr>
        <w:rPr>
          <w:bCs/>
        </w:rPr>
      </w:pPr>
    </w:p>
    <w:p w14:paraId="1A30EA18" w14:textId="54D2EA6C" w:rsidR="006F458A" w:rsidRDefault="006F458A" w:rsidP="006F458A">
      <w:pPr>
        <w:rPr>
          <w:b/>
        </w:rPr>
      </w:pPr>
      <w:r>
        <w:rPr>
          <w:b/>
        </w:rPr>
        <w:t>9d.</w:t>
      </w:r>
      <w:r>
        <w:rPr>
          <w:b/>
        </w:rPr>
        <w:tab/>
        <w:t>Ministry Personnel</w:t>
      </w:r>
    </w:p>
    <w:p w14:paraId="3A7816C3" w14:textId="2C0E1567" w:rsidR="006F458A" w:rsidRDefault="006F458A" w:rsidP="006F458A">
      <w:pPr>
        <w:rPr>
          <w:b/>
        </w:rPr>
      </w:pPr>
    </w:p>
    <w:p w14:paraId="3357CCBD" w14:textId="421AA9CE" w:rsidR="006F458A" w:rsidRDefault="006F458A" w:rsidP="006F458A">
      <w:pPr>
        <w:rPr>
          <w:b/>
          <w:i/>
          <w:iCs/>
        </w:rPr>
      </w:pPr>
      <w:r>
        <w:rPr>
          <w:b/>
        </w:rPr>
        <w:tab/>
      </w:r>
      <w:r>
        <w:rPr>
          <w:b/>
          <w:i/>
          <w:iCs/>
        </w:rPr>
        <w:t>Harold</w:t>
      </w:r>
    </w:p>
    <w:p w14:paraId="6D047181" w14:textId="7C03157D" w:rsidR="000745C4" w:rsidRDefault="000745C4" w:rsidP="000745C4">
      <w:r>
        <w:rPr>
          <w:b/>
          <w:i/>
          <w:iCs/>
        </w:rPr>
        <w:tab/>
      </w:r>
      <w:r>
        <w:t xml:space="preserve">I am so thankful for this community of faithful people who continue to worship, </w:t>
      </w:r>
      <w:proofErr w:type="gramStart"/>
      <w:r>
        <w:t>learn</w:t>
      </w:r>
      <w:proofErr w:type="gramEnd"/>
      <w:r>
        <w:t xml:space="preserve"> and serve </w:t>
      </w:r>
      <w:r>
        <w:tab/>
      </w:r>
      <w:r>
        <w:t xml:space="preserve">in new ways. It is a pleasure to work with our ministry team in assembling the parts we need to </w:t>
      </w:r>
      <w:r>
        <w:tab/>
      </w:r>
      <w:r>
        <w:t xml:space="preserve">create on-line worship week by week.  We keep learning new tricks how to do this kind of work </w:t>
      </w:r>
      <w:r>
        <w:tab/>
      </w:r>
      <w:r>
        <w:t>and that new learning is satisfying.</w:t>
      </w:r>
    </w:p>
    <w:p w14:paraId="5E835E18" w14:textId="2BFEBC39" w:rsidR="000745C4" w:rsidRDefault="000745C4" w:rsidP="000745C4">
      <w:r>
        <w:tab/>
      </w:r>
      <w:r>
        <w:t xml:space="preserve">We continue to grow in knowledge how to help people in need through the outreach ministry </w:t>
      </w:r>
      <w:r>
        <w:tab/>
      </w:r>
      <w:r>
        <w:t xml:space="preserve">that happens through our pastoral charge. In recent weeks we have connected people in our </w:t>
      </w:r>
      <w:r>
        <w:tab/>
      </w:r>
      <w:r>
        <w:t xml:space="preserve">communities to a variety of resources that help including rent assist, employment opportunities, </w:t>
      </w:r>
      <w:r>
        <w:tab/>
      </w:r>
      <w:r>
        <w:t xml:space="preserve">resumes, and a host of health-related resources. We have feedback from the people </w:t>
      </w:r>
      <w:proofErr w:type="gramStart"/>
      <w:r>
        <w:t>we’ve</w:t>
      </w:r>
      <w:proofErr w:type="gramEnd"/>
      <w:r>
        <w:t xml:space="preserve"> </w:t>
      </w:r>
      <w:r>
        <w:tab/>
      </w:r>
      <w:r>
        <w:t xml:space="preserve">supported where they have expressed deep appreciation for the help they have received and the </w:t>
      </w:r>
      <w:r>
        <w:tab/>
      </w:r>
      <w:r>
        <w:t>manner in which it has been offered.</w:t>
      </w:r>
    </w:p>
    <w:p w14:paraId="70BD9ED9" w14:textId="7C4256E9" w:rsidR="000745C4" w:rsidRDefault="000745C4" w:rsidP="000745C4">
      <w:r>
        <w:lastRenderedPageBreak/>
        <w:tab/>
      </w:r>
      <w:r>
        <w:t xml:space="preserve">I have had the opportunity to share communion with three residents of Boyne Lodge since our </w:t>
      </w:r>
      <w:r>
        <w:tab/>
      </w:r>
      <w:r>
        <w:t xml:space="preserve">last meeting.  </w:t>
      </w:r>
    </w:p>
    <w:p w14:paraId="3583ECC2" w14:textId="36924F97" w:rsidR="000745C4" w:rsidRDefault="000745C4" w:rsidP="000745C4">
      <w:r>
        <w:tab/>
      </w:r>
      <w:r>
        <w:t xml:space="preserve">I am thankful for the opportunity to experience sabbatical time following Easter. I am confident </w:t>
      </w:r>
      <w:r>
        <w:tab/>
      </w:r>
      <w:r>
        <w:t xml:space="preserve">that the planning group and the ministry staff have a sound plan in place for this period. For the </w:t>
      </w:r>
      <w:r>
        <w:tab/>
      </w:r>
      <w:r>
        <w:t xml:space="preserve">opportunities that await me for rest, </w:t>
      </w:r>
      <w:proofErr w:type="gramStart"/>
      <w:r>
        <w:t>study</w:t>
      </w:r>
      <w:proofErr w:type="gramEnd"/>
      <w:r>
        <w:t xml:space="preserve"> and renewal, I am truly grateful.</w:t>
      </w:r>
    </w:p>
    <w:p w14:paraId="2604369D" w14:textId="0AAFE7F3" w:rsidR="000745C4" w:rsidRDefault="000745C4" w:rsidP="000745C4"/>
    <w:p w14:paraId="04487595" w14:textId="1317F505" w:rsidR="000745C4" w:rsidRDefault="000745C4" w:rsidP="000745C4">
      <w:pPr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 xml:space="preserve">Karen T. </w:t>
      </w:r>
    </w:p>
    <w:p w14:paraId="071073B8" w14:textId="77777777" w:rsidR="000745C4" w:rsidRPr="000745C4" w:rsidRDefault="000745C4" w:rsidP="000745C4">
      <w:pPr>
        <w:rPr>
          <w:i/>
          <w:iCs/>
        </w:rPr>
      </w:pPr>
      <w:r>
        <w:rPr>
          <w:b/>
          <w:bCs/>
          <w:i/>
          <w:iCs/>
        </w:rPr>
        <w:tab/>
      </w:r>
      <w:r w:rsidRPr="000745C4">
        <w:rPr>
          <w:i/>
          <w:iCs/>
        </w:rPr>
        <w:t>Faith Formation</w:t>
      </w:r>
    </w:p>
    <w:p w14:paraId="701DFDE6" w14:textId="50FD1401" w:rsidR="000745C4" w:rsidRDefault="000745C4" w:rsidP="000745C4">
      <w:r>
        <w:tab/>
      </w:r>
      <w:r>
        <w:t xml:space="preserve">Immanuel United Church in Winnipeg invited us to collaborate on a shared Sunday School at </w:t>
      </w:r>
      <w:r>
        <w:tab/>
      </w:r>
      <w:r>
        <w:t xml:space="preserve">Home resource during Lent and Easter.  Treherne United Church has also been invited to access </w:t>
      </w:r>
      <w:r>
        <w:tab/>
      </w:r>
      <w:r>
        <w:t xml:space="preserve">these resources from our website. </w:t>
      </w:r>
    </w:p>
    <w:p w14:paraId="49A25A3D" w14:textId="77777777" w:rsidR="000745C4" w:rsidRDefault="000745C4" w:rsidP="000745C4"/>
    <w:p w14:paraId="746CAF66" w14:textId="17F554EA" w:rsidR="000745C4" w:rsidRPr="000745C4" w:rsidRDefault="000745C4" w:rsidP="000745C4">
      <w:pPr>
        <w:rPr>
          <w:i/>
          <w:iCs/>
        </w:rPr>
      </w:pPr>
      <w:r>
        <w:rPr>
          <w:i/>
          <w:iCs/>
        </w:rPr>
        <w:tab/>
      </w:r>
      <w:r w:rsidRPr="000745C4">
        <w:rPr>
          <w:i/>
          <w:iCs/>
        </w:rPr>
        <w:t>Outreach</w:t>
      </w:r>
    </w:p>
    <w:p w14:paraId="5AE76DE6" w14:textId="2E4F474E" w:rsidR="000745C4" w:rsidRDefault="000745C4" w:rsidP="000745C4">
      <w:r>
        <w:tab/>
      </w:r>
      <w:r>
        <w:t xml:space="preserve">Our membership in EDGE (UCC Network for Ministry Development) Community Innovation Hub </w:t>
      </w:r>
      <w:r>
        <w:tab/>
      </w:r>
      <w:r>
        <w:t xml:space="preserve">allowed 4 of us to register at no additional cost for an online event Hopeful Economics </w:t>
      </w:r>
      <w:r>
        <w:tab/>
      </w:r>
      <w:r>
        <w:t xml:space="preserve">Unconference.  I am thankful for the opportunity to participate in this event as part of a week of </w:t>
      </w:r>
      <w:r>
        <w:tab/>
      </w:r>
      <w:r>
        <w:t xml:space="preserve">study leave in March, which also included participation in a virtual national gathering of Diakonia </w:t>
      </w:r>
      <w:r>
        <w:tab/>
      </w:r>
      <w:r>
        <w:t xml:space="preserve">of UCC.  I am also completing the final sessions of the EDGE Sustainability Cohort.  The cohort </w:t>
      </w:r>
      <w:r>
        <w:tab/>
      </w:r>
      <w:r>
        <w:t xml:space="preserve">and the unconference provide valuable tools to inform and strengthen our ministry related to </w:t>
      </w:r>
      <w:r>
        <w:tab/>
      </w:r>
      <w:r>
        <w:t>addressing poverty in our community.</w:t>
      </w:r>
    </w:p>
    <w:p w14:paraId="7B6FE9B7" w14:textId="77777777" w:rsidR="000745C4" w:rsidRDefault="000745C4" w:rsidP="000745C4"/>
    <w:p w14:paraId="0F661788" w14:textId="326F5673" w:rsidR="000745C4" w:rsidRPr="000745C4" w:rsidRDefault="000745C4" w:rsidP="000745C4">
      <w:pPr>
        <w:rPr>
          <w:i/>
          <w:iCs/>
        </w:rPr>
      </w:pPr>
      <w:r>
        <w:tab/>
      </w:r>
      <w:r w:rsidRPr="000745C4">
        <w:rPr>
          <w:i/>
          <w:iCs/>
        </w:rPr>
        <w:t>Pastoral</w:t>
      </w:r>
    </w:p>
    <w:p w14:paraId="7E0EC59D" w14:textId="5D414CBF" w:rsidR="000745C4" w:rsidRDefault="000745C4" w:rsidP="000745C4">
      <w:r>
        <w:tab/>
      </w:r>
      <w:r>
        <w:t xml:space="preserve">Living Skies Region (Saskatchewan) invited ministers from Prairie to Pine Region to join in a </w:t>
      </w:r>
      <w:r>
        <w:tab/>
      </w:r>
      <w:r>
        <w:t xml:space="preserve">Ministry Personnel Lenten Retreat, “Care for the Pastoral, Prophetic and Priestly Self in a </w:t>
      </w:r>
      <w:r>
        <w:tab/>
      </w:r>
      <w:r>
        <w:t xml:space="preserve">Pandemic.”  I especially appreciated being introduced to Rev. Diane Strickland and the trauma </w:t>
      </w:r>
      <w:r>
        <w:tab/>
      </w:r>
      <w:r>
        <w:t xml:space="preserve">informed resources she has created to help ministers and churches respond effectively during </w:t>
      </w:r>
      <w:r>
        <w:tab/>
      </w:r>
      <w:r>
        <w:t xml:space="preserve">and beyond the pandemic.  </w:t>
      </w:r>
    </w:p>
    <w:p w14:paraId="2D2A1766" w14:textId="42D07FFE" w:rsidR="000745C4" w:rsidRDefault="000745C4" w:rsidP="000745C4"/>
    <w:p w14:paraId="53CB083E" w14:textId="33E48000" w:rsidR="000745C4" w:rsidRDefault="000745C4" w:rsidP="000745C4">
      <w:pPr>
        <w:rPr>
          <w:b/>
          <w:bCs/>
        </w:rPr>
      </w:pPr>
      <w:r>
        <w:rPr>
          <w:b/>
          <w:bCs/>
        </w:rPr>
        <w:t>9e.</w:t>
      </w:r>
      <w:r>
        <w:rPr>
          <w:b/>
          <w:bCs/>
        </w:rPr>
        <w:tab/>
        <w:t>Crossroads Finance</w:t>
      </w:r>
    </w:p>
    <w:p w14:paraId="600F5EEF" w14:textId="1DE0C483" w:rsidR="000745C4" w:rsidRPr="000745C4" w:rsidRDefault="000745C4" w:rsidP="000745C4">
      <w:r>
        <w:rPr>
          <w:b/>
          <w:bCs/>
        </w:rPr>
        <w:tab/>
      </w:r>
      <w:r>
        <w:t xml:space="preserve">The following narrative report from Terry Gosnell was shared before the meeting so that people </w:t>
      </w:r>
      <w:r>
        <w:tab/>
        <w:t xml:space="preserve">could have a look at the reports ahead of the meeting.  </w:t>
      </w:r>
    </w:p>
    <w:p w14:paraId="191F76FE" w14:textId="17C025BA" w:rsidR="000745C4" w:rsidRPr="000745C4" w:rsidRDefault="000745C4" w:rsidP="000745C4">
      <w:pPr>
        <w:rPr>
          <w:b/>
          <w:bCs/>
          <w:i/>
          <w:iCs/>
        </w:rPr>
      </w:pPr>
    </w:p>
    <w:p w14:paraId="5B9C3FC7" w14:textId="1E1D015D" w:rsidR="000745C4" w:rsidRDefault="000745C4" w:rsidP="000745C4">
      <w:pPr>
        <w:pStyle w:val="NoSpacing"/>
        <w:rPr>
          <w:sz w:val="24"/>
          <w:szCs w:val="24"/>
          <w:lang w:val="en-US"/>
        </w:rPr>
      </w:pPr>
      <w:r>
        <w:rPr>
          <w:b/>
          <w:i/>
          <w:iCs/>
        </w:rPr>
        <w:tab/>
      </w:r>
      <w:r>
        <w:rPr>
          <w:sz w:val="24"/>
          <w:szCs w:val="24"/>
          <w:lang w:val="en-US"/>
        </w:rPr>
        <w:t xml:space="preserve">Statements you received for this meeting are to the end of February 2021 and include the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comparison to the same period of 2020.</w:t>
      </w:r>
    </w:p>
    <w:p w14:paraId="1447A2FE" w14:textId="45383D1C" w:rsidR="000745C4" w:rsidRDefault="000745C4" w:rsidP="000745C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Since we have some new people on the Board, I will once again explain that Crossroads Pastoral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Charge funds are received by Allocation from Carman United Church and St Andrews United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Church </w:t>
      </w:r>
      <w:proofErr w:type="gramStart"/>
      <w:r>
        <w:rPr>
          <w:sz w:val="24"/>
          <w:szCs w:val="24"/>
          <w:lang w:val="en-US"/>
        </w:rPr>
        <w:t>on a monthly basis</w:t>
      </w:r>
      <w:proofErr w:type="gramEnd"/>
      <w:r>
        <w:rPr>
          <w:sz w:val="24"/>
          <w:szCs w:val="24"/>
          <w:lang w:val="en-US"/>
        </w:rPr>
        <w:t>.  Therefore, the Income should match the Expense at yearend!</w:t>
      </w:r>
    </w:p>
    <w:p w14:paraId="1B449AC1" w14:textId="18008EDB" w:rsidR="000745C4" w:rsidRDefault="000745C4" w:rsidP="000745C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The current split of expenses (for 2021) is 87% from Carman and 13% from Elm Creek and is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determined by the number of “Identifiable Givers” from each church as reported in statistics.  An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Identifiable Giver is someone who donates $50.00 or more in the year.  This is the amount set by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the United Church of Canada.  We review these numbers each year.</w:t>
      </w:r>
    </w:p>
    <w:p w14:paraId="31F1A599" w14:textId="77777777" w:rsidR="000745C4" w:rsidRDefault="000745C4" w:rsidP="000745C4">
      <w:pPr>
        <w:pStyle w:val="NoSpacing"/>
        <w:rPr>
          <w:sz w:val="24"/>
          <w:szCs w:val="24"/>
          <w:lang w:val="en-US"/>
        </w:rPr>
      </w:pPr>
    </w:p>
    <w:p w14:paraId="1E6A9D00" w14:textId="7058B167" w:rsidR="000745C4" w:rsidRDefault="000745C4" w:rsidP="000745C4">
      <w:pPr>
        <w:pStyle w:val="NoSpacing"/>
        <w:rPr>
          <w:sz w:val="24"/>
          <w:szCs w:val="24"/>
          <w:lang w:val="en-US"/>
        </w:rPr>
      </w:pPr>
      <w:r w:rsidRPr="000745C4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u w:val="single"/>
          <w:lang w:val="en-US"/>
        </w:rPr>
        <w:t>Balance Sheet</w:t>
      </w:r>
      <w:r>
        <w:rPr>
          <w:sz w:val="24"/>
          <w:szCs w:val="24"/>
          <w:lang w:val="en-US"/>
        </w:rPr>
        <w:t xml:space="preserve"> for February 28 shows a high bank account – I usually like it to be a cushion of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about $5,000.00:</w:t>
      </w:r>
    </w:p>
    <w:p w14:paraId="7B15C83C" w14:textId="159AB8BA" w:rsidR="000745C4" w:rsidRDefault="000745C4" w:rsidP="000745C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  <w:t xml:space="preserve">-currently there is $5,000.00 Innovation Grant being held in this account to be used when the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plans for it are finalized.</w:t>
      </w:r>
    </w:p>
    <w:p w14:paraId="0DAFB1B1" w14:textId="77777777" w:rsidR="000745C4" w:rsidRDefault="000745C4" w:rsidP="000745C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-no M&amp;S dollars were sent until March 9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($5,053.00)</w:t>
      </w:r>
    </w:p>
    <w:p w14:paraId="28408B93" w14:textId="7B929656" w:rsidR="000745C4" w:rsidRDefault="000745C4" w:rsidP="000745C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- there is still some CEW Subsidy money in the account which will be returned to Carman and Elm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Creek when I have completed the application for Period 13 and received the funds.  We were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eligible for 11 of the 13 periods so far.  The application process takes place through Crossroads as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it has the payroll </w:t>
      </w:r>
      <w:proofErr w:type="gramStart"/>
      <w:r>
        <w:rPr>
          <w:sz w:val="24"/>
          <w:szCs w:val="24"/>
          <w:lang w:val="en-US"/>
        </w:rPr>
        <w:t>account</w:t>
      </w:r>
      <w:proofErr w:type="gramEnd"/>
      <w:r>
        <w:rPr>
          <w:sz w:val="24"/>
          <w:szCs w:val="24"/>
          <w:lang w:val="en-US"/>
        </w:rPr>
        <w:t xml:space="preserve"> but the grant money is returned to each church at the rate they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contributed to Crossroads’ revenue.</w:t>
      </w:r>
    </w:p>
    <w:p w14:paraId="4F3749B0" w14:textId="77777777" w:rsidR="000745C4" w:rsidRDefault="000745C4" w:rsidP="000745C4">
      <w:pPr>
        <w:pStyle w:val="NoSpacing"/>
        <w:rPr>
          <w:sz w:val="24"/>
          <w:szCs w:val="24"/>
          <w:lang w:val="en-US"/>
        </w:rPr>
      </w:pPr>
    </w:p>
    <w:p w14:paraId="1712C320" w14:textId="419E4C17" w:rsidR="000745C4" w:rsidRDefault="000745C4" w:rsidP="000745C4">
      <w:pPr>
        <w:pStyle w:val="NoSpacing"/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ab/>
      </w:r>
      <w:r w:rsidRPr="00E73690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  <w:u w:val="single"/>
          <w:lang w:val="en-US"/>
        </w:rPr>
        <w:t>ncome &amp; Expense Statement</w:t>
      </w:r>
    </w:p>
    <w:p w14:paraId="45D46277" w14:textId="72D01648" w:rsidR="000745C4" w:rsidRDefault="000745C4" w:rsidP="000745C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Again</w:t>
      </w:r>
      <w:proofErr w:type="gramEnd"/>
      <w:r>
        <w:rPr>
          <w:sz w:val="24"/>
          <w:szCs w:val="24"/>
          <w:lang w:val="en-US"/>
        </w:rPr>
        <w:t xml:space="preserve"> there is the comparison to the same period for 2020.  Income is similar due to the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allocation method. </w:t>
      </w:r>
    </w:p>
    <w:p w14:paraId="7FD23FC6" w14:textId="33F3BCF8" w:rsidR="000745C4" w:rsidRDefault="000745C4" w:rsidP="000745C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Crossroads pays those expenses deemed to the be the responsibility of both churches.</w:t>
      </w:r>
    </w:p>
    <w:p w14:paraId="3FE5993F" w14:textId="28A556D4" w:rsidR="000745C4" w:rsidRDefault="000745C4" w:rsidP="000745C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The largest expense to Crossroads is our Ministry and Personnel costs.  </w:t>
      </w:r>
    </w:p>
    <w:p w14:paraId="6634EBB6" w14:textId="3B42D078" w:rsidR="000745C4" w:rsidRDefault="000745C4" w:rsidP="000745C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Of note is the Group Pensions and Benefits costs are considerably higher this year for both staff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and the Employer.</w:t>
      </w:r>
    </w:p>
    <w:p w14:paraId="17439F8E" w14:textId="0D4455ED" w:rsidR="000745C4" w:rsidRDefault="000745C4" w:rsidP="000745C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Our United Church Assessment also increased by $41.00 per month.</w:t>
      </w:r>
    </w:p>
    <w:p w14:paraId="184CB66C" w14:textId="77777777" w:rsidR="000745C4" w:rsidRDefault="000745C4" w:rsidP="000745C4">
      <w:pPr>
        <w:pStyle w:val="NoSpacing"/>
        <w:rPr>
          <w:sz w:val="24"/>
          <w:szCs w:val="24"/>
          <w:lang w:val="en-US"/>
        </w:rPr>
      </w:pPr>
    </w:p>
    <w:p w14:paraId="51FF0AAD" w14:textId="2B8A14CC" w:rsidR="000745C4" w:rsidRDefault="000745C4" w:rsidP="000745C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If you have any questions, make sure you ask.  I decided to try this narrative approach to see if it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makes the reporting clearer to you, so let me know if you wish it to continue.</w:t>
      </w:r>
    </w:p>
    <w:p w14:paraId="6B4CA202" w14:textId="75F02700" w:rsidR="000745C4" w:rsidRDefault="000745C4" w:rsidP="000745C4">
      <w:pPr>
        <w:pStyle w:val="NoSpacing"/>
        <w:rPr>
          <w:sz w:val="24"/>
          <w:szCs w:val="24"/>
          <w:lang w:val="en-US"/>
        </w:rPr>
      </w:pPr>
    </w:p>
    <w:p w14:paraId="19152A02" w14:textId="79CCDB37" w:rsidR="000745C4" w:rsidRDefault="00CA1CB8" w:rsidP="000745C4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9f.</w:t>
      </w:r>
      <w:r>
        <w:rPr>
          <w:b/>
          <w:bCs/>
          <w:sz w:val="24"/>
          <w:szCs w:val="24"/>
          <w:lang w:val="en-US"/>
        </w:rPr>
        <w:tab/>
      </w:r>
      <w:r w:rsidRPr="00CA1CB8">
        <w:rPr>
          <w:b/>
          <w:bCs/>
          <w:sz w:val="24"/>
          <w:szCs w:val="24"/>
          <w:lang w:val="en-US"/>
        </w:rPr>
        <w:t>Christian Education</w:t>
      </w:r>
    </w:p>
    <w:p w14:paraId="4302B3DB" w14:textId="71B130D5" w:rsidR="00CA1CB8" w:rsidRDefault="00CA1CB8" w:rsidP="000745C4">
      <w:pPr>
        <w:pStyle w:val="NoSpacing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No report</w:t>
      </w:r>
    </w:p>
    <w:p w14:paraId="35AB5DFB" w14:textId="0A4130BE" w:rsidR="00CA1CB8" w:rsidRDefault="00CA1CB8" w:rsidP="000745C4">
      <w:pPr>
        <w:pStyle w:val="NoSpacing"/>
        <w:rPr>
          <w:sz w:val="24"/>
          <w:szCs w:val="24"/>
          <w:lang w:val="en-US"/>
        </w:rPr>
      </w:pPr>
    </w:p>
    <w:p w14:paraId="01F7923D" w14:textId="289A69A1" w:rsidR="00CA1CB8" w:rsidRDefault="00CA1CB8" w:rsidP="000745C4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9g.</w:t>
      </w:r>
      <w:r>
        <w:rPr>
          <w:b/>
          <w:bCs/>
          <w:sz w:val="24"/>
          <w:szCs w:val="24"/>
          <w:lang w:val="en-US"/>
        </w:rPr>
        <w:tab/>
        <w:t>Pastoral Care</w:t>
      </w:r>
    </w:p>
    <w:p w14:paraId="46D2FB36" w14:textId="60F34544" w:rsidR="00CA1CB8" w:rsidRDefault="00CA1CB8" w:rsidP="000745C4">
      <w:pPr>
        <w:pStyle w:val="NoSpacing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Susan Weppler reported that the committee as not met but continues to stay in touch </w:t>
      </w:r>
    </w:p>
    <w:p w14:paraId="5F411C81" w14:textId="3F3FD33D" w:rsidR="00CA1CB8" w:rsidRDefault="00CA1CB8" w:rsidP="00CA1CB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by e-mail.  Marlene Maykut maintains the card ministry sending cards as requested.  The prayer </w:t>
      </w:r>
      <w:r>
        <w:rPr>
          <w:sz w:val="24"/>
          <w:szCs w:val="24"/>
          <w:lang w:val="en-US"/>
        </w:rPr>
        <w:tab/>
        <w:t xml:space="preserve">shawl ministry continues.  </w:t>
      </w:r>
    </w:p>
    <w:p w14:paraId="0E97951E" w14:textId="68405E16" w:rsidR="00CA1CB8" w:rsidRDefault="00CA1CB8" w:rsidP="00CA1CB8">
      <w:pPr>
        <w:pStyle w:val="NoSpacing"/>
        <w:rPr>
          <w:sz w:val="24"/>
          <w:szCs w:val="24"/>
          <w:lang w:val="en-US"/>
        </w:rPr>
      </w:pPr>
    </w:p>
    <w:p w14:paraId="0866690F" w14:textId="7E641AF5" w:rsidR="00CA1CB8" w:rsidRDefault="00CA1CB8" w:rsidP="00CA1CB8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9h.</w:t>
      </w:r>
      <w:r>
        <w:rPr>
          <w:b/>
          <w:bCs/>
          <w:sz w:val="24"/>
          <w:szCs w:val="24"/>
          <w:lang w:val="en-US"/>
        </w:rPr>
        <w:tab/>
        <w:t>Mission and Service and Outreach</w:t>
      </w:r>
    </w:p>
    <w:p w14:paraId="616B3664" w14:textId="7906C32F" w:rsidR="00CA1CB8" w:rsidRDefault="00CA1CB8" w:rsidP="00CA1CB8">
      <w:pPr>
        <w:pStyle w:val="NoSpacing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Diane Unruh reported that the committee has not met.  The innovation grant is still on their </w:t>
      </w:r>
      <w:r>
        <w:rPr>
          <w:sz w:val="24"/>
          <w:szCs w:val="24"/>
          <w:lang w:val="en-US"/>
        </w:rPr>
        <w:tab/>
        <w:t xml:space="preserve">agenda.  There are two new members on the committee.  Minutes for Mission are now online, </w:t>
      </w:r>
      <w:r>
        <w:rPr>
          <w:sz w:val="24"/>
          <w:szCs w:val="24"/>
          <w:lang w:val="en-US"/>
        </w:rPr>
        <w:tab/>
        <w:t>and the committee will decide how best to use.</w:t>
      </w:r>
    </w:p>
    <w:p w14:paraId="137AED12" w14:textId="6DE57CEA" w:rsidR="00CA1CB8" w:rsidRDefault="00CA1CB8" w:rsidP="00CA1CB8">
      <w:pPr>
        <w:pStyle w:val="NoSpacing"/>
        <w:rPr>
          <w:sz w:val="24"/>
          <w:szCs w:val="24"/>
          <w:lang w:val="en-US"/>
        </w:rPr>
      </w:pPr>
    </w:p>
    <w:p w14:paraId="17F611C0" w14:textId="40E23C59" w:rsidR="00CA1CB8" w:rsidRDefault="00CA1CB8" w:rsidP="00CA1CB8">
      <w:pPr>
        <w:pStyle w:val="NoSpacing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Motion: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Lloyd Baker/Don Lemon</w:t>
      </w:r>
    </w:p>
    <w:p w14:paraId="42320C48" w14:textId="235504C8" w:rsidR="00CA1CB8" w:rsidRDefault="00CA1CB8" w:rsidP="00CA1CB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“</w:t>
      </w:r>
      <w:r w:rsidR="00E73690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hat the Crossroads Reports be accepted as presented.”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Carried.</w:t>
      </w:r>
    </w:p>
    <w:p w14:paraId="6F8CE107" w14:textId="0AA1C70D" w:rsidR="00CA1CB8" w:rsidRDefault="00CA1CB8" w:rsidP="00CA1CB8">
      <w:pPr>
        <w:pStyle w:val="NoSpacing"/>
        <w:rPr>
          <w:sz w:val="24"/>
          <w:szCs w:val="24"/>
          <w:lang w:val="en-US"/>
        </w:rPr>
      </w:pPr>
    </w:p>
    <w:p w14:paraId="7B5DFAC9" w14:textId="490823D8" w:rsidR="00CA1CB8" w:rsidRDefault="00CA1CB8" w:rsidP="00CA1CB8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10.</w:t>
      </w:r>
      <w:r>
        <w:rPr>
          <w:b/>
          <w:bCs/>
          <w:sz w:val="24"/>
          <w:szCs w:val="24"/>
          <w:lang w:val="en-US"/>
        </w:rPr>
        <w:tab/>
        <w:t>Correspondence</w:t>
      </w:r>
    </w:p>
    <w:p w14:paraId="5854032A" w14:textId="22729B23" w:rsidR="00CA1CB8" w:rsidRDefault="00CA1CB8" w:rsidP="00CA1CB8">
      <w:pPr>
        <w:pStyle w:val="NoSpacing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As noted on the agenda – reminder of resources</w:t>
      </w:r>
    </w:p>
    <w:p w14:paraId="32F21153" w14:textId="7D456C63" w:rsidR="00CA1CB8" w:rsidRDefault="00CA1CB8" w:rsidP="00CA1CB8">
      <w:pPr>
        <w:pStyle w:val="NoSpacing"/>
        <w:ind w:left="720"/>
      </w:pPr>
      <w:r>
        <w:rPr>
          <w:sz w:val="24"/>
          <w:szCs w:val="24"/>
          <w:lang w:val="en-US"/>
        </w:rPr>
        <w:tab/>
      </w:r>
      <w:r>
        <w:t>Did you know</w:t>
      </w:r>
      <w:proofErr w:type="gramStart"/>
      <w:r>
        <w:t>….you</w:t>
      </w:r>
      <w:proofErr w:type="gramEnd"/>
      <w:r>
        <w:t xml:space="preserve"> can get the Prairie to Pine Region’s weekly e-mail by signing up here:</w:t>
      </w:r>
      <w:r>
        <w:br/>
      </w:r>
      <w:r>
        <w:tab/>
      </w:r>
      <w:r>
        <w:t>https://us20.campaign-archive.com/home/?u=049b24868af3bed6464e05592&amp;id=33f9cedc74</w:t>
      </w:r>
    </w:p>
    <w:p w14:paraId="0B8F69E2" w14:textId="77777777" w:rsidR="00CA1CB8" w:rsidRDefault="00CA1CB8" w:rsidP="00CA1CB8">
      <w:pPr>
        <w:pStyle w:val="NoSpacing"/>
        <w:spacing w:line="360" w:lineRule="auto"/>
        <w:ind w:left="720"/>
      </w:pPr>
    </w:p>
    <w:p w14:paraId="17DDB695" w14:textId="470F2356" w:rsidR="00CA1CB8" w:rsidRDefault="00CA1CB8" w:rsidP="00CA1CB8">
      <w:pPr>
        <w:pStyle w:val="NoSpacing"/>
      </w:pPr>
      <w:r>
        <w:tab/>
      </w:r>
      <w:r>
        <w:t xml:space="preserve">-The United Church of Canada has several e-mail subscription </w:t>
      </w:r>
      <w:proofErr w:type="gramStart"/>
      <w:r>
        <w:t>newsletter</w:t>
      </w:r>
      <w:proofErr w:type="gramEnd"/>
      <w:r>
        <w:t xml:space="preserve"> that may be of interest to </w:t>
      </w:r>
      <w:r>
        <w:tab/>
      </w:r>
      <w:r>
        <w:t xml:space="preserve">committees.  Look here for subscription options: </w:t>
      </w:r>
      <w:hyperlink r:id="rId6" w:history="1">
        <w:r>
          <w:rPr>
            <w:rStyle w:val="Hyperlink"/>
          </w:rPr>
          <w:t>https://united-church.ca/e-newsletters</w:t>
        </w:r>
      </w:hyperlink>
    </w:p>
    <w:p w14:paraId="21B64085" w14:textId="2FB21D70" w:rsidR="00CA1CB8" w:rsidRPr="00CA1CB8" w:rsidRDefault="00CA1CB8" w:rsidP="00CA1CB8">
      <w:pPr>
        <w:pStyle w:val="NoSpacing"/>
        <w:rPr>
          <w:sz w:val="24"/>
          <w:szCs w:val="24"/>
          <w:lang w:val="en-US"/>
        </w:rPr>
      </w:pPr>
    </w:p>
    <w:p w14:paraId="6D2382BF" w14:textId="065BD89A" w:rsidR="00CA1CB8" w:rsidRDefault="00CA1CB8" w:rsidP="00CA1CB8">
      <w:pPr>
        <w:pStyle w:val="NoSpacing"/>
        <w:rPr>
          <w:sz w:val="24"/>
          <w:szCs w:val="24"/>
          <w:lang w:val="en-US"/>
        </w:rPr>
      </w:pPr>
    </w:p>
    <w:p w14:paraId="0C913157" w14:textId="58932DEC" w:rsidR="00CA1CB8" w:rsidRDefault="00CA1CB8" w:rsidP="00CA1CB8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11.</w:t>
      </w:r>
      <w:r>
        <w:rPr>
          <w:b/>
          <w:bCs/>
          <w:sz w:val="24"/>
          <w:szCs w:val="24"/>
          <w:lang w:val="en-US"/>
        </w:rPr>
        <w:tab/>
        <w:t>Next Meeting Dates</w:t>
      </w:r>
    </w:p>
    <w:p w14:paraId="1D7767AD" w14:textId="2D528A33" w:rsidR="00CA1CB8" w:rsidRDefault="00CA1CB8" w:rsidP="00CA1CB8">
      <w:pPr>
        <w:pStyle w:val="NoSpacing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May 20</w:t>
      </w:r>
      <w:r w:rsidRPr="00CA1CB8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at 7:00 p.m.  Format to be determined according to Manitoba Health directives.</w:t>
      </w:r>
    </w:p>
    <w:p w14:paraId="528C9AF9" w14:textId="77221121" w:rsidR="00CA1CB8" w:rsidRDefault="00CA1CB8" w:rsidP="00CA1CB8">
      <w:pPr>
        <w:pStyle w:val="NoSpacing"/>
        <w:rPr>
          <w:sz w:val="24"/>
          <w:szCs w:val="24"/>
          <w:lang w:val="en-US"/>
        </w:rPr>
      </w:pPr>
    </w:p>
    <w:p w14:paraId="70F8148C" w14:textId="2155A21C" w:rsidR="00CA1CB8" w:rsidRDefault="00CA1CB8" w:rsidP="00CA1CB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Liz Klotz and Shawna Hayward left the meeting</w:t>
      </w:r>
    </w:p>
    <w:p w14:paraId="6D38CACF" w14:textId="36C961B5" w:rsidR="00CA1CB8" w:rsidRDefault="00CA1CB8" w:rsidP="00CA1CB8">
      <w:pPr>
        <w:pStyle w:val="NoSpacing"/>
        <w:rPr>
          <w:sz w:val="24"/>
          <w:szCs w:val="24"/>
          <w:lang w:val="en-US"/>
        </w:rPr>
      </w:pPr>
    </w:p>
    <w:p w14:paraId="66B635FE" w14:textId="34A1754F" w:rsidR="00CA1CB8" w:rsidRDefault="00CA1CB8" w:rsidP="00CA1CB8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12.</w:t>
      </w:r>
      <w:r>
        <w:rPr>
          <w:b/>
          <w:bCs/>
          <w:sz w:val="24"/>
          <w:szCs w:val="24"/>
          <w:lang w:val="en-US"/>
        </w:rPr>
        <w:tab/>
        <w:t>Carman Business related to COVID 19</w:t>
      </w:r>
    </w:p>
    <w:p w14:paraId="311E33F0" w14:textId="6EBB48AA" w:rsidR="00CA1CB8" w:rsidRDefault="00CA1CB8" w:rsidP="00CA1CB8">
      <w:pPr>
        <w:pStyle w:val="NoSpacing"/>
        <w:rPr>
          <w:b/>
          <w:bCs/>
          <w:sz w:val="24"/>
          <w:szCs w:val="24"/>
          <w:lang w:val="en-US"/>
        </w:rPr>
      </w:pPr>
    </w:p>
    <w:p w14:paraId="21DF90BB" w14:textId="4A874578" w:rsidR="00CA1CB8" w:rsidRDefault="00CA1CB8" w:rsidP="00CA1CB8">
      <w:pPr>
        <w:pStyle w:val="NoSpacing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Karen McGill is starting to get calls regarding future rentals and needs direction.</w:t>
      </w:r>
    </w:p>
    <w:p w14:paraId="4280DEA4" w14:textId="025F6867" w:rsidR="00CA1CB8" w:rsidRDefault="00CA1CB8" w:rsidP="00CA1CB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15F52C2D" w14:textId="69E417CD" w:rsidR="00CA1CB8" w:rsidRDefault="00CA1CB8" w:rsidP="00CA1CB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Betty Park reported that the Hall committee had come up with a waiver for renters</w:t>
      </w:r>
    </w:p>
    <w:p w14:paraId="6E71F70D" w14:textId="372A8FDE" w:rsidR="00CA1CB8" w:rsidRDefault="00CA1CB8" w:rsidP="00CA1CB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to sign stating that they would follow all Covid rules. </w:t>
      </w:r>
    </w:p>
    <w:p w14:paraId="76DE16CE" w14:textId="411DD0E6" w:rsidR="00CA1CB8" w:rsidRDefault="00CA1CB8" w:rsidP="00CA1CB8">
      <w:pPr>
        <w:pStyle w:val="NoSpacing"/>
        <w:rPr>
          <w:sz w:val="24"/>
          <w:szCs w:val="24"/>
          <w:lang w:val="en-US"/>
        </w:rPr>
      </w:pPr>
    </w:p>
    <w:p w14:paraId="2FE3EF55" w14:textId="48378857" w:rsidR="00CA1CB8" w:rsidRDefault="00CA1CB8" w:rsidP="00CA1CB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Taekwondo, piano lessons, AA &amp; Al Anon are currently needing answers about space.</w:t>
      </w:r>
    </w:p>
    <w:p w14:paraId="157657F6" w14:textId="7819307C" w:rsidR="00CA1CB8" w:rsidRDefault="00CA1CB8" w:rsidP="00CA1CB8">
      <w:pPr>
        <w:pStyle w:val="NoSpacing"/>
        <w:rPr>
          <w:sz w:val="24"/>
          <w:szCs w:val="24"/>
          <w:lang w:val="en-US"/>
        </w:rPr>
      </w:pPr>
    </w:p>
    <w:p w14:paraId="7966071F" w14:textId="58359A54" w:rsidR="00CA1CB8" w:rsidRDefault="00CA1CB8" w:rsidP="00CA1CB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Much discussion followed.  </w:t>
      </w:r>
    </w:p>
    <w:p w14:paraId="1B6E7790" w14:textId="77ED8A21" w:rsidR="00CA1CB8" w:rsidRDefault="00CA1CB8" w:rsidP="00CA1CB8">
      <w:pPr>
        <w:pStyle w:val="NoSpacing"/>
        <w:rPr>
          <w:sz w:val="24"/>
          <w:szCs w:val="24"/>
          <w:lang w:val="en-US"/>
        </w:rPr>
      </w:pPr>
    </w:p>
    <w:p w14:paraId="6ED90461" w14:textId="3087F3D6" w:rsidR="00CA1CB8" w:rsidRDefault="00CA1CB8" w:rsidP="00CA1CB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It was determined that we will have a slow return to rentals.  AA and AlAnon will return </w:t>
      </w:r>
    </w:p>
    <w:p w14:paraId="6AA21E20" w14:textId="4249A4FE" w:rsidR="00CA1CB8" w:rsidRDefault="00CA1CB8" w:rsidP="00CA1CB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based on Manitoba Health rules.  </w:t>
      </w:r>
    </w:p>
    <w:p w14:paraId="1E4B86A8" w14:textId="5279A177" w:rsidR="00CA1CB8" w:rsidRDefault="00CA1CB8" w:rsidP="00CA1CB8">
      <w:pPr>
        <w:pStyle w:val="NoSpacing"/>
        <w:rPr>
          <w:sz w:val="24"/>
          <w:szCs w:val="24"/>
          <w:lang w:val="en-US"/>
        </w:rPr>
      </w:pPr>
    </w:p>
    <w:p w14:paraId="1F34222E" w14:textId="0FA52B3A" w:rsidR="00CA1CB8" w:rsidRDefault="00CA1CB8" w:rsidP="00CA1CB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Other rentals we will wait until May 20</w:t>
      </w:r>
      <w:r w:rsidRPr="00CA1CB8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to decide what is appropriate at that time.</w:t>
      </w:r>
    </w:p>
    <w:p w14:paraId="31F4A156" w14:textId="10DE264E" w:rsidR="00CA1CB8" w:rsidRDefault="00CA1CB8" w:rsidP="00CA1CB8">
      <w:pPr>
        <w:pStyle w:val="NoSpacing"/>
        <w:rPr>
          <w:sz w:val="24"/>
          <w:szCs w:val="24"/>
          <w:lang w:val="en-US"/>
        </w:rPr>
      </w:pPr>
    </w:p>
    <w:p w14:paraId="35702B72" w14:textId="693D39ED" w:rsidR="00CA1CB8" w:rsidRDefault="00CA1CB8" w:rsidP="00CA1CB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We will also continue to keep the door locked to control access to the building.</w:t>
      </w:r>
    </w:p>
    <w:p w14:paraId="6CE42883" w14:textId="07F32D9E" w:rsidR="00CA1CB8" w:rsidRDefault="00CA1CB8" w:rsidP="00CA1CB8">
      <w:pPr>
        <w:pStyle w:val="NoSpacing"/>
        <w:rPr>
          <w:sz w:val="24"/>
          <w:szCs w:val="24"/>
          <w:lang w:val="en-US"/>
        </w:rPr>
      </w:pPr>
    </w:p>
    <w:p w14:paraId="1729BBFA" w14:textId="2C4D99CD" w:rsidR="00CA1CB8" w:rsidRDefault="00DA02AE" w:rsidP="00CA1CB8">
      <w:pPr>
        <w:pStyle w:val="NoSpacing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Motion: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Don Lemon/Betty Park</w:t>
      </w:r>
    </w:p>
    <w:p w14:paraId="381223A4" w14:textId="2DE1A044" w:rsidR="00DA02AE" w:rsidRDefault="00DA02AE" w:rsidP="00CA1CB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“That AA &amp; AlAnon be allowed to meet in the Upper Meeting Room and other</w:t>
      </w:r>
    </w:p>
    <w:p w14:paraId="43CE2047" w14:textId="377643E4" w:rsidR="00DA02AE" w:rsidRDefault="00DA02AE" w:rsidP="00CA1CB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rentals be reconsidered after May 20</w:t>
      </w:r>
      <w:r w:rsidRPr="00DA02AE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meeting.”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Carried.</w:t>
      </w:r>
    </w:p>
    <w:p w14:paraId="4F174A5C" w14:textId="4B8C7EAB" w:rsidR="00DA02AE" w:rsidRDefault="00DA02AE" w:rsidP="00CA1CB8">
      <w:pPr>
        <w:pStyle w:val="NoSpacing"/>
        <w:rPr>
          <w:sz w:val="24"/>
          <w:szCs w:val="24"/>
          <w:lang w:val="en-US"/>
        </w:rPr>
      </w:pPr>
    </w:p>
    <w:p w14:paraId="67E43864" w14:textId="6151093E" w:rsidR="00DA02AE" w:rsidRDefault="00DA02AE" w:rsidP="00CA1CB8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13.</w:t>
      </w:r>
      <w:r>
        <w:rPr>
          <w:b/>
          <w:bCs/>
          <w:sz w:val="24"/>
          <w:szCs w:val="24"/>
          <w:lang w:val="en-US"/>
        </w:rPr>
        <w:tab/>
        <w:t>Carman Committee Reports</w:t>
      </w:r>
    </w:p>
    <w:p w14:paraId="7CDC74E6" w14:textId="5C6BA30E" w:rsidR="00DA02AE" w:rsidRDefault="00DA02AE" w:rsidP="00CA1CB8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</w:p>
    <w:p w14:paraId="285B31A5" w14:textId="4F830E38" w:rsidR="00DA02AE" w:rsidRDefault="00DA02AE" w:rsidP="00CA1CB8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13a.</w:t>
      </w:r>
      <w:r>
        <w:rPr>
          <w:b/>
          <w:bCs/>
          <w:sz w:val="24"/>
          <w:szCs w:val="24"/>
          <w:lang w:val="en-US"/>
        </w:rPr>
        <w:tab/>
        <w:t>Carman Finance</w:t>
      </w:r>
    </w:p>
    <w:p w14:paraId="71C5524F" w14:textId="4F267F61" w:rsidR="00DA02AE" w:rsidRDefault="00DA02AE" w:rsidP="00CA1CB8">
      <w:pPr>
        <w:pStyle w:val="NoSpacing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Terry Gosnell presented the following narrative and reports before the meeting.</w:t>
      </w:r>
    </w:p>
    <w:p w14:paraId="12F18688" w14:textId="56C2BE29" w:rsidR="00DA02AE" w:rsidRDefault="00DA02AE" w:rsidP="00CA1CB8">
      <w:pPr>
        <w:pStyle w:val="NoSpacing"/>
        <w:rPr>
          <w:sz w:val="24"/>
          <w:szCs w:val="24"/>
          <w:lang w:val="en-US"/>
        </w:rPr>
      </w:pPr>
    </w:p>
    <w:p w14:paraId="7574F655" w14:textId="77777777" w:rsidR="00DA02AE" w:rsidRDefault="00DA02AE" w:rsidP="00DA02AE">
      <w:pPr>
        <w:pStyle w:val="NoSpacing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Financial Reports are to February 28, 2021 with comparison to 2020</w:t>
      </w:r>
    </w:p>
    <w:p w14:paraId="231B18B0" w14:textId="77777777" w:rsidR="00DA02AE" w:rsidRDefault="00DA02AE" w:rsidP="00DA02AE">
      <w:pPr>
        <w:pStyle w:val="NoSpacing"/>
        <w:rPr>
          <w:sz w:val="24"/>
          <w:szCs w:val="24"/>
        </w:rPr>
      </w:pPr>
    </w:p>
    <w:p w14:paraId="618ECA83" w14:textId="417B638B" w:rsidR="00DA02AE" w:rsidRDefault="00DA02AE" w:rsidP="00DA02AE">
      <w:pPr>
        <w:pStyle w:val="NoSpacing"/>
        <w:rPr>
          <w:sz w:val="24"/>
          <w:szCs w:val="24"/>
        </w:rPr>
      </w:pPr>
      <w:r w:rsidRPr="00DA02A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Receipts and Disbursements</w:t>
      </w:r>
    </w:p>
    <w:p w14:paraId="3DFBF4BB" w14:textId="35A6B0A6" w:rsidR="00DA02AE" w:rsidRDefault="00DA02AE" w:rsidP="00DA0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Receipted income is down some -$</w:t>
      </w:r>
      <w:proofErr w:type="gramStart"/>
      <w:r>
        <w:rPr>
          <w:sz w:val="24"/>
          <w:szCs w:val="24"/>
        </w:rPr>
        <w:t>3,900.00  (</w:t>
      </w:r>
      <w:proofErr w:type="gramEnd"/>
      <w:r>
        <w:rPr>
          <w:sz w:val="24"/>
          <w:szCs w:val="24"/>
        </w:rPr>
        <w:t xml:space="preserve">could be just timing of when people are dropping </w:t>
      </w:r>
      <w:r>
        <w:rPr>
          <w:sz w:val="24"/>
          <w:szCs w:val="24"/>
        </w:rPr>
        <w:tab/>
      </w:r>
      <w:r>
        <w:rPr>
          <w:sz w:val="24"/>
          <w:szCs w:val="24"/>
        </w:rPr>
        <w:t>off their donations)</w:t>
      </w:r>
    </w:p>
    <w:p w14:paraId="05E88E6B" w14:textId="77777777" w:rsidR="00DA02AE" w:rsidRDefault="00DA02AE" w:rsidP="00DA0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M&amp;S Income is down about $570.00</w:t>
      </w:r>
    </w:p>
    <w:p w14:paraId="45AC423D" w14:textId="126F50E4" w:rsidR="00DA02AE" w:rsidRDefault="00DA02AE" w:rsidP="00DA0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We received a gift of shares which was handled and receipted by United Church of Canada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Foundation as you need a broker to handle the process.  This resulted in $20,744.00 to Carman </w:t>
      </w:r>
      <w:r>
        <w:rPr>
          <w:sz w:val="24"/>
          <w:szCs w:val="24"/>
        </w:rPr>
        <w:tab/>
      </w:r>
      <w:r>
        <w:rPr>
          <w:sz w:val="24"/>
          <w:szCs w:val="24"/>
        </w:rPr>
        <w:t>United.</w:t>
      </w:r>
    </w:p>
    <w:p w14:paraId="7C75EDCE" w14:textId="77777777" w:rsidR="00DA02AE" w:rsidRDefault="00DA02AE" w:rsidP="00DA02A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There is no Fundraising income and only the Daycare for Rentals to date.</w:t>
      </w:r>
    </w:p>
    <w:p w14:paraId="5330FB42" w14:textId="4885ECA0" w:rsidR="00DA02AE" w:rsidRDefault="00DA02AE" w:rsidP="00DA0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As mentioned in the Crossroads Report, Carman United has received 2 Manitoba Bridge Grants </w:t>
      </w:r>
      <w:r>
        <w:rPr>
          <w:sz w:val="24"/>
          <w:szCs w:val="24"/>
        </w:rPr>
        <w:tab/>
      </w:r>
      <w:r>
        <w:rPr>
          <w:sz w:val="24"/>
          <w:szCs w:val="24"/>
        </w:rPr>
        <w:t>since January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we will receive our percentage of $3,390.79 for Period 13 of the CEW </w:t>
      </w:r>
      <w:r>
        <w:rPr>
          <w:sz w:val="24"/>
          <w:szCs w:val="24"/>
        </w:rPr>
        <w:tab/>
      </w:r>
      <w:r>
        <w:rPr>
          <w:sz w:val="24"/>
          <w:szCs w:val="24"/>
        </w:rPr>
        <w:t>Subsidy.</w:t>
      </w:r>
    </w:p>
    <w:p w14:paraId="192403E5" w14:textId="565A64F7" w:rsidR="00DA02AE" w:rsidRDefault="00DA02AE" w:rsidP="00DA0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We are blessed to have the support of the congregation in the form of PAR and continued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weekly/monthly donations!    Also, our portion of nearly $56,992.00 from the grants we received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will help until we can do fundraising, rentals, etc. again. </w:t>
      </w:r>
    </w:p>
    <w:p w14:paraId="15B637C5" w14:textId="77777777" w:rsidR="00DA02AE" w:rsidRDefault="00DA02AE" w:rsidP="00DA02AE">
      <w:pPr>
        <w:pStyle w:val="NoSpacing"/>
        <w:rPr>
          <w:sz w:val="24"/>
          <w:szCs w:val="24"/>
        </w:rPr>
      </w:pPr>
    </w:p>
    <w:p w14:paraId="0A86304D" w14:textId="64E046D9" w:rsidR="00DA02AE" w:rsidRDefault="00DA02AE" w:rsidP="00DA0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Expenses </w:t>
      </w:r>
      <w:r>
        <w:rPr>
          <w:sz w:val="24"/>
          <w:szCs w:val="24"/>
        </w:rPr>
        <w:t xml:space="preserve">do not go away </w:t>
      </w:r>
      <w:proofErr w:type="gramStart"/>
      <w:r>
        <w:rPr>
          <w:sz w:val="24"/>
          <w:szCs w:val="24"/>
        </w:rPr>
        <w:t>in spite of</w:t>
      </w:r>
      <w:proofErr w:type="gramEnd"/>
      <w:r>
        <w:rPr>
          <w:sz w:val="24"/>
          <w:szCs w:val="24"/>
        </w:rPr>
        <w:t xml:space="preserve"> Covid!  Our employees have worked throughout and of </w:t>
      </w:r>
      <w:r>
        <w:rPr>
          <w:sz w:val="24"/>
          <w:szCs w:val="24"/>
        </w:rPr>
        <w:tab/>
      </w:r>
      <w:r>
        <w:rPr>
          <w:sz w:val="24"/>
          <w:szCs w:val="24"/>
        </w:rPr>
        <w:t>course we have our regular property and operational expenses.</w:t>
      </w:r>
    </w:p>
    <w:p w14:paraId="58F7A222" w14:textId="51473D09" w:rsidR="00DA02AE" w:rsidRDefault="00DA02AE" w:rsidP="00DA0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Repairs and Maintenance to date includes the annual fire inspection cost.  We have already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recovered $1,216.95 from the Daycare as they share in that cost. Our part of the inspection cost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was higher due to the replacement of recalled detectors that we have been waiting for since last </w:t>
      </w:r>
      <w:r>
        <w:rPr>
          <w:sz w:val="24"/>
          <w:szCs w:val="24"/>
        </w:rPr>
        <w:tab/>
      </w:r>
      <w:r>
        <w:rPr>
          <w:sz w:val="24"/>
          <w:szCs w:val="24"/>
        </w:rPr>
        <w:t>year.</w:t>
      </w:r>
    </w:p>
    <w:p w14:paraId="2F13D9FB" w14:textId="77777777" w:rsidR="00DA02AE" w:rsidRDefault="00DA02AE" w:rsidP="00DA02AE">
      <w:pPr>
        <w:pStyle w:val="NoSpacing"/>
        <w:rPr>
          <w:sz w:val="24"/>
          <w:szCs w:val="24"/>
        </w:rPr>
      </w:pPr>
    </w:p>
    <w:p w14:paraId="279E2DAE" w14:textId="34FD71B0" w:rsidR="00DA02AE" w:rsidRDefault="00DA02AE" w:rsidP="00DA02AE">
      <w:pPr>
        <w:pStyle w:val="NoSpacing"/>
        <w:rPr>
          <w:b/>
          <w:bCs/>
          <w:sz w:val="24"/>
          <w:szCs w:val="24"/>
          <w:u w:val="single"/>
        </w:rPr>
      </w:pPr>
      <w:r w:rsidRPr="00DA02A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Balance Sheet</w:t>
      </w:r>
    </w:p>
    <w:p w14:paraId="7A4B283A" w14:textId="77777777" w:rsidR="00DA02AE" w:rsidRDefault="00DA02AE" w:rsidP="00DA02AE">
      <w:pPr>
        <w:pStyle w:val="NoSpacing"/>
        <w:rPr>
          <w:b/>
          <w:bCs/>
          <w:sz w:val="24"/>
          <w:szCs w:val="24"/>
          <w:u w:val="single"/>
        </w:rPr>
      </w:pPr>
    </w:p>
    <w:p w14:paraId="305325DE" w14:textId="51DDAB5E" w:rsidR="00DA02AE" w:rsidRDefault="00DA02AE" w:rsidP="00DA02A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Our Bank Account is very healthy at this time and although we cashed one GIC, we did add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$30,000.00 to the 2019 Operating GIC when it came due so are back to a similar level of invested </w:t>
      </w:r>
      <w:r>
        <w:rPr>
          <w:sz w:val="24"/>
          <w:szCs w:val="24"/>
        </w:rPr>
        <w:tab/>
      </w:r>
      <w:r>
        <w:rPr>
          <w:sz w:val="24"/>
          <w:szCs w:val="24"/>
        </w:rPr>
        <w:t>dollars.</w:t>
      </w:r>
    </w:p>
    <w:p w14:paraId="00E0859A" w14:textId="79B0EFB2" w:rsidR="00DA02AE" w:rsidRDefault="00DA02AE" w:rsidP="00DA02A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Planned Gifts Savings Account consists of interest that was received after we added the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account to Deposit #6 and continues to accumulate a cent of two each month! We will plan to </w:t>
      </w:r>
      <w:r>
        <w:rPr>
          <w:sz w:val="24"/>
          <w:szCs w:val="24"/>
        </w:rPr>
        <w:tab/>
      </w:r>
      <w:r>
        <w:rPr>
          <w:sz w:val="24"/>
          <w:szCs w:val="24"/>
        </w:rPr>
        <w:t>add it to Deposit #6 when it is renewed in August.</w:t>
      </w:r>
    </w:p>
    <w:p w14:paraId="40721127" w14:textId="77777777" w:rsidR="00DA02AE" w:rsidRDefault="00DA02AE" w:rsidP="00DA02AE">
      <w:pPr>
        <w:pStyle w:val="NoSpacing"/>
        <w:rPr>
          <w:sz w:val="24"/>
          <w:szCs w:val="24"/>
        </w:rPr>
      </w:pPr>
    </w:p>
    <w:p w14:paraId="7308E573" w14:textId="589843BD" w:rsidR="00DA02AE" w:rsidRDefault="00DA02AE" w:rsidP="00DA0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Please ask any questions you may have regarding these reports!</w:t>
      </w:r>
    </w:p>
    <w:p w14:paraId="646BA0CB" w14:textId="1004849C" w:rsidR="00DA02AE" w:rsidRDefault="00DA02AE" w:rsidP="00DA02AE">
      <w:pPr>
        <w:pStyle w:val="NoSpacing"/>
        <w:rPr>
          <w:sz w:val="24"/>
          <w:szCs w:val="24"/>
        </w:rPr>
      </w:pPr>
    </w:p>
    <w:p w14:paraId="186007A0" w14:textId="2E624642" w:rsidR="00DA02AE" w:rsidRDefault="00DA02AE" w:rsidP="00DA0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Vince Edwards name was removed as signing authority for Carman.  We did not have to add </w:t>
      </w:r>
      <w:proofErr w:type="gramStart"/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ab/>
        <w:t>another</w:t>
      </w:r>
      <w:proofErr w:type="gramEnd"/>
      <w:r>
        <w:rPr>
          <w:sz w:val="24"/>
          <w:szCs w:val="24"/>
        </w:rPr>
        <w:t xml:space="preserve"> signature.</w:t>
      </w:r>
    </w:p>
    <w:p w14:paraId="0B2E0EAC" w14:textId="00F594E9" w:rsidR="00DA02AE" w:rsidRDefault="00DA02AE" w:rsidP="00DA02AE">
      <w:pPr>
        <w:pStyle w:val="NoSpacing"/>
        <w:rPr>
          <w:sz w:val="24"/>
          <w:szCs w:val="24"/>
        </w:rPr>
      </w:pPr>
    </w:p>
    <w:p w14:paraId="685E5980" w14:textId="5D5C9A7F" w:rsidR="00DA02AE" w:rsidRDefault="00DA02AE" w:rsidP="00DA02A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13b.</w:t>
      </w:r>
      <w:r>
        <w:rPr>
          <w:b/>
          <w:bCs/>
          <w:sz w:val="24"/>
          <w:szCs w:val="24"/>
        </w:rPr>
        <w:tab/>
        <w:t>United Place</w:t>
      </w:r>
    </w:p>
    <w:p w14:paraId="449FE5CF" w14:textId="0083CB19" w:rsidR="00DA02AE" w:rsidRDefault="00DA02AE" w:rsidP="00DA02A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Betty Park reported that care packages were sent to again (3times) to Lodge/Hospital and the 2 </w:t>
      </w:r>
      <w:r>
        <w:rPr>
          <w:sz w:val="24"/>
          <w:szCs w:val="24"/>
        </w:rPr>
        <w:tab/>
        <w:t xml:space="preserve">schools.  </w:t>
      </w:r>
    </w:p>
    <w:p w14:paraId="74CDA083" w14:textId="5B132365" w:rsidR="00DA02AE" w:rsidRDefault="00DA02AE" w:rsidP="00DA0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All were very much appreciated.  </w:t>
      </w:r>
    </w:p>
    <w:p w14:paraId="0841C512" w14:textId="5E31E747" w:rsidR="00DA02AE" w:rsidRDefault="00DA02AE" w:rsidP="00DA02AE">
      <w:pPr>
        <w:pStyle w:val="NoSpacing"/>
        <w:rPr>
          <w:sz w:val="24"/>
          <w:szCs w:val="24"/>
        </w:rPr>
      </w:pPr>
    </w:p>
    <w:p w14:paraId="3B828149" w14:textId="5FFE3EE0" w:rsidR="00DA02AE" w:rsidRDefault="00DA02AE" w:rsidP="00DA02AE">
      <w:pPr>
        <w:pStyle w:val="NoSpacing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13c.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Property</w:t>
      </w:r>
    </w:p>
    <w:p w14:paraId="37BF0C7D" w14:textId="773E3DAD" w:rsidR="00DA02AE" w:rsidRDefault="00DA02AE" w:rsidP="00DA02AE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Don Lemon reported that the committee will be getting quotes for refinishing the </w:t>
      </w:r>
    </w:p>
    <w:p w14:paraId="29D10B90" w14:textId="525C2B66" w:rsidR="00DA02AE" w:rsidRDefault="00DA02AE" w:rsidP="00DA02AE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front steps to the 2 entrances to the sanctuary.</w:t>
      </w:r>
    </w:p>
    <w:p w14:paraId="34F9DC1F" w14:textId="707E60FC" w:rsidR="00DA02AE" w:rsidRDefault="00DA02AE" w:rsidP="00DA02AE">
      <w:pPr>
        <w:pStyle w:val="NoSpacing"/>
        <w:rPr>
          <w:bCs/>
          <w:sz w:val="24"/>
          <w:szCs w:val="24"/>
        </w:rPr>
      </w:pPr>
    </w:p>
    <w:p w14:paraId="3B5B8794" w14:textId="1C4E1456" w:rsidR="00DA02AE" w:rsidRDefault="00DA02AE" w:rsidP="00DA02AE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The old carpet is becoming loose.</w:t>
      </w:r>
    </w:p>
    <w:p w14:paraId="7A6EDE76" w14:textId="0A59500E" w:rsidR="00DA02AE" w:rsidRDefault="00DA02AE" w:rsidP="00DA02AE">
      <w:pPr>
        <w:pStyle w:val="NoSpacing"/>
        <w:rPr>
          <w:bCs/>
          <w:sz w:val="24"/>
          <w:szCs w:val="24"/>
        </w:rPr>
      </w:pPr>
    </w:p>
    <w:p w14:paraId="1F60CDE1" w14:textId="46EB209B" w:rsidR="00DA02AE" w:rsidRDefault="00DA02AE" w:rsidP="00DA02AE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Property has $10,000 in their capital budget for the year and there is money in the </w:t>
      </w:r>
    </w:p>
    <w:p w14:paraId="454EB220" w14:textId="57BA15F8" w:rsidR="00DA02AE" w:rsidRDefault="00DA02AE" w:rsidP="00DA02AE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GIC’s.  This is or will become a safety issue if the carpet deteriorates further.  </w:t>
      </w:r>
    </w:p>
    <w:p w14:paraId="18E9AE74" w14:textId="57D64612" w:rsidR="00DA02AE" w:rsidRDefault="00DA02AE" w:rsidP="00DA02AE">
      <w:pPr>
        <w:pStyle w:val="NoSpacing"/>
        <w:rPr>
          <w:bCs/>
          <w:sz w:val="24"/>
          <w:szCs w:val="24"/>
        </w:rPr>
      </w:pPr>
    </w:p>
    <w:p w14:paraId="524B07A4" w14:textId="2370F606" w:rsidR="00DA02AE" w:rsidRDefault="00DA02AE" w:rsidP="00DA02AE">
      <w:pPr>
        <w:pStyle w:val="NoSpacing"/>
        <w:rPr>
          <w:bCs/>
          <w:sz w:val="24"/>
          <w:szCs w:val="24"/>
        </w:rPr>
      </w:pPr>
    </w:p>
    <w:p w14:paraId="3F9AF6AF" w14:textId="36F65B63" w:rsidR="00DA02AE" w:rsidRDefault="00DA02AE" w:rsidP="00DA02AE">
      <w:pPr>
        <w:pStyle w:val="NoSpacing"/>
        <w:rPr>
          <w:bCs/>
          <w:sz w:val="24"/>
          <w:szCs w:val="24"/>
        </w:rPr>
      </w:pPr>
    </w:p>
    <w:p w14:paraId="241CA734" w14:textId="7A473F3E" w:rsidR="00DA02AE" w:rsidRDefault="00DA02AE" w:rsidP="00DA02AE">
      <w:pPr>
        <w:pStyle w:val="NoSpacing"/>
        <w:rPr>
          <w:bCs/>
          <w:sz w:val="24"/>
          <w:szCs w:val="24"/>
        </w:rPr>
      </w:pPr>
    </w:p>
    <w:p w14:paraId="1A52270F" w14:textId="5EAEEBF6" w:rsidR="00DA02AE" w:rsidRDefault="00DA02AE" w:rsidP="00DA02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13d.</w:t>
      </w:r>
      <w:r>
        <w:rPr>
          <w:b/>
          <w:sz w:val="24"/>
          <w:szCs w:val="24"/>
        </w:rPr>
        <w:tab/>
        <w:t>Technology</w:t>
      </w:r>
    </w:p>
    <w:p w14:paraId="779F2471" w14:textId="2D5258A2" w:rsidR="00DA02AE" w:rsidRDefault="00DA02AE" w:rsidP="00DA02AE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Lloyd Baker reported that the committee has not met.  We continue to wait for fiber internet to </w:t>
      </w:r>
      <w:r>
        <w:rPr>
          <w:bCs/>
          <w:sz w:val="24"/>
          <w:szCs w:val="24"/>
        </w:rPr>
        <w:tab/>
        <w:t xml:space="preserve">be installed.  There will be some small upgrades needed to equipment at that time.  We also </w:t>
      </w:r>
      <w:r>
        <w:rPr>
          <w:bCs/>
          <w:sz w:val="24"/>
          <w:szCs w:val="24"/>
        </w:rPr>
        <w:tab/>
        <w:t>have a rotation of updating computers and the admin assistant desktop will be updated this year.</w:t>
      </w:r>
    </w:p>
    <w:p w14:paraId="4B1F0522" w14:textId="0014D1BB" w:rsidR="00DA02AE" w:rsidRDefault="00DA02AE" w:rsidP="00DA02AE">
      <w:pPr>
        <w:pStyle w:val="NoSpacing"/>
        <w:rPr>
          <w:bCs/>
          <w:sz w:val="24"/>
          <w:szCs w:val="24"/>
        </w:rPr>
      </w:pPr>
    </w:p>
    <w:p w14:paraId="39BEA762" w14:textId="189977E4" w:rsidR="00DA02AE" w:rsidRDefault="00DA02AE" w:rsidP="00DA02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  <w:t>Communication with our members</w:t>
      </w:r>
    </w:p>
    <w:p w14:paraId="52992AC3" w14:textId="71C97777" w:rsidR="00DA02AE" w:rsidRDefault="00DA02AE" w:rsidP="00DA02AE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Diane Unruh will prepare.</w:t>
      </w:r>
    </w:p>
    <w:p w14:paraId="58F904E5" w14:textId="643D97FC" w:rsidR="00DA02AE" w:rsidRDefault="00DA02AE" w:rsidP="00DA02AE">
      <w:pPr>
        <w:pStyle w:val="NoSpacing"/>
        <w:rPr>
          <w:bCs/>
          <w:sz w:val="24"/>
          <w:szCs w:val="24"/>
        </w:rPr>
      </w:pPr>
    </w:p>
    <w:p w14:paraId="29FC93BD" w14:textId="342AE7C1" w:rsidR="00DA02AE" w:rsidRDefault="00DA02AE" w:rsidP="00DA02AE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Karen Tjaden led in the blessing and sending forth</w:t>
      </w:r>
    </w:p>
    <w:p w14:paraId="6D09B213" w14:textId="28017060" w:rsidR="00DA02AE" w:rsidRDefault="00DA02AE" w:rsidP="00DA02AE">
      <w:pPr>
        <w:pStyle w:val="NoSpacing"/>
        <w:rPr>
          <w:bCs/>
          <w:sz w:val="24"/>
          <w:szCs w:val="24"/>
        </w:rPr>
      </w:pPr>
    </w:p>
    <w:p w14:paraId="5A40D4E3" w14:textId="66256484" w:rsidR="00DA02AE" w:rsidRDefault="00DA02AE" w:rsidP="00DA02AE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Terry Gosnell moved the meeting be adjourned at 9:15 p.m.</w:t>
      </w:r>
    </w:p>
    <w:p w14:paraId="438DFB7D" w14:textId="38F5B497" w:rsidR="00DA02AE" w:rsidRDefault="00DA02AE" w:rsidP="00DA02AE">
      <w:pPr>
        <w:pStyle w:val="NoSpacing"/>
        <w:rPr>
          <w:bCs/>
          <w:sz w:val="24"/>
          <w:szCs w:val="24"/>
        </w:rPr>
      </w:pPr>
    </w:p>
    <w:p w14:paraId="451DD7F3" w14:textId="24F26FFA" w:rsidR="00DA02AE" w:rsidRDefault="00DA02AE" w:rsidP="00DA02AE">
      <w:pPr>
        <w:pStyle w:val="NoSpacing"/>
        <w:rPr>
          <w:bCs/>
          <w:sz w:val="24"/>
          <w:szCs w:val="24"/>
        </w:rPr>
      </w:pPr>
    </w:p>
    <w:p w14:paraId="03BE967A" w14:textId="419F72D4" w:rsidR="00DA02AE" w:rsidRDefault="00DA02AE" w:rsidP="00DA02AE">
      <w:pPr>
        <w:pStyle w:val="NoSpacing"/>
        <w:rPr>
          <w:bCs/>
          <w:sz w:val="24"/>
          <w:szCs w:val="24"/>
        </w:rPr>
      </w:pPr>
    </w:p>
    <w:p w14:paraId="1D0504D0" w14:textId="64965236" w:rsidR="00DA02AE" w:rsidRDefault="00DA02AE" w:rsidP="00DA02AE">
      <w:pPr>
        <w:pStyle w:val="NoSpacing"/>
        <w:rPr>
          <w:bCs/>
          <w:sz w:val="24"/>
          <w:szCs w:val="24"/>
        </w:rPr>
      </w:pPr>
    </w:p>
    <w:p w14:paraId="75DCD9B9" w14:textId="349994EE" w:rsidR="00DA02AE" w:rsidRDefault="00DA02AE" w:rsidP="00DA02AE">
      <w:pPr>
        <w:pStyle w:val="NoSpacing"/>
        <w:rPr>
          <w:bCs/>
          <w:sz w:val="24"/>
          <w:szCs w:val="24"/>
        </w:rPr>
      </w:pPr>
    </w:p>
    <w:p w14:paraId="02F338B8" w14:textId="47D39E8B" w:rsidR="00DA02AE" w:rsidRDefault="00DA02AE" w:rsidP="00DA02AE">
      <w:pPr>
        <w:pStyle w:val="NoSpacing"/>
        <w:rPr>
          <w:bCs/>
          <w:sz w:val="24"/>
          <w:szCs w:val="24"/>
        </w:rPr>
      </w:pPr>
    </w:p>
    <w:p w14:paraId="1C762114" w14:textId="7ADFB9EE" w:rsidR="00DA02AE" w:rsidRDefault="00DA02AE" w:rsidP="00DA02AE">
      <w:pPr>
        <w:pStyle w:val="NoSpacing"/>
        <w:rPr>
          <w:bCs/>
          <w:sz w:val="24"/>
          <w:szCs w:val="24"/>
        </w:rPr>
      </w:pPr>
    </w:p>
    <w:p w14:paraId="73ECCC1B" w14:textId="5E5F1055" w:rsidR="00DA02AE" w:rsidRDefault="00DA02AE" w:rsidP="00DA02AE">
      <w:pPr>
        <w:pStyle w:val="NoSpacing"/>
        <w:rPr>
          <w:bCs/>
          <w:sz w:val="24"/>
          <w:szCs w:val="24"/>
        </w:rPr>
      </w:pPr>
    </w:p>
    <w:p w14:paraId="000275B5" w14:textId="0F748ACF" w:rsidR="00DA02AE" w:rsidRDefault="00DA02AE" w:rsidP="00DA02AE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_______________________________</w:t>
      </w:r>
    </w:p>
    <w:p w14:paraId="7169407E" w14:textId="25FE0F25" w:rsidR="00DA02AE" w:rsidRDefault="00DA02AE" w:rsidP="00DA02AE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Chair, Brent VanKoughnet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Secretary, Karen McGill</w:t>
      </w:r>
    </w:p>
    <w:p w14:paraId="648EA6C6" w14:textId="77777777" w:rsidR="00DA02AE" w:rsidRPr="00DA02AE" w:rsidRDefault="00DA02AE" w:rsidP="00DA02AE">
      <w:pPr>
        <w:pStyle w:val="NoSpacing"/>
        <w:rPr>
          <w:bCs/>
          <w:sz w:val="24"/>
          <w:szCs w:val="24"/>
        </w:rPr>
      </w:pPr>
    </w:p>
    <w:p w14:paraId="375761BE" w14:textId="77777777" w:rsidR="00DA02AE" w:rsidRDefault="00DA02AE" w:rsidP="00DA02AE">
      <w:pPr>
        <w:pStyle w:val="NoSpacing"/>
        <w:rPr>
          <w:sz w:val="24"/>
          <w:szCs w:val="24"/>
        </w:rPr>
      </w:pPr>
    </w:p>
    <w:p w14:paraId="080611ED" w14:textId="2E4D7E55" w:rsidR="00DA02AE" w:rsidRPr="00DA02AE" w:rsidRDefault="00DA02AE" w:rsidP="00CA1CB8">
      <w:pPr>
        <w:pStyle w:val="NoSpacing"/>
        <w:rPr>
          <w:sz w:val="24"/>
          <w:szCs w:val="24"/>
          <w:lang w:val="en-US"/>
        </w:rPr>
      </w:pPr>
    </w:p>
    <w:p w14:paraId="28ED1FC2" w14:textId="2BE824AE" w:rsidR="00CA1CB8" w:rsidRDefault="00CA1CB8" w:rsidP="00CA1CB8">
      <w:pPr>
        <w:pStyle w:val="NoSpacing"/>
        <w:rPr>
          <w:sz w:val="24"/>
          <w:szCs w:val="24"/>
          <w:lang w:val="en-US"/>
        </w:rPr>
      </w:pPr>
    </w:p>
    <w:p w14:paraId="03D3E8DA" w14:textId="7398AB2A" w:rsidR="00CA1CB8" w:rsidRDefault="00CA1CB8" w:rsidP="00CA1CB8">
      <w:pPr>
        <w:pStyle w:val="NoSpacing"/>
        <w:rPr>
          <w:sz w:val="24"/>
          <w:szCs w:val="24"/>
          <w:lang w:val="en-US"/>
        </w:rPr>
      </w:pPr>
    </w:p>
    <w:p w14:paraId="42EB5E66" w14:textId="5A913782" w:rsidR="00CA1CB8" w:rsidRDefault="00CA1CB8" w:rsidP="00CA1CB8">
      <w:pPr>
        <w:pStyle w:val="NoSpacing"/>
        <w:rPr>
          <w:sz w:val="24"/>
          <w:szCs w:val="24"/>
          <w:lang w:val="en-US"/>
        </w:rPr>
      </w:pPr>
    </w:p>
    <w:p w14:paraId="100B68DF" w14:textId="77777777" w:rsidR="00CA1CB8" w:rsidRPr="00CA1CB8" w:rsidRDefault="00CA1CB8" w:rsidP="00CA1CB8">
      <w:pPr>
        <w:pStyle w:val="NoSpacing"/>
        <w:rPr>
          <w:sz w:val="24"/>
          <w:szCs w:val="24"/>
          <w:lang w:val="en-US"/>
        </w:rPr>
      </w:pPr>
    </w:p>
    <w:p w14:paraId="13F12492" w14:textId="40496697" w:rsidR="000745C4" w:rsidRPr="006F458A" w:rsidRDefault="000745C4" w:rsidP="006F458A">
      <w:pPr>
        <w:rPr>
          <w:b/>
          <w:i/>
          <w:iCs/>
        </w:rPr>
      </w:pPr>
    </w:p>
    <w:p w14:paraId="4FF8E4C6" w14:textId="77777777" w:rsidR="006F458A" w:rsidRPr="006F458A" w:rsidRDefault="006F458A" w:rsidP="00F51273">
      <w:pPr>
        <w:rPr>
          <w:bCs/>
        </w:rPr>
      </w:pPr>
    </w:p>
    <w:p w14:paraId="2EB00ED3" w14:textId="77777777" w:rsidR="00AD5D4F" w:rsidRPr="00AD5D4F" w:rsidRDefault="00AD5D4F" w:rsidP="00F51273">
      <w:pPr>
        <w:rPr>
          <w:bCs/>
        </w:rPr>
      </w:pPr>
    </w:p>
    <w:p w14:paraId="14978132" w14:textId="77777777" w:rsidR="00F51273" w:rsidRPr="00F51273" w:rsidRDefault="00F51273" w:rsidP="00F51273">
      <w:pPr>
        <w:rPr>
          <w:b/>
          <w:bCs/>
        </w:rPr>
      </w:pPr>
    </w:p>
    <w:p w14:paraId="767D650F" w14:textId="43A38DC5" w:rsidR="00F51273" w:rsidRPr="00F51273" w:rsidRDefault="00F51273" w:rsidP="00A64850"/>
    <w:sectPr w:rsidR="00F51273" w:rsidRPr="00F51273" w:rsidSect="00B55962">
      <w:footerReference w:type="default" r:id="rId7"/>
      <w:footerReference w:type="first" r:id="rId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122F" w14:textId="77777777" w:rsidR="000D4EB7" w:rsidRDefault="000D4EB7" w:rsidP="008F3AE4">
      <w:r>
        <w:separator/>
      </w:r>
    </w:p>
  </w:endnote>
  <w:endnote w:type="continuationSeparator" w:id="0">
    <w:p w14:paraId="6BDAB783" w14:textId="77777777" w:rsidR="000D4EB7" w:rsidRDefault="000D4EB7" w:rsidP="008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34"/>
      <w:gridCol w:w="5220"/>
    </w:tblGrid>
    <w:tr w:rsidR="00AD5D4F" w14:paraId="40F18607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3579C0F" w14:textId="77777777" w:rsidR="00AD5D4F" w:rsidRDefault="00AD5D4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330AD09B" w14:textId="77777777" w:rsidR="00AD5D4F" w:rsidRDefault="00AD5D4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AD5D4F" w14:paraId="489F2ED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432E586DA2FA4CCFA7C978B2EBE183F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CAF8B78" w14:textId="73CA3C27" w:rsidR="00AD5D4F" w:rsidRDefault="00AD5D4F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Karen McGill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58634AA" w14:textId="77777777" w:rsidR="00AD5D4F" w:rsidRDefault="00AD5D4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8D35D7E" w14:textId="77777777" w:rsidR="00AD5D4F" w:rsidRDefault="00AD5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34"/>
      <w:gridCol w:w="5220"/>
    </w:tblGrid>
    <w:tr w:rsidR="008F3AE4" w14:paraId="54A556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7CBBAE1D" w14:textId="77777777" w:rsidR="008F3AE4" w:rsidRDefault="008F3AE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471390C3" w14:textId="77777777" w:rsidR="008F3AE4" w:rsidRDefault="008F3AE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F3AE4" w14:paraId="2D69395E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607130E" w14:textId="328FD42E" w:rsidR="008F3AE4" w:rsidRDefault="008F3AE4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Crossroads Council Minutes march 18, 2021</w:t>
          </w:r>
        </w:p>
      </w:tc>
      <w:tc>
        <w:tcPr>
          <w:tcW w:w="4674" w:type="dxa"/>
          <w:shd w:val="clear" w:color="auto" w:fill="auto"/>
          <w:vAlign w:val="center"/>
        </w:tcPr>
        <w:p w14:paraId="3872F68C" w14:textId="77777777" w:rsidR="008F3AE4" w:rsidRDefault="008F3AE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F4171E8" w14:textId="77777777" w:rsidR="008F3AE4" w:rsidRDefault="008F3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06A0" w14:textId="77777777" w:rsidR="000D4EB7" w:rsidRDefault="000D4EB7" w:rsidP="008F3AE4">
      <w:r>
        <w:separator/>
      </w:r>
    </w:p>
  </w:footnote>
  <w:footnote w:type="continuationSeparator" w:id="0">
    <w:p w14:paraId="19BA7616" w14:textId="77777777" w:rsidR="000D4EB7" w:rsidRDefault="000D4EB7" w:rsidP="008F3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4850"/>
    <w:rsid w:val="000745C4"/>
    <w:rsid w:val="000D4EB7"/>
    <w:rsid w:val="004955E3"/>
    <w:rsid w:val="005553BC"/>
    <w:rsid w:val="00660ADF"/>
    <w:rsid w:val="006F458A"/>
    <w:rsid w:val="00832ADC"/>
    <w:rsid w:val="00835697"/>
    <w:rsid w:val="008F3AE4"/>
    <w:rsid w:val="00A64850"/>
    <w:rsid w:val="00A94B5E"/>
    <w:rsid w:val="00AD5D4F"/>
    <w:rsid w:val="00B55962"/>
    <w:rsid w:val="00CA1CB8"/>
    <w:rsid w:val="00DA02AE"/>
    <w:rsid w:val="00DF253B"/>
    <w:rsid w:val="00E73690"/>
    <w:rsid w:val="00EE2CA4"/>
    <w:rsid w:val="00F5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FFD4"/>
  <w15:docId w15:val="{D7B7878C-819B-4F50-9AFA-C641F685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850"/>
    <w:pPr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F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AE4"/>
  </w:style>
  <w:style w:type="paragraph" w:styleId="Footer">
    <w:name w:val="footer"/>
    <w:basedOn w:val="Normal"/>
    <w:link w:val="FooterChar"/>
    <w:uiPriority w:val="99"/>
    <w:unhideWhenUsed/>
    <w:rsid w:val="008F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AE4"/>
  </w:style>
  <w:style w:type="character" w:styleId="Hyperlink">
    <w:name w:val="Hyperlink"/>
    <w:basedOn w:val="DefaultParagraphFont"/>
    <w:uiPriority w:val="99"/>
    <w:semiHidden/>
    <w:unhideWhenUsed/>
    <w:rsid w:val="00CA1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ted-church.ca/e-newslette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esktop\full%20p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2E586DA2FA4CCFA7C978B2EBE18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2B21-B080-4A4A-A1A8-4C2201E73669}"/>
      </w:docPartPr>
      <w:docPartBody>
        <w:p w:rsidR="006365E4" w:rsidRDefault="007F2729" w:rsidP="007F2729">
          <w:pPr>
            <w:pStyle w:val="432E586DA2FA4CCFA7C978B2EBE183F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29"/>
    <w:rsid w:val="006365E4"/>
    <w:rsid w:val="007F2729"/>
    <w:rsid w:val="00BE7EE1"/>
    <w:rsid w:val="00C5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729"/>
    <w:rPr>
      <w:color w:val="808080"/>
    </w:rPr>
  </w:style>
  <w:style w:type="paragraph" w:customStyle="1" w:styleId="432E586DA2FA4CCFA7C978B2EBE183F0">
    <w:name w:val="432E586DA2FA4CCFA7C978B2EBE183F0"/>
    <w:rsid w:val="007F2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 page.dotx</Template>
  <TotalTime>142</TotalTime>
  <Pages>8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United Pastoral Charge</Company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McGill</dc:creator>
  <cp:lastModifiedBy>Karen McGill</cp:lastModifiedBy>
  <cp:revision>3</cp:revision>
  <dcterms:created xsi:type="dcterms:W3CDTF">2021-05-14T18:11:00Z</dcterms:created>
  <dcterms:modified xsi:type="dcterms:W3CDTF">2021-05-17T16:34:00Z</dcterms:modified>
</cp:coreProperties>
</file>